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8F" w:rsidRPr="001B358F" w:rsidRDefault="001B358F" w:rsidP="001B358F">
      <w:pPr>
        <w:bidi/>
        <w:jc w:val="lowKashida"/>
        <w:rPr>
          <w:rFonts w:cs="Tahoma" w:hint="cs"/>
          <w:b/>
          <w:bCs/>
          <w:sz w:val="20"/>
          <w:szCs w:val="20"/>
          <w:u w:val="single"/>
          <w:lang w:bidi="ar-IQ"/>
        </w:rPr>
      </w:pPr>
    </w:p>
    <w:p w:rsidR="00C25422" w:rsidRPr="009F3F9F" w:rsidRDefault="00E410D5" w:rsidP="001B358F">
      <w:pPr>
        <w:pStyle w:val="NormalWeb"/>
        <w:numPr>
          <w:ilvl w:val="0"/>
          <w:numId w:val="16"/>
        </w:numPr>
        <w:bidi/>
        <w:spacing w:line="360" w:lineRule="auto"/>
        <w:jc w:val="lowKashida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t>النقطة</w:t>
      </w:r>
      <w:r w:rsidRPr="009F3F9F">
        <w:rPr>
          <w:rFonts w:cs="Tahoma" w:hint="cs"/>
          <w:b/>
          <w:bCs/>
          <w:sz w:val="32"/>
          <w:szCs w:val="32"/>
          <w:u w:val="single"/>
        </w:rPr>
        <w:t xml:space="preserve"> </w:t>
      </w:r>
      <w:r w:rsidRPr="009F3F9F">
        <w:rPr>
          <w:rFonts w:cs="Tahoma" w:hint="cs"/>
          <w:b/>
          <w:bCs/>
          <w:sz w:val="32"/>
          <w:szCs w:val="32"/>
          <w:u w:val="single"/>
          <w:rtl/>
        </w:rPr>
        <w:t>الثلاثية والنقطة الحرجة</w:t>
      </w:r>
      <w:r w:rsidR="00B03C64">
        <w:rPr>
          <w:rFonts w:cs="Tahoma" w:hint="cs"/>
          <w:b/>
          <w:bCs/>
          <w:sz w:val="32"/>
          <w:szCs w:val="32"/>
          <w:u w:val="single"/>
          <w:rtl/>
        </w:rPr>
        <w:t xml:space="preserve"> </w:t>
      </w:r>
      <w:r w:rsidRPr="009F3F9F">
        <w:rPr>
          <w:rFonts w:cs="Tahoma" w:hint="cs"/>
          <w:b/>
          <w:bCs/>
          <w:sz w:val="32"/>
          <w:szCs w:val="32"/>
          <w:u w:val="single"/>
        </w:rPr>
        <w:t xml:space="preserve"> </w:t>
      </w:r>
      <w:r w:rsidRPr="009F3F9F">
        <w:rPr>
          <w:rFonts w:cs="Tahoma"/>
          <w:b/>
          <w:bCs/>
          <w:sz w:val="32"/>
          <w:szCs w:val="32"/>
          <w:u w:val="single"/>
        </w:rPr>
        <w:t>Triple Point and Critical Point</w:t>
      </w:r>
    </w:p>
    <w:p w:rsidR="00E410D5" w:rsidRPr="00DD5ACB" w:rsidRDefault="00E410D5" w:rsidP="00DD5ACB">
      <w:pPr>
        <w:pStyle w:val="NoSpacing"/>
        <w:bidi/>
        <w:jc w:val="both"/>
        <w:rPr>
          <w:sz w:val="28"/>
          <w:szCs w:val="28"/>
        </w:rPr>
      </w:pPr>
      <w:r w:rsidRPr="00DD5ACB">
        <w:rPr>
          <w:rFonts w:hint="cs"/>
          <w:sz w:val="28"/>
          <w:szCs w:val="28"/>
          <w:rtl/>
        </w:rPr>
        <w:t>كما هو موضح في الشكل السابق نقطة تقاطع</w:t>
      </w:r>
      <w:r w:rsidRPr="00DD5ACB">
        <w:rPr>
          <w:rFonts w:hint="cs"/>
          <w:sz w:val="28"/>
          <w:szCs w:val="28"/>
        </w:rPr>
        <w:t xml:space="preserve"> </w:t>
      </w:r>
      <w:r w:rsidRPr="00DD5ACB">
        <w:rPr>
          <w:rFonts w:hint="cs"/>
          <w:sz w:val="28"/>
          <w:szCs w:val="28"/>
          <w:rtl/>
        </w:rPr>
        <w:t>منحنيات التوازن الثلاثة تعطي</w:t>
      </w:r>
      <w:r w:rsidRPr="00DD5ACB">
        <w:rPr>
          <w:rFonts w:hint="cs"/>
          <w:sz w:val="28"/>
          <w:szCs w:val="28"/>
        </w:rPr>
        <w:t xml:space="preserve"> </w:t>
      </w:r>
      <w:r w:rsidRPr="00DD5ACB">
        <w:rPr>
          <w:rFonts w:hint="cs"/>
          <w:sz w:val="28"/>
          <w:szCs w:val="28"/>
          <w:rtl/>
        </w:rPr>
        <w:t>النقطة الثلاثية</w:t>
      </w:r>
      <w:r w:rsidRPr="00DD5ACB">
        <w:rPr>
          <w:rFonts w:hint="cs"/>
          <w:sz w:val="28"/>
          <w:szCs w:val="28"/>
        </w:rPr>
        <w:t xml:space="preserve"> </w:t>
      </w:r>
      <w:r w:rsidRPr="00DD5ACB">
        <w:rPr>
          <w:sz w:val="28"/>
          <w:szCs w:val="28"/>
        </w:rPr>
        <w:t>Triple Point</w:t>
      </w:r>
      <w:r w:rsidRPr="00DD5ACB">
        <w:rPr>
          <w:rFonts w:hint="cs"/>
          <w:sz w:val="28"/>
          <w:szCs w:val="28"/>
        </w:rPr>
        <w:t xml:space="preserve"> </w:t>
      </w:r>
      <w:r w:rsidRPr="00DD5ACB">
        <w:rPr>
          <w:rFonts w:hint="cs"/>
          <w:sz w:val="28"/>
          <w:szCs w:val="28"/>
          <w:rtl/>
        </w:rPr>
        <w:t>والتي تتواجد</w:t>
      </w:r>
      <w:r w:rsidRPr="00DD5ACB">
        <w:rPr>
          <w:rFonts w:hint="cs"/>
          <w:sz w:val="28"/>
          <w:szCs w:val="28"/>
        </w:rPr>
        <w:t xml:space="preserve"> </w:t>
      </w:r>
      <w:r w:rsidRPr="00DD5ACB">
        <w:rPr>
          <w:rFonts w:hint="cs"/>
          <w:sz w:val="28"/>
          <w:szCs w:val="28"/>
          <w:rtl/>
        </w:rPr>
        <w:t>عندها المادة في حالاتها الثلاث في نفس الوقت ولكل مادة نقطة ثلاثية</w:t>
      </w:r>
      <w:r w:rsidRPr="00DD5ACB">
        <w:rPr>
          <w:rFonts w:hint="cs"/>
          <w:sz w:val="28"/>
          <w:szCs w:val="28"/>
        </w:rPr>
        <w:t xml:space="preserve"> </w:t>
      </w:r>
      <w:r w:rsidRPr="00DD5ACB">
        <w:rPr>
          <w:rFonts w:hint="cs"/>
          <w:sz w:val="28"/>
          <w:szCs w:val="28"/>
          <w:rtl/>
        </w:rPr>
        <w:t>وحيدة</w:t>
      </w:r>
      <w:r w:rsidRPr="00DD5ACB">
        <w:rPr>
          <w:rFonts w:hint="cs"/>
          <w:sz w:val="28"/>
          <w:szCs w:val="28"/>
        </w:rPr>
        <w:t>.</w:t>
      </w:r>
      <w:r w:rsidRPr="00DD5ACB">
        <w:rPr>
          <w:sz w:val="28"/>
          <w:szCs w:val="28"/>
        </w:rPr>
        <w:t xml:space="preserve"> </w:t>
      </w:r>
    </w:p>
    <w:p w:rsidR="00E410D5" w:rsidRPr="00DD5ACB" w:rsidRDefault="00E410D5" w:rsidP="00DD5ACB">
      <w:pPr>
        <w:pStyle w:val="NoSpacing"/>
        <w:bidi/>
        <w:jc w:val="both"/>
        <w:rPr>
          <w:sz w:val="28"/>
          <w:szCs w:val="28"/>
        </w:rPr>
      </w:pPr>
      <w:r w:rsidRPr="00DD5ACB">
        <w:rPr>
          <w:rFonts w:hint="cs"/>
          <w:sz w:val="28"/>
          <w:szCs w:val="28"/>
          <w:rtl/>
        </w:rPr>
        <w:t>الجدول التالي يوضح درجة الحرارة</w:t>
      </w:r>
      <w:r w:rsidRPr="00DD5ACB">
        <w:rPr>
          <w:rFonts w:hint="cs"/>
          <w:sz w:val="28"/>
          <w:szCs w:val="28"/>
        </w:rPr>
        <w:t xml:space="preserve"> </w:t>
      </w:r>
      <w:r w:rsidRPr="00DD5ACB">
        <w:rPr>
          <w:rFonts w:hint="cs"/>
          <w:sz w:val="28"/>
          <w:szCs w:val="28"/>
          <w:rtl/>
        </w:rPr>
        <w:t>والضغط للنقطة الثلاثية لعدد من المواد</w:t>
      </w:r>
      <w:r w:rsidRPr="00DD5ACB">
        <w:rPr>
          <w:rFonts w:hint="cs"/>
          <w:sz w:val="28"/>
          <w:szCs w:val="28"/>
        </w:rPr>
        <w:t>.</w:t>
      </w:r>
      <w:r w:rsidRPr="00DD5ACB">
        <w:rPr>
          <w:sz w:val="28"/>
          <w:szCs w:val="28"/>
        </w:rPr>
        <w:t xml:space="preserve"> </w:t>
      </w:r>
    </w:p>
    <w:p w:rsidR="00E410D5" w:rsidRPr="009F3F9F" w:rsidRDefault="00004789" w:rsidP="00316E78">
      <w:pPr>
        <w:pStyle w:val="NormalWeb"/>
        <w:bidi/>
        <w:spacing w:line="360" w:lineRule="auto"/>
        <w:jc w:val="center"/>
        <w:rPr>
          <w:rFonts w:cs="Simplified Arabic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139065</wp:posOffset>
            </wp:positionV>
            <wp:extent cx="2770505" cy="1772285"/>
            <wp:effectExtent l="0" t="0" r="0" b="0"/>
            <wp:wrapTight wrapText="bothSides">
              <wp:wrapPolygon edited="0">
                <wp:start x="0" y="0"/>
                <wp:lineTo x="0" y="21360"/>
                <wp:lineTo x="21387" y="21360"/>
                <wp:lineTo x="21387" y="0"/>
                <wp:lineTo x="0" y="0"/>
              </wp:wrapPolygon>
            </wp:wrapTight>
            <wp:docPr id="115" name="Picture 115" descr="../University/Physics/Thermo/haz1/المحاضرة8_files/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../University/Physics/Thermo/haz1/المحاضرة8_files/T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54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6E" w:rsidRDefault="00E4286E" w:rsidP="004F430C">
      <w:pPr>
        <w:pStyle w:val="NormalWeb"/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E4286E" w:rsidRDefault="00E4286E" w:rsidP="00E4286E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AE7684" w:rsidRDefault="00AE7684" w:rsidP="00D3600C">
      <w:pPr>
        <w:pStyle w:val="NormalWeb"/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E410D5" w:rsidRPr="009F3F9F" w:rsidRDefault="00E410D5" w:rsidP="00AE7684">
      <w:pPr>
        <w:pStyle w:val="NormalWeb"/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 w:hint="cs"/>
          <w:sz w:val="28"/>
          <w:szCs w:val="28"/>
          <w:rtl/>
        </w:rPr>
        <w:t>أما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النقطة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الحرجة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Critical Point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فهي التي تكون في نهاية منحنى التبخر والتي بعدها لايمكن تحويل البخار إلى سائل</w:t>
      </w:r>
      <w:r w:rsidRPr="009F3F9F">
        <w:rPr>
          <w:rFonts w:cs="Simplified Arabic" w:hint="cs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وتسمى درجة الحرارة والضغط عندها بدرجة الحرارة الحرجة والضغط الحرج</w:t>
      </w:r>
      <w:r w:rsidRPr="009F3F9F">
        <w:rPr>
          <w:rFonts w:cs="Simplified Arabic" w:hint="cs"/>
          <w:sz w:val="28"/>
          <w:szCs w:val="28"/>
        </w:rPr>
        <w:t>.</w:t>
      </w:r>
      <w:r w:rsidRPr="009F3F9F">
        <w:rPr>
          <w:rFonts w:cs="Simplified Arabic"/>
          <w:sz w:val="28"/>
          <w:szCs w:val="28"/>
        </w:rPr>
        <w:t xml:space="preserve"> </w:t>
      </w:r>
    </w:p>
    <w:p w:rsidR="00D62843" w:rsidRPr="00526A69" w:rsidRDefault="00D62843" w:rsidP="00526A69">
      <w:pPr>
        <w:bidi/>
        <w:spacing w:line="360" w:lineRule="auto"/>
        <w:jc w:val="both"/>
        <w:rPr>
          <w:rFonts w:cs="Simplified Arabic"/>
          <w:sz w:val="28"/>
          <w:szCs w:val="28"/>
          <w:rtl/>
        </w:rPr>
      </w:pPr>
      <w:r w:rsidRPr="00526A69">
        <w:rPr>
          <w:rFonts w:cs="Simplified Arabic" w:hint="cs"/>
          <w:b/>
          <w:bCs/>
          <w:sz w:val="28"/>
          <w:szCs w:val="28"/>
          <w:u w:val="single"/>
          <w:rtl/>
        </w:rPr>
        <w:t>س</w:t>
      </w:r>
      <w:r w:rsidR="00526A69" w:rsidRPr="00526A69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ؤال</w:t>
      </w:r>
      <w:r w:rsidRPr="00526A69">
        <w:rPr>
          <w:rFonts w:cs="Simplified Arabic" w:hint="cs"/>
          <w:b/>
          <w:bCs/>
          <w:sz w:val="28"/>
          <w:szCs w:val="28"/>
          <w:rtl/>
        </w:rPr>
        <w:t xml:space="preserve"> :</w:t>
      </w:r>
      <w:r w:rsidRPr="00526A69">
        <w:rPr>
          <w:rFonts w:cs="Simplified Arabic" w:hint="cs"/>
          <w:sz w:val="28"/>
          <w:szCs w:val="28"/>
          <w:rtl/>
        </w:rPr>
        <w:t xml:space="preserve">  علل لماذا </w:t>
      </w:r>
      <w:r w:rsidRPr="00526A69">
        <w:rPr>
          <w:rFonts w:cs="Simplified Arabic" w:hint="cs"/>
          <w:sz w:val="28"/>
          <w:szCs w:val="28"/>
          <w:rtl/>
          <w:lang w:bidi="ar-IQ"/>
        </w:rPr>
        <w:t>يقترب</w:t>
      </w:r>
      <w:r w:rsidR="00311C72">
        <w:rPr>
          <w:rFonts w:cs="Simplified Arabic" w:hint="cs"/>
          <w:sz w:val="28"/>
          <w:szCs w:val="28"/>
          <w:rtl/>
        </w:rPr>
        <w:t xml:space="preserve"> </w:t>
      </w:r>
      <w:r w:rsidR="00311C72">
        <w:rPr>
          <w:rFonts w:cs="Simplified Arabic" w:hint="cs"/>
          <w:sz w:val="28"/>
          <w:szCs w:val="28"/>
          <w:rtl/>
          <w:lang w:bidi="ar-IQ"/>
        </w:rPr>
        <w:t>سلوك</w:t>
      </w:r>
      <w:r w:rsidR="00311C72">
        <w:rPr>
          <w:rFonts w:cs="Simplified Arabic" w:hint="cs"/>
          <w:sz w:val="28"/>
          <w:szCs w:val="28"/>
          <w:rtl/>
        </w:rPr>
        <w:t xml:space="preserve"> الغاز الحقيقي من الغاز المثالي اذا </w:t>
      </w:r>
      <w:r w:rsidR="00311C72">
        <w:rPr>
          <w:rFonts w:cs="Simplified Arabic" w:hint="cs"/>
          <w:sz w:val="28"/>
          <w:szCs w:val="28"/>
          <w:rtl/>
          <w:lang w:bidi="ar-IQ"/>
        </w:rPr>
        <w:t>تجنب</w:t>
      </w:r>
      <w:r w:rsidR="00311C72">
        <w:rPr>
          <w:rFonts w:cs="Simplified Arabic" w:hint="cs"/>
          <w:sz w:val="28"/>
          <w:szCs w:val="28"/>
          <w:rtl/>
        </w:rPr>
        <w:t xml:space="preserve"> </w:t>
      </w:r>
      <w:r w:rsidRPr="00526A69">
        <w:rPr>
          <w:rFonts w:cs="Simplified Arabic" w:hint="cs"/>
          <w:sz w:val="28"/>
          <w:szCs w:val="28"/>
          <w:rtl/>
        </w:rPr>
        <w:t xml:space="preserve">درجات </w:t>
      </w:r>
      <w:r w:rsidRPr="00526A69">
        <w:rPr>
          <w:rFonts w:cs="Simplified Arabic" w:hint="cs"/>
          <w:sz w:val="28"/>
          <w:szCs w:val="28"/>
          <w:rtl/>
          <w:lang w:bidi="ar-IQ"/>
        </w:rPr>
        <w:t>الحرار</w:t>
      </w:r>
      <w:r w:rsidR="00311C72">
        <w:rPr>
          <w:rFonts w:cs="Simplified Arabic" w:hint="cs"/>
          <w:sz w:val="28"/>
          <w:szCs w:val="28"/>
          <w:rtl/>
          <w:lang w:bidi="ar-IQ"/>
        </w:rPr>
        <w:t>ة</w:t>
      </w:r>
      <w:r w:rsidR="00311C72">
        <w:rPr>
          <w:rFonts w:cs="Simplified Arabic" w:hint="cs"/>
          <w:sz w:val="28"/>
          <w:szCs w:val="28"/>
          <w:rtl/>
        </w:rPr>
        <w:t xml:space="preserve"> المنخفضة</w:t>
      </w:r>
      <w:r w:rsidRPr="00526A69">
        <w:rPr>
          <w:rFonts w:cs="Simplified Arabic" w:hint="cs"/>
          <w:sz w:val="28"/>
          <w:szCs w:val="28"/>
          <w:rtl/>
        </w:rPr>
        <w:t xml:space="preserve"> والضغط العالي؟</w:t>
      </w:r>
    </w:p>
    <w:p w:rsidR="00D62843" w:rsidRPr="00526A69" w:rsidRDefault="00D62843" w:rsidP="00526A69">
      <w:pPr>
        <w:bidi/>
        <w:spacing w:line="360" w:lineRule="auto"/>
        <w:jc w:val="both"/>
        <w:rPr>
          <w:rFonts w:cs="Simplified Arabic"/>
          <w:sz w:val="28"/>
          <w:szCs w:val="28"/>
          <w:rtl/>
        </w:rPr>
      </w:pPr>
      <w:r w:rsidRPr="00526A69">
        <w:rPr>
          <w:rFonts w:cs="Simplified Arabic" w:hint="cs"/>
          <w:b/>
          <w:bCs/>
          <w:sz w:val="28"/>
          <w:szCs w:val="28"/>
          <w:u w:val="single"/>
          <w:rtl/>
        </w:rPr>
        <w:t>ج/</w:t>
      </w:r>
      <w:r w:rsidR="00311C72">
        <w:rPr>
          <w:rFonts w:cs="Simplified Arabic" w:hint="cs"/>
          <w:sz w:val="28"/>
          <w:szCs w:val="28"/>
          <w:rtl/>
        </w:rPr>
        <w:t xml:space="preserve"> </w:t>
      </w:r>
      <w:r w:rsidR="00311C72">
        <w:rPr>
          <w:rFonts w:cs="Simplified Arabic" w:hint="cs"/>
          <w:sz w:val="28"/>
          <w:szCs w:val="28"/>
          <w:rtl/>
          <w:lang w:bidi="ar-IQ"/>
        </w:rPr>
        <w:t>عند</w:t>
      </w:r>
      <w:r w:rsidR="00311C72">
        <w:rPr>
          <w:rFonts w:cs="Simplified Arabic" w:hint="cs"/>
          <w:sz w:val="28"/>
          <w:szCs w:val="28"/>
          <w:rtl/>
        </w:rPr>
        <w:t xml:space="preserve"> انخفاض</w:t>
      </w:r>
      <w:r w:rsidRPr="00526A69">
        <w:rPr>
          <w:rFonts w:cs="Simplified Arabic" w:hint="cs"/>
          <w:sz w:val="28"/>
          <w:szCs w:val="28"/>
          <w:rtl/>
        </w:rPr>
        <w:t xml:space="preserve"> الضغط تكون جزيئات الغاز متباعده بحيث يمكن اهمال حجمها بالنسبة الى حجم الغاز وكذلك اهمال</w:t>
      </w:r>
      <w:r w:rsidR="00311C72">
        <w:rPr>
          <w:rFonts w:cs="Simplified Arabic" w:hint="cs"/>
          <w:sz w:val="28"/>
          <w:szCs w:val="28"/>
          <w:rtl/>
        </w:rPr>
        <w:t xml:space="preserve"> قوى التجاذب بينها بسبب تباعدها</w:t>
      </w:r>
      <w:r w:rsidRPr="00526A69">
        <w:rPr>
          <w:rFonts w:cs="Simplified Arabic" w:hint="cs"/>
          <w:sz w:val="28"/>
          <w:szCs w:val="28"/>
          <w:rtl/>
        </w:rPr>
        <w:t>.</w:t>
      </w:r>
      <w:r w:rsidR="00526A69">
        <w:rPr>
          <w:rFonts w:cs="Simplified Arabic" w:hint="cs"/>
          <w:sz w:val="28"/>
          <w:szCs w:val="28"/>
          <w:rtl/>
        </w:rPr>
        <w:t xml:space="preserve"> </w:t>
      </w:r>
      <w:r w:rsidRPr="00526A69">
        <w:rPr>
          <w:rFonts w:cs="Simplified Arabic" w:hint="cs"/>
          <w:sz w:val="28"/>
          <w:szCs w:val="28"/>
          <w:rtl/>
        </w:rPr>
        <w:t>كذلك تؤدي ارتفاع درجة الحرارة الى زيادة سرعة الجزيئات مما يقلل من اهم</w:t>
      </w:r>
      <w:r w:rsidR="00311C72">
        <w:rPr>
          <w:rFonts w:cs="Simplified Arabic" w:hint="cs"/>
          <w:sz w:val="28"/>
          <w:szCs w:val="28"/>
          <w:rtl/>
        </w:rPr>
        <w:t>ية قوى التجاذب بين الجزيئات</w:t>
      </w:r>
      <w:r w:rsidRPr="00526A69">
        <w:rPr>
          <w:rFonts w:cs="Simplified Arabic" w:hint="cs"/>
          <w:sz w:val="28"/>
          <w:szCs w:val="28"/>
          <w:rtl/>
        </w:rPr>
        <w:t>.</w:t>
      </w:r>
    </w:p>
    <w:p w:rsidR="00D62843" w:rsidRPr="00F74274" w:rsidRDefault="00C256F4" w:rsidP="00D62843">
      <w:pPr>
        <w:bidi/>
        <w:spacing w:line="360" w:lineRule="auto"/>
        <w:jc w:val="lowKashida"/>
        <w:rPr>
          <w:sz w:val="28"/>
          <w:szCs w:val="28"/>
          <w:lang w:bidi="ar-IQ"/>
        </w:rPr>
      </w:pPr>
      <w:r>
        <w:rPr>
          <w:rFonts w:cs="Tahoma" w:hint="cs"/>
          <w:b/>
          <w:bCs/>
          <w:sz w:val="32"/>
          <w:szCs w:val="32"/>
          <w:u w:val="single"/>
          <w:rtl/>
        </w:rPr>
        <w:t xml:space="preserve">مثال : </w:t>
      </w:r>
      <w:r w:rsidRPr="00F74274">
        <w:rPr>
          <w:sz w:val="28"/>
          <w:szCs w:val="28"/>
          <w:rtl/>
        </w:rPr>
        <w:t xml:space="preserve">احسب الضغط الناتج عن </w:t>
      </w:r>
      <w:r w:rsidRPr="00F74274">
        <w:rPr>
          <w:sz w:val="28"/>
          <w:szCs w:val="28"/>
        </w:rPr>
        <w:t xml:space="preserve">3g </w:t>
      </w:r>
      <w:r w:rsidRPr="00F74274">
        <w:rPr>
          <w:sz w:val="28"/>
          <w:szCs w:val="28"/>
          <w:rtl/>
          <w:lang w:bidi="ar-IQ"/>
        </w:rPr>
        <w:t xml:space="preserve">  من الهيدروجين في وعاء حجمه </w:t>
      </w:r>
      <w:r w:rsidRPr="00F74274">
        <w:rPr>
          <w:sz w:val="28"/>
          <w:szCs w:val="28"/>
          <w:lang w:bidi="ar-IQ"/>
        </w:rPr>
        <w:t xml:space="preserve"> 225 cm</w:t>
      </w:r>
      <w:r w:rsidRPr="00F74274">
        <w:rPr>
          <w:sz w:val="28"/>
          <w:szCs w:val="28"/>
          <w:vertAlign w:val="superscript"/>
          <w:lang w:bidi="ar-IQ"/>
        </w:rPr>
        <w:t>3</w:t>
      </w:r>
      <w:r w:rsidR="008F130B">
        <w:rPr>
          <w:sz w:val="28"/>
          <w:szCs w:val="28"/>
          <w:rtl/>
          <w:lang w:bidi="ar-IQ"/>
        </w:rPr>
        <w:t>عند</w:t>
      </w:r>
      <w:r w:rsidRPr="00F74274">
        <w:rPr>
          <w:sz w:val="28"/>
          <w:szCs w:val="28"/>
          <w:rtl/>
          <w:lang w:bidi="ar-IQ"/>
        </w:rPr>
        <w:t xml:space="preserve"> درجة حرارة صفر سيليزي  </w:t>
      </w:r>
      <w:r w:rsidRPr="00F74274">
        <w:rPr>
          <w:sz w:val="28"/>
          <w:szCs w:val="28"/>
          <w:lang w:bidi="ar-IQ"/>
        </w:rPr>
        <w:t>a</w:t>
      </w:r>
      <w:r w:rsidRPr="00F74274">
        <w:rPr>
          <w:sz w:val="28"/>
          <w:szCs w:val="28"/>
          <w:rtl/>
          <w:lang w:bidi="ar-IQ"/>
        </w:rPr>
        <w:t xml:space="preserve"> ) باعتبار الهيدروجين غاز مثالي  </w:t>
      </w:r>
      <w:r w:rsidRPr="00F74274">
        <w:rPr>
          <w:sz w:val="28"/>
          <w:szCs w:val="28"/>
          <w:lang w:bidi="ar-IQ"/>
        </w:rPr>
        <w:t>b</w:t>
      </w:r>
      <w:r w:rsidRPr="00F74274">
        <w:rPr>
          <w:sz w:val="28"/>
          <w:szCs w:val="28"/>
          <w:rtl/>
          <w:lang w:bidi="ar-IQ"/>
        </w:rPr>
        <w:t xml:space="preserve">) باعتبار الهيدروجين  غاز حقيقي . علما ان </w:t>
      </w:r>
    </w:p>
    <w:p w:rsidR="00C256F4" w:rsidRPr="00F74274" w:rsidRDefault="003F1AEA" w:rsidP="00C256F4">
      <w:pPr>
        <w:spacing w:line="360" w:lineRule="auto"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.b= 0.02661 L.</w:t>
      </w:r>
      <w:r w:rsidR="00C256F4" w:rsidRPr="00F74274">
        <w:rPr>
          <w:sz w:val="28"/>
          <w:szCs w:val="28"/>
          <w:lang w:bidi="ar-IQ"/>
        </w:rPr>
        <w:t>mol</w:t>
      </w:r>
      <w:r w:rsidRPr="003F1AEA">
        <w:rPr>
          <w:sz w:val="28"/>
          <w:szCs w:val="28"/>
          <w:vertAlign w:val="superscript"/>
          <w:lang w:bidi="ar-IQ"/>
        </w:rPr>
        <w:t>-</w:t>
      </w:r>
      <w:proofErr w:type="gramStart"/>
      <w:r w:rsidRPr="003F1AEA">
        <w:rPr>
          <w:sz w:val="28"/>
          <w:szCs w:val="28"/>
          <w:vertAlign w:val="superscript"/>
          <w:lang w:bidi="ar-IQ"/>
        </w:rPr>
        <w:t>1</w:t>
      </w:r>
      <w:r w:rsidR="00C256F4" w:rsidRPr="00F74274">
        <w:rPr>
          <w:sz w:val="28"/>
          <w:szCs w:val="28"/>
          <w:lang w:bidi="ar-IQ"/>
        </w:rPr>
        <w:t xml:space="preserve">  ,</w:t>
      </w:r>
      <w:proofErr w:type="gramEnd"/>
      <w:r w:rsidR="00C256F4" w:rsidRPr="00F74274">
        <w:rPr>
          <w:sz w:val="28"/>
          <w:szCs w:val="28"/>
          <w:lang w:bidi="ar-IQ"/>
        </w:rPr>
        <w:t xml:space="preserve">   a= 0.2476  L</w:t>
      </w:r>
      <w:r w:rsidR="00C256F4" w:rsidRPr="00F74274"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.atm.</w:t>
      </w:r>
      <w:r w:rsidR="00C256F4" w:rsidRPr="00F74274">
        <w:rPr>
          <w:sz w:val="28"/>
          <w:szCs w:val="28"/>
          <w:lang w:bidi="ar-IQ"/>
        </w:rPr>
        <w:t>mol</w:t>
      </w:r>
      <w:r w:rsidRPr="003F1AEA">
        <w:rPr>
          <w:sz w:val="28"/>
          <w:szCs w:val="28"/>
          <w:vertAlign w:val="superscript"/>
          <w:lang w:bidi="ar-IQ"/>
        </w:rPr>
        <w:t>-</w:t>
      </w:r>
      <w:r w:rsidR="00C256F4" w:rsidRPr="00F74274">
        <w:rPr>
          <w:sz w:val="28"/>
          <w:szCs w:val="28"/>
          <w:vertAlign w:val="superscript"/>
          <w:lang w:bidi="ar-IQ"/>
        </w:rPr>
        <w:t>2</w:t>
      </w:r>
      <w:r w:rsidR="00C256F4" w:rsidRPr="00F74274">
        <w:rPr>
          <w:sz w:val="28"/>
          <w:szCs w:val="28"/>
          <w:lang w:bidi="ar-IQ"/>
        </w:rPr>
        <w:t xml:space="preserve">,  </w:t>
      </w:r>
      <w:r w:rsidR="007734D7">
        <w:rPr>
          <w:sz w:val="28"/>
          <w:szCs w:val="28"/>
          <w:lang w:bidi="ar-IQ"/>
        </w:rPr>
        <w:t>R= 0.08205 atm.L.</w:t>
      </w:r>
      <w:r w:rsidR="00C256F4" w:rsidRPr="00F74274">
        <w:rPr>
          <w:sz w:val="28"/>
          <w:szCs w:val="28"/>
          <w:lang w:bidi="ar-IQ"/>
        </w:rPr>
        <w:t>mol</w:t>
      </w:r>
      <w:r w:rsidR="007734D7" w:rsidRPr="007734D7">
        <w:rPr>
          <w:sz w:val="28"/>
          <w:szCs w:val="28"/>
          <w:vertAlign w:val="superscript"/>
          <w:lang w:bidi="ar-IQ"/>
        </w:rPr>
        <w:t>-1</w:t>
      </w:r>
      <w:r w:rsidR="00C256F4" w:rsidRPr="00F74274">
        <w:rPr>
          <w:sz w:val="28"/>
          <w:szCs w:val="28"/>
          <w:lang w:bidi="ar-IQ"/>
        </w:rPr>
        <w:t>.K</w:t>
      </w:r>
      <w:r w:rsidR="007734D7" w:rsidRPr="007734D7">
        <w:rPr>
          <w:sz w:val="28"/>
          <w:szCs w:val="28"/>
          <w:vertAlign w:val="superscript"/>
          <w:lang w:bidi="ar-IQ"/>
        </w:rPr>
        <w:t>-1</w:t>
      </w:r>
    </w:p>
    <w:p w:rsidR="00C256F4" w:rsidRDefault="00C256F4" w:rsidP="00C256F4">
      <w:pPr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lang w:bidi="ar-IQ"/>
        </w:rPr>
      </w:pPr>
    </w:p>
    <w:p w:rsidR="00C256F4" w:rsidRDefault="00C256F4" w:rsidP="00C256F4">
      <w:pPr>
        <w:numPr>
          <w:ilvl w:val="0"/>
          <w:numId w:val="20"/>
        </w:numPr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 xml:space="preserve">P V = n R T    </w:t>
      </w:r>
      <w:r w:rsidRPr="009F3F9F">
        <w:rPr>
          <w:rFonts w:cs="Simplified Arabic"/>
          <w:position w:val="-6"/>
          <w:sz w:val="28"/>
          <w:szCs w:val="28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11" o:title=""/>
          </v:shape>
          <o:OLEObject Type="Embed" ProgID="Equation.3" ShapeID="_x0000_i1025" DrawAspect="Content" ObjectID="_1605139476" r:id="rId12"/>
        </w:object>
      </w:r>
      <w:r w:rsidRPr="009F3F9F">
        <w:rPr>
          <w:rFonts w:cs="Simplified Arabic"/>
          <w:sz w:val="28"/>
          <w:szCs w:val="28"/>
        </w:rPr>
        <w:t xml:space="preserve"> </w:t>
      </w:r>
      <w:r w:rsidRPr="00C256F4">
        <w:rPr>
          <w:rFonts w:cs="Simplified Arabic"/>
          <w:position w:val="-26"/>
          <w:sz w:val="28"/>
          <w:szCs w:val="28"/>
        </w:rPr>
        <w:object w:dxaOrig="1060" w:dyaOrig="700">
          <v:shape id="_x0000_i1026" type="#_x0000_t75" style="width:53.25pt;height:35.25pt" o:ole="">
            <v:imagedata r:id="rId13" o:title=""/>
          </v:shape>
          <o:OLEObject Type="Embed" ProgID="Equation.3" ShapeID="_x0000_i1026" DrawAspect="Content" ObjectID="_1605139477" r:id="rId14"/>
        </w:object>
      </w:r>
    </w:p>
    <w:p w:rsidR="00C256F4" w:rsidRDefault="00376E34" w:rsidP="00C256F4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376E34">
        <w:rPr>
          <w:rFonts w:cs="Simplified Arabic"/>
          <w:position w:val="-42"/>
          <w:sz w:val="28"/>
          <w:szCs w:val="28"/>
        </w:rPr>
        <w:object w:dxaOrig="2040" w:dyaOrig="960">
          <v:shape id="_x0000_i1027" type="#_x0000_t75" style="width:102pt;height:48pt" o:ole="">
            <v:imagedata r:id="rId15" o:title=""/>
          </v:shape>
          <o:OLEObject Type="Embed" ProgID="Equation.3" ShapeID="_x0000_i1027" DrawAspect="Content" ObjectID="_1605139478" r:id="rId16"/>
        </w:object>
      </w:r>
      <w:r>
        <w:rPr>
          <w:rFonts w:cs="Simplified Arabic"/>
          <w:sz w:val="28"/>
          <w:szCs w:val="28"/>
        </w:rPr>
        <w:t xml:space="preserve">                          M=molecular weight   , w=atomic weight </w:t>
      </w:r>
    </w:p>
    <w:p w:rsidR="00C256F4" w:rsidRDefault="00D56C02" w:rsidP="00C256F4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376E34">
        <w:rPr>
          <w:rFonts w:cs="Simplified Arabic"/>
          <w:position w:val="-10"/>
          <w:sz w:val="28"/>
          <w:szCs w:val="28"/>
        </w:rPr>
        <w:object w:dxaOrig="1939" w:dyaOrig="320">
          <v:shape id="_x0000_i1028" type="#_x0000_t75" style="width:96.75pt;height:15.75pt" o:ole="">
            <v:imagedata r:id="rId17" o:title=""/>
          </v:shape>
          <o:OLEObject Type="Embed" ProgID="Equation.3" ShapeID="_x0000_i1028" DrawAspect="Content" ObjectID="_1605139479" r:id="rId18"/>
        </w:object>
      </w:r>
    </w:p>
    <w:p w:rsidR="00C256F4" w:rsidRDefault="00807D32" w:rsidP="00C256F4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807D32">
        <w:rPr>
          <w:rFonts w:cs="Simplified Arabic"/>
          <w:position w:val="-24"/>
          <w:sz w:val="28"/>
          <w:szCs w:val="28"/>
        </w:rPr>
        <w:object w:dxaOrig="1540" w:dyaOrig="620">
          <v:shape id="_x0000_i1029" type="#_x0000_t75" style="width:77.25pt;height:30.75pt" o:ole="">
            <v:imagedata r:id="rId19" o:title=""/>
          </v:shape>
          <o:OLEObject Type="Embed" ProgID="Equation.3" ShapeID="_x0000_i1029" DrawAspect="Content" ObjectID="_1605139480" r:id="rId20"/>
        </w:object>
      </w:r>
    </w:p>
    <w:p w:rsidR="00C256F4" w:rsidRPr="009F3F9F" w:rsidRDefault="00EB3F5B" w:rsidP="00C256F4">
      <w:pPr>
        <w:spacing w:line="360" w:lineRule="auto"/>
        <w:ind w:left="720"/>
        <w:jc w:val="lowKashida"/>
        <w:rPr>
          <w:rFonts w:cs="Simplified Arabic"/>
          <w:sz w:val="28"/>
          <w:szCs w:val="28"/>
        </w:rPr>
      </w:pPr>
      <w:r w:rsidRPr="00C256F4">
        <w:rPr>
          <w:rFonts w:cs="Simplified Arabic"/>
          <w:position w:val="-26"/>
          <w:sz w:val="28"/>
          <w:szCs w:val="28"/>
        </w:rPr>
        <w:object w:dxaOrig="4260" w:dyaOrig="700">
          <v:shape id="_x0000_i1030" type="#_x0000_t75" style="width:213pt;height:35.25pt" o:ole="">
            <v:imagedata r:id="rId21" o:title=""/>
          </v:shape>
          <o:OLEObject Type="Embed" ProgID="Equation.3" ShapeID="_x0000_i1030" DrawAspect="Content" ObjectID="_1605139481" r:id="rId22"/>
        </w:object>
      </w:r>
    </w:p>
    <w:p w:rsidR="00C256F4" w:rsidRPr="00EB3F5B" w:rsidRDefault="00EB3F5B" w:rsidP="00C256F4">
      <w:pPr>
        <w:numPr>
          <w:ilvl w:val="0"/>
          <w:numId w:val="20"/>
        </w:numPr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lang w:bidi="ar-IQ"/>
        </w:rPr>
      </w:pPr>
      <w:r w:rsidRPr="00EB3F5B">
        <w:rPr>
          <w:rFonts w:cs="Simplified Arabic"/>
          <w:position w:val="-26"/>
          <w:sz w:val="28"/>
          <w:szCs w:val="28"/>
        </w:rPr>
        <w:object w:dxaOrig="2000" w:dyaOrig="720">
          <v:shape id="_x0000_i1031" type="#_x0000_t75" style="width:99.75pt;height:36pt" o:ole="">
            <v:imagedata r:id="rId23" o:title=""/>
          </v:shape>
          <o:OLEObject Type="Embed" ProgID="Equation.3" ShapeID="_x0000_i1031" DrawAspect="Content" ObjectID="_1605139482" r:id="rId24"/>
        </w:object>
      </w:r>
    </w:p>
    <w:p w:rsidR="00EB3F5B" w:rsidRDefault="00EB3F5B" w:rsidP="00EB3F5B">
      <w:pPr>
        <w:spacing w:line="360" w:lineRule="auto"/>
        <w:ind w:left="720"/>
        <w:jc w:val="lowKashida"/>
        <w:rPr>
          <w:rFonts w:cs="Simplified Arabic"/>
          <w:sz w:val="28"/>
          <w:szCs w:val="28"/>
          <w:rtl/>
        </w:rPr>
      </w:pPr>
      <w:r w:rsidRPr="00EB3F5B">
        <w:rPr>
          <w:rFonts w:cs="Simplified Arabic"/>
          <w:position w:val="-34"/>
          <w:sz w:val="28"/>
          <w:szCs w:val="28"/>
        </w:rPr>
        <w:object w:dxaOrig="6399" w:dyaOrig="800">
          <v:shape id="_x0000_i1032" type="#_x0000_t75" style="width:320.25pt;height:39.75pt" o:ole="">
            <v:imagedata r:id="rId25" o:title=""/>
          </v:shape>
          <o:OLEObject Type="Embed" ProgID="Equation.3" ShapeID="_x0000_i1032" DrawAspect="Content" ObjectID="_1605139483" r:id="rId26"/>
        </w:object>
      </w:r>
    </w:p>
    <w:p w:rsidR="008F130B" w:rsidRDefault="008F130B" w:rsidP="00EB3F5B">
      <w:pPr>
        <w:spacing w:line="360" w:lineRule="auto"/>
        <w:ind w:left="720"/>
        <w:jc w:val="lowKashida"/>
        <w:rPr>
          <w:rFonts w:cs="Tahoma"/>
          <w:b/>
          <w:bCs/>
          <w:sz w:val="32"/>
          <w:szCs w:val="32"/>
          <w:u w:val="single"/>
          <w:rtl/>
          <w:lang w:bidi="ar-IQ"/>
        </w:rPr>
      </w:pPr>
    </w:p>
    <w:p w:rsidR="00D84395" w:rsidRPr="00C256F4" w:rsidRDefault="00D84395" w:rsidP="00EB3F5B">
      <w:pPr>
        <w:spacing w:line="360" w:lineRule="auto"/>
        <w:ind w:left="720"/>
        <w:jc w:val="lowKashida"/>
        <w:rPr>
          <w:rFonts w:cs="Tahoma"/>
          <w:b/>
          <w:bCs/>
          <w:sz w:val="32"/>
          <w:szCs w:val="32"/>
          <w:u w:val="single"/>
          <w:lang w:bidi="ar-IQ"/>
        </w:rPr>
      </w:pPr>
    </w:p>
    <w:p w:rsidR="00D62843" w:rsidRDefault="00EB3F5B" w:rsidP="00D62843">
      <w:pPr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Tahoma"/>
          <w:b/>
          <w:bCs/>
          <w:sz w:val="32"/>
          <w:szCs w:val="32"/>
          <w:u w:val="single"/>
        </w:rPr>
        <w:t xml:space="preserve"> </w:t>
      </w:r>
      <w:r>
        <w:rPr>
          <w:rFonts w:cs="Tahoma" w:hint="cs"/>
          <w:b/>
          <w:bCs/>
          <w:sz w:val="32"/>
          <w:szCs w:val="32"/>
          <w:u w:val="single"/>
          <w:rtl/>
          <w:lang w:bidi="ar-IQ"/>
        </w:rPr>
        <w:t xml:space="preserve">مثال/ </w:t>
      </w:r>
      <w:r>
        <w:rPr>
          <w:rFonts w:cs="Simplified Arabic" w:hint="cs"/>
          <w:sz w:val="28"/>
          <w:szCs w:val="28"/>
          <w:rtl/>
        </w:rPr>
        <w:t xml:space="preserve"> لديك </w:t>
      </w:r>
      <w:r>
        <w:rPr>
          <w:rFonts w:cs="Simplified Arabic" w:hint="cs"/>
          <w:sz w:val="28"/>
          <w:szCs w:val="28"/>
          <w:rtl/>
          <w:lang w:bidi="ar-IQ"/>
        </w:rPr>
        <w:t>ثلاثة</w:t>
      </w:r>
      <w:r w:rsidR="001A234E">
        <w:rPr>
          <w:rFonts w:cs="Simplified Arabic" w:hint="cs"/>
          <w:sz w:val="28"/>
          <w:szCs w:val="28"/>
          <w:rtl/>
        </w:rPr>
        <w:t xml:space="preserve"> غازات</w:t>
      </w:r>
      <w:r>
        <w:rPr>
          <w:rFonts w:cs="Simplified Arabic" w:hint="cs"/>
          <w:sz w:val="28"/>
          <w:szCs w:val="28"/>
          <w:rtl/>
        </w:rPr>
        <w:t xml:space="preserve"> خلطت في اناء سعته </w:t>
      </w:r>
      <w:r>
        <w:rPr>
          <w:rFonts w:cs="Simplified Arabic"/>
          <w:sz w:val="28"/>
          <w:szCs w:val="28"/>
        </w:rPr>
        <w:t>10L</w:t>
      </w:r>
      <w:r w:rsidR="001A234E">
        <w:rPr>
          <w:rFonts w:cs="Simplified Arabic" w:hint="cs"/>
          <w:sz w:val="28"/>
          <w:szCs w:val="28"/>
          <w:rtl/>
          <w:lang w:bidi="ar-IQ"/>
        </w:rPr>
        <w:t xml:space="preserve"> لتعطي ضغطا كليا قدره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800 mmHg</w:t>
      </w:r>
      <w:r w:rsidR="0076605B">
        <w:rPr>
          <w:rFonts w:cs="Simplified Arabic" w:hint="cs"/>
          <w:sz w:val="28"/>
          <w:szCs w:val="28"/>
          <w:rtl/>
          <w:lang w:bidi="ar-IQ"/>
        </w:rPr>
        <w:t xml:space="preserve"> عند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lang w:bidi="ar-IQ"/>
        </w:rPr>
        <w:t>30</w:t>
      </w:r>
      <w:r>
        <w:rPr>
          <w:rFonts w:cs="Simplified Arabic"/>
          <w:sz w:val="28"/>
          <w:szCs w:val="28"/>
          <w:vertAlign w:val="superscript"/>
          <w:lang w:bidi="ar-IQ"/>
        </w:rPr>
        <w:t>o</w:t>
      </w:r>
      <w:r>
        <w:rPr>
          <w:rFonts w:cs="Simplified Arabic"/>
          <w:sz w:val="28"/>
          <w:szCs w:val="28"/>
          <w:lang w:bidi="ar-IQ"/>
        </w:rPr>
        <w:t>C</w:t>
      </w:r>
      <w:r w:rsidR="00344DDD">
        <w:rPr>
          <w:rFonts w:cs="Simplified Arabic" w:hint="cs"/>
          <w:sz w:val="28"/>
          <w:szCs w:val="28"/>
          <w:rtl/>
          <w:lang w:bidi="ar-IQ"/>
        </w:rPr>
        <w:t xml:space="preserve"> فاذا</w:t>
      </w:r>
      <w:r>
        <w:rPr>
          <w:rFonts w:cs="Simplified Arabic" w:hint="cs"/>
          <w:sz w:val="28"/>
          <w:szCs w:val="28"/>
          <w:rtl/>
          <w:lang w:bidi="ar-IQ"/>
        </w:rPr>
        <w:t xml:space="preserve"> احتوى المخلوط على </w:t>
      </w:r>
      <w:r>
        <w:rPr>
          <w:rFonts w:cs="Simplified Arabic"/>
          <w:sz w:val="28"/>
          <w:szCs w:val="28"/>
          <w:lang w:bidi="ar-IQ"/>
        </w:rPr>
        <w:t>8g</w:t>
      </w:r>
      <w:r>
        <w:rPr>
          <w:rFonts w:cs="Simplified Arabic" w:hint="cs"/>
          <w:sz w:val="28"/>
          <w:szCs w:val="28"/>
          <w:rtl/>
          <w:lang w:bidi="ar-IQ"/>
        </w:rPr>
        <w:t xml:space="preserve"> من غاز </w:t>
      </w:r>
      <w:r>
        <w:rPr>
          <w:rFonts w:cs="Simplified Arabic"/>
          <w:sz w:val="28"/>
          <w:szCs w:val="28"/>
          <w:lang w:bidi="ar-IQ"/>
        </w:rPr>
        <w:t>CO</w:t>
      </w:r>
      <w:r>
        <w:rPr>
          <w:rFonts w:cs="Simplified Arabic"/>
          <w:sz w:val="28"/>
          <w:szCs w:val="28"/>
          <w:vertAlign w:val="subscript"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 xml:space="preserve"> و </w:t>
      </w:r>
      <w:r>
        <w:rPr>
          <w:rFonts w:cs="Simplified Arabic"/>
          <w:sz w:val="28"/>
          <w:szCs w:val="28"/>
          <w:lang w:bidi="ar-IQ"/>
        </w:rPr>
        <w:t>6g</w:t>
      </w:r>
      <w:r w:rsidR="0076605B">
        <w:rPr>
          <w:rFonts w:cs="Simplified Arabic" w:hint="cs"/>
          <w:sz w:val="28"/>
          <w:szCs w:val="28"/>
          <w:rtl/>
          <w:lang w:bidi="ar-IQ"/>
        </w:rPr>
        <w:t xml:space="preserve"> من غاز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lang w:bidi="ar-IQ"/>
        </w:rPr>
        <w:t>O</w:t>
      </w:r>
      <w:r>
        <w:rPr>
          <w:rFonts w:cs="Simplified Arabic"/>
          <w:sz w:val="28"/>
          <w:szCs w:val="28"/>
          <w:vertAlign w:val="subscript"/>
          <w:lang w:bidi="ar-IQ"/>
        </w:rPr>
        <w:t>2</w:t>
      </w:r>
      <w:r>
        <w:rPr>
          <w:rFonts w:cs="Simplified Arabic" w:hint="cs"/>
          <w:sz w:val="28"/>
          <w:szCs w:val="28"/>
          <w:vertAlign w:val="subscript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 و كمية مجهوله من غاز </w:t>
      </w:r>
      <w:r>
        <w:rPr>
          <w:rFonts w:cs="Simplified Arabic"/>
          <w:sz w:val="28"/>
          <w:szCs w:val="28"/>
          <w:lang w:bidi="ar-IQ"/>
        </w:rPr>
        <w:t>N</w:t>
      </w:r>
      <w:r>
        <w:rPr>
          <w:rFonts w:cs="Simplified Arabic"/>
          <w:sz w:val="28"/>
          <w:szCs w:val="28"/>
          <w:vertAlign w:val="subscript"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 xml:space="preserve">. احسب الضغط الجزيئي لغاز النتروجين </w:t>
      </w:r>
      <w:r>
        <w:rPr>
          <w:rFonts w:cs="Simplified Arabic"/>
          <w:sz w:val="28"/>
          <w:szCs w:val="28"/>
          <w:lang w:bidi="ar-IQ"/>
        </w:rPr>
        <w:t>N</w:t>
      </w:r>
      <w:r>
        <w:rPr>
          <w:rFonts w:cs="Simplified Arabic"/>
          <w:sz w:val="28"/>
          <w:szCs w:val="28"/>
          <w:vertAlign w:val="subscript"/>
          <w:lang w:bidi="ar-IQ"/>
        </w:rPr>
        <w:t>2</w:t>
      </w:r>
      <w:r>
        <w:rPr>
          <w:rFonts w:cs="Simplified Arabic" w:hint="cs"/>
          <w:sz w:val="28"/>
          <w:szCs w:val="28"/>
          <w:rtl/>
          <w:lang w:bidi="ar-IQ"/>
        </w:rPr>
        <w:t xml:space="preserve"> باستخدام قانون الغاز المثالي ثم باستخدام قانون فاندرفالز</w:t>
      </w:r>
      <w:r w:rsidR="00D56C02">
        <w:rPr>
          <w:rFonts w:cs="Simplified Arabic" w:hint="cs"/>
          <w:sz w:val="28"/>
          <w:szCs w:val="28"/>
          <w:rtl/>
          <w:lang w:bidi="ar-IQ"/>
        </w:rPr>
        <w:t xml:space="preserve"> للغاز الحقيقي</w:t>
      </w:r>
      <w:r>
        <w:rPr>
          <w:rFonts w:cs="Simplified Arabic" w:hint="cs"/>
          <w:sz w:val="28"/>
          <w:szCs w:val="28"/>
          <w:rtl/>
          <w:lang w:bidi="ar-IQ"/>
        </w:rPr>
        <w:t xml:space="preserve">. </w:t>
      </w:r>
    </w:p>
    <w:p w:rsidR="00EB3F5B" w:rsidRDefault="00EB3F5B" w:rsidP="00344DDD">
      <w:pPr>
        <w:bidi/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علما بان الكتل الذرية </w:t>
      </w:r>
      <w:r>
        <w:rPr>
          <w:rFonts w:cs="Simplified Arabic"/>
          <w:sz w:val="28"/>
          <w:szCs w:val="28"/>
          <w:lang w:bidi="ar-IQ"/>
        </w:rPr>
        <w:t>C=12 ,  N= 14, O=16</w:t>
      </w:r>
    </w:p>
    <w:p w:rsidR="00EB3F5B" w:rsidRDefault="0076605B" w:rsidP="00A909C9">
      <w:pPr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R=0.08205 </w:t>
      </w:r>
      <w:r w:rsidR="00EB3F5B">
        <w:rPr>
          <w:rFonts w:cs="Simplified Arabic"/>
          <w:sz w:val="28"/>
          <w:szCs w:val="28"/>
          <w:lang w:bidi="ar-IQ"/>
        </w:rPr>
        <w:t>atm.</w:t>
      </w:r>
      <w:r>
        <w:rPr>
          <w:rFonts w:cs="Simplified Arabic"/>
          <w:sz w:val="28"/>
          <w:szCs w:val="28"/>
          <w:lang w:bidi="ar-IQ"/>
        </w:rPr>
        <w:t>L.</w:t>
      </w:r>
      <w:r w:rsidR="00EB3F5B">
        <w:rPr>
          <w:rFonts w:cs="Simplified Arabic"/>
          <w:sz w:val="28"/>
          <w:szCs w:val="28"/>
          <w:lang w:bidi="ar-IQ"/>
        </w:rPr>
        <w:t>K</w:t>
      </w:r>
      <w:r w:rsidR="00EB3F5B">
        <w:rPr>
          <w:rFonts w:cs="Simplified Arabic"/>
          <w:sz w:val="28"/>
          <w:szCs w:val="28"/>
          <w:vertAlign w:val="superscript"/>
          <w:lang w:bidi="ar-IQ"/>
        </w:rPr>
        <w:t>-1</w:t>
      </w:r>
      <w:r w:rsidR="006B4995">
        <w:rPr>
          <w:rFonts w:cs="Simplified Arabic"/>
          <w:sz w:val="28"/>
          <w:szCs w:val="28"/>
          <w:lang w:bidi="ar-IQ"/>
        </w:rPr>
        <w:t>.mol</w:t>
      </w:r>
      <w:r w:rsidR="006B4995">
        <w:rPr>
          <w:rFonts w:cs="Simplified Arabic"/>
          <w:sz w:val="28"/>
          <w:szCs w:val="28"/>
          <w:vertAlign w:val="superscript"/>
          <w:lang w:bidi="ar-IQ"/>
        </w:rPr>
        <w:t>-1</w:t>
      </w:r>
      <w:r w:rsidR="006B4995">
        <w:rPr>
          <w:rFonts w:cs="Simplified Arabic"/>
          <w:sz w:val="28"/>
          <w:szCs w:val="28"/>
          <w:lang w:bidi="ar-IQ"/>
        </w:rPr>
        <w:t>, a=2.5 atm.L</w:t>
      </w:r>
      <w:r w:rsidR="006B4995">
        <w:rPr>
          <w:rFonts w:cs="Simplified Arabic"/>
          <w:sz w:val="28"/>
          <w:szCs w:val="28"/>
          <w:vertAlign w:val="superscript"/>
          <w:lang w:bidi="ar-IQ"/>
        </w:rPr>
        <w:t>2</w:t>
      </w:r>
      <w:r w:rsidR="006B4995">
        <w:rPr>
          <w:rFonts w:cs="Simplified Arabic"/>
          <w:sz w:val="28"/>
          <w:szCs w:val="28"/>
          <w:lang w:bidi="ar-IQ"/>
        </w:rPr>
        <w:t>.mol</w:t>
      </w:r>
      <w:r w:rsidR="006B4995">
        <w:rPr>
          <w:rFonts w:cs="Simplified Arabic"/>
          <w:sz w:val="28"/>
          <w:szCs w:val="28"/>
          <w:vertAlign w:val="superscript"/>
          <w:lang w:bidi="ar-IQ"/>
        </w:rPr>
        <w:t>-2</w:t>
      </w:r>
      <w:r w:rsidR="006B4995">
        <w:rPr>
          <w:rFonts w:cs="Simplified Arabic"/>
          <w:sz w:val="28"/>
          <w:szCs w:val="28"/>
          <w:lang w:bidi="ar-IQ"/>
        </w:rPr>
        <w:t>, b=0.032 L.mol</w:t>
      </w:r>
      <w:r w:rsidR="006B4995">
        <w:rPr>
          <w:rFonts w:cs="Simplified Arabic"/>
          <w:sz w:val="28"/>
          <w:szCs w:val="28"/>
          <w:vertAlign w:val="superscript"/>
          <w:lang w:bidi="ar-IQ"/>
        </w:rPr>
        <w:t>-</w:t>
      </w:r>
      <w:r w:rsidR="00A909C9">
        <w:rPr>
          <w:rFonts w:cs="Simplified Arabic"/>
          <w:sz w:val="28"/>
          <w:szCs w:val="28"/>
          <w:vertAlign w:val="superscript"/>
          <w:lang w:bidi="ar-IQ"/>
        </w:rPr>
        <w:t>1</w:t>
      </w:r>
    </w:p>
    <w:p w:rsidR="006B4995" w:rsidRPr="00344DDD" w:rsidRDefault="006B4995" w:rsidP="006B4995">
      <w:pPr>
        <w:bidi/>
        <w:spacing w:line="360" w:lineRule="auto"/>
        <w:jc w:val="lowKashida"/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</w:pPr>
      <w:r w:rsidRPr="003F042C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الحل</w:t>
      </w:r>
    </w:p>
    <w:p w:rsidR="006B4995" w:rsidRDefault="006B4995" w:rsidP="006B4995">
      <w:pPr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No. of </w:t>
      </w:r>
      <w:proofErr w:type="spellStart"/>
      <w:r>
        <w:rPr>
          <w:rFonts w:cs="Simplified Arabic"/>
          <w:sz w:val="28"/>
          <w:szCs w:val="28"/>
          <w:lang w:bidi="ar-IQ"/>
        </w:rPr>
        <w:t>mol</w:t>
      </w:r>
      <w:proofErr w:type="spellEnd"/>
      <w:r>
        <w:rPr>
          <w:rFonts w:cs="Simplified Arabic"/>
          <w:sz w:val="28"/>
          <w:szCs w:val="28"/>
          <w:lang w:bidi="ar-IQ"/>
        </w:rPr>
        <w:t xml:space="preserve"> of CO</w:t>
      </w:r>
      <w:r>
        <w:rPr>
          <w:rFonts w:cs="Simplified Arabic"/>
          <w:sz w:val="28"/>
          <w:szCs w:val="28"/>
          <w:vertAlign w:val="subscript"/>
          <w:lang w:bidi="ar-IQ"/>
        </w:rPr>
        <w:t>2</w:t>
      </w:r>
      <w:r>
        <w:rPr>
          <w:rFonts w:cs="Simplified Arabic"/>
          <w:sz w:val="28"/>
          <w:szCs w:val="28"/>
          <w:lang w:bidi="ar-IQ"/>
        </w:rPr>
        <w:t xml:space="preserve"> </w:t>
      </w:r>
      <w:r w:rsidR="00376E34" w:rsidRPr="00376E34">
        <w:rPr>
          <w:rFonts w:cs="Simplified Arabic"/>
          <w:position w:val="-28"/>
          <w:sz w:val="28"/>
          <w:szCs w:val="28"/>
        </w:rPr>
        <w:object w:dxaOrig="3960" w:dyaOrig="660">
          <v:shape id="_x0000_i1033" type="#_x0000_t75" style="width:198pt;height:33pt" o:ole="">
            <v:imagedata r:id="rId27" o:title=""/>
          </v:shape>
          <o:OLEObject Type="Embed" ProgID="Equation.3" ShapeID="_x0000_i1033" DrawAspect="Content" ObjectID="_1605139484" r:id="rId28"/>
        </w:object>
      </w:r>
      <w:r>
        <w:rPr>
          <w:rFonts w:cs="Simplified Arabic"/>
          <w:sz w:val="28"/>
          <w:szCs w:val="28"/>
          <w:lang w:bidi="ar-IQ"/>
        </w:rPr>
        <w:t xml:space="preserve"> </w:t>
      </w:r>
    </w:p>
    <w:p w:rsidR="006B4995" w:rsidRPr="006B4995" w:rsidRDefault="006B4995" w:rsidP="006B4995">
      <w:pPr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No. of </w:t>
      </w:r>
      <w:proofErr w:type="spellStart"/>
      <w:r>
        <w:rPr>
          <w:rFonts w:cs="Simplified Arabic"/>
          <w:sz w:val="28"/>
          <w:szCs w:val="28"/>
          <w:lang w:bidi="ar-IQ"/>
        </w:rPr>
        <w:t>mol</w:t>
      </w:r>
      <w:proofErr w:type="spellEnd"/>
      <w:r>
        <w:rPr>
          <w:rFonts w:cs="Simplified Arabic"/>
          <w:sz w:val="28"/>
          <w:szCs w:val="28"/>
          <w:lang w:bidi="ar-IQ"/>
        </w:rPr>
        <w:t xml:space="preserve"> of O</w:t>
      </w:r>
      <w:r>
        <w:rPr>
          <w:rFonts w:cs="Simplified Arabic"/>
          <w:sz w:val="28"/>
          <w:szCs w:val="28"/>
          <w:vertAlign w:val="subscript"/>
          <w:lang w:bidi="ar-IQ"/>
        </w:rPr>
        <w:t>2</w:t>
      </w:r>
      <w:r>
        <w:rPr>
          <w:rFonts w:cs="Simplified Arabic"/>
          <w:sz w:val="28"/>
          <w:szCs w:val="28"/>
          <w:lang w:bidi="ar-IQ"/>
        </w:rPr>
        <w:t xml:space="preserve"> </w:t>
      </w:r>
      <w:r w:rsidRPr="006B4995">
        <w:rPr>
          <w:rFonts w:cs="Simplified Arabic"/>
          <w:position w:val="-32"/>
          <w:sz w:val="28"/>
          <w:szCs w:val="28"/>
        </w:rPr>
        <w:object w:dxaOrig="3379" w:dyaOrig="760">
          <v:shape id="_x0000_i1034" type="#_x0000_t75" style="width:168.75pt;height:38.25pt" o:ole="">
            <v:imagedata r:id="rId29" o:title=""/>
          </v:shape>
          <o:OLEObject Type="Embed" ProgID="Equation.3" ShapeID="_x0000_i1034" DrawAspect="Content" ObjectID="_1605139485" r:id="rId30"/>
        </w:object>
      </w:r>
    </w:p>
    <w:p w:rsidR="006B4995" w:rsidRDefault="006B4995" w:rsidP="006B4995">
      <w:pPr>
        <w:spacing w:line="360" w:lineRule="auto"/>
        <w:jc w:val="lowKashida"/>
        <w:rPr>
          <w:rFonts w:cs="Simplified Arabic"/>
          <w:sz w:val="28"/>
          <w:szCs w:val="28"/>
        </w:rPr>
      </w:pPr>
      <w:proofErr w:type="spellStart"/>
      <w:r w:rsidRPr="006B4995">
        <w:rPr>
          <w:rFonts w:cs="Simplified Arabic"/>
          <w:sz w:val="28"/>
          <w:szCs w:val="28"/>
        </w:rPr>
        <w:t>P</w:t>
      </w:r>
      <w:r>
        <w:rPr>
          <w:rFonts w:cs="Simplified Arabic"/>
          <w:sz w:val="28"/>
          <w:szCs w:val="28"/>
          <w:vertAlign w:val="subscript"/>
        </w:rPr>
        <w:t>t</w:t>
      </w:r>
      <w:r w:rsidRPr="006B4995">
        <w:rPr>
          <w:rFonts w:cs="Simplified Arabic"/>
          <w:sz w:val="28"/>
          <w:szCs w:val="28"/>
        </w:rPr>
        <w:t>V</w:t>
      </w:r>
      <w:r>
        <w:rPr>
          <w:rFonts w:cs="Simplified Arabic"/>
          <w:sz w:val="28"/>
          <w:szCs w:val="28"/>
          <w:vertAlign w:val="subscript"/>
        </w:rPr>
        <w:t>t</w:t>
      </w:r>
      <w:proofErr w:type="spellEnd"/>
      <w:r w:rsidRPr="009F3F9F">
        <w:rPr>
          <w:rFonts w:cs="Simplified Arabic"/>
          <w:sz w:val="28"/>
          <w:szCs w:val="28"/>
        </w:rPr>
        <w:t xml:space="preserve"> = </w:t>
      </w:r>
      <w:proofErr w:type="spellStart"/>
      <w:proofErr w:type="gramStart"/>
      <w:r w:rsidRPr="009F3F9F">
        <w:rPr>
          <w:rFonts w:cs="Simplified Arabic"/>
          <w:sz w:val="28"/>
          <w:szCs w:val="28"/>
        </w:rPr>
        <w:t>n</w:t>
      </w:r>
      <w:r>
        <w:rPr>
          <w:rFonts w:cs="Simplified Arabic"/>
          <w:sz w:val="28"/>
          <w:szCs w:val="28"/>
          <w:vertAlign w:val="subscript"/>
        </w:rPr>
        <w:t>t</w:t>
      </w:r>
      <w:proofErr w:type="spellEnd"/>
      <w:proofErr w:type="gramEnd"/>
      <w:r>
        <w:rPr>
          <w:rFonts w:cs="Simplified Arabic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 xml:space="preserve">R T    </w:t>
      </w:r>
      <w:r w:rsidRPr="009F3F9F">
        <w:rPr>
          <w:rFonts w:cs="Simplified Arabic"/>
          <w:position w:val="-6"/>
          <w:sz w:val="28"/>
          <w:szCs w:val="28"/>
        </w:rPr>
        <w:object w:dxaOrig="300" w:dyaOrig="240">
          <v:shape id="_x0000_i1035" type="#_x0000_t75" style="width:15pt;height:12pt" o:ole="">
            <v:imagedata r:id="rId11" o:title=""/>
          </v:shape>
          <o:OLEObject Type="Embed" ProgID="Equation.3" ShapeID="_x0000_i1035" DrawAspect="Content" ObjectID="_1605139486" r:id="rId31"/>
        </w:object>
      </w:r>
      <w:r w:rsidRPr="009F3F9F">
        <w:rPr>
          <w:rFonts w:cs="Simplified Arabic"/>
          <w:sz w:val="28"/>
          <w:szCs w:val="28"/>
        </w:rPr>
        <w:t xml:space="preserve"> </w:t>
      </w:r>
      <w:r w:rsidR="00E03BD1" w:rsidRPr="00376E34">
        <w:rPr>
          <w:rFonts w:cs="Simplified Arabic"/>
          <w:position w:val="-58"/>
          <w:sz w:val="28"/>
          <w:szCs w:val="28"/>
        </w:rPr>
        <w:object w:dxaOrig="5120" w:dyaOrig="1280">
          <v:shape id="_x0000_i1036" type="#_x0000_t75" style="width:255.75pt;height:63.75pt" o:ole="">
            <v:imagedata r:id="rId32" o:title=""/>
          </v:shape>
          <o:OLEObject Type="Embed" ProgID="Equation.3" ShapeID="_x0000_i1036" DrawAspect="Content" ObjectID="_1605139487" r:id="rId33"/>
        </w:object>
      </w:r>
    </w:p>
    <w:p w:rsidR="008F130B" w:rsidRDefault="008F130B" w:rsidP="006B4995">
      <w:pPr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6B4995" w:rsidRDefault="00CF0488" w:rsidP="006B4995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344DDD">
        <w:rPr>
          <w:rFonts w:cs="Simplified Arabic"/>
          <w:position w:val="-14"/>
          <w:sz w:val="28"/>
          <w:szCs w:val="28"/>
        </w:rPr>
        <w:object w:dxaOrig="4780" w:dyaOrig="380">
          <v:shape id="_x0000_i1037" type="#_x0000_t75" style="width:239.25pt;height:18.75pt" o:ole="">
            <v:imagedata r:id="rId34" o:title=""/>
          </v:shape>
          <o:OLEObject Type="Embed" ProgID="Equation.3" ShapeID="_x0000_i1037" DrawAspect="Content" ObjectID="_1605139488" r:id="rId35"/>
        </w:object>
      </w:r>
    </w:p>
    <w:p w:rsidR="006B4995" w:rsidRDefault="00D42E9F" w:rsidP="006B4995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E03BD1">
        <w:rPr>
          <w:position w:val="-14"/>
        </w:rPr>
        <w:object w:dxaOrig="4440" w:dyaOrig="380">
          <v:shape id="_x0000_i1038" type="#_x0000_t75" style="width:222pt;height:18.75pt" o:ole="">
            <v:imagedata r:id="rId36" o:title=""/>
          </v:shape>
          <o:OLEObject Type="Embed" ProgID="Equation.3" ShapeID="_x0000_i1038" DrawAspect="Content" ObjectID="_1605139489" r:id="rId37"/>
        </w:object>
      </w:r>
    </w:p>
    <w:p w:rsidR="009020C5" w:rsidRDefault="00E9285C" w:rsidP="000447E8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E9285C">
        <w:rPr>
          <w:rFonts w:cs="Simplified Arabic"/>
          <w:position w:val="-24"/>
          <w:sz w:val="28"/>
          <w:szCs w:val="28"/>
        </w:rPr>
        <w:object w:dxaOrig="6600" w:dyaOrig="620">
          <v:shape id="_x0000_i1039" type="#_x0000_t75" style="width:330pt;height:30.75pt" o:ole="">
            <v:imagedata r:id="rId38" o:title=""/>
          </v:shape>
          <o:OLEObject Type="Embed" ProgID="Equation.3" ShapeID="_x0000_i1039" DrawAspect="Content" ObjectID="_1605139490" r:id="rId39"/>
        </w:object>
      </w:r>
    </w:p>
    <w:p w:rsidR="006B4995" w:rsidRDefault="00DD1269" w:rsidP="000447E8">
      <w:pPr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 w:rsidRPr="00DD1269">
        <w:rPr>
          <w:rFonts w:cs="Simplified Arabic"/>
          <w:position w:val="-26"/>
          <w:sz w:val="28"/>
          <w:szCs w:val="28"/>
        </w:rPr>
        <w:object w:dxaOrig="2960" w:dyaOrig="720">
          <v:shape id="_x0000_i1040" type="#_x0000_t75" style="width:147.75pt;height:36pt" o:ole="">
            <v:imagedata r:id="rId40" o:title=""/>
          </v:shape>
          <o:OLEObject Type="Embed" ProgID="Equation.3" ShapeID="_x0000_i1040" DrawAspect="Content" ObjectID="_1605139491" r:id="rId41"/>
        </w:object>
      </w:r>
    </w:p>
    <w:p w:rsidR="00DD1269" w:rsidRDefault="00344DDD" w:rsidP="000447E8">
      <w:pPr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E9285C">
        <w:rPr>
          <w:rFonts w:cs="Simplified Arabic"/>
          <w:position w:val="-28"/>
          <w:sz w:val="28"/>
          <w:szCs w:val="28"/>
        </w:rPr>
        <w:object w:dxaOrig="6979" w:dyaOrig="700">
          <v:shape id="_x0000_i1041" type="#_x0000_t75" style="width:348.75pt;height:35.25pt" o:ole="">
            <v:imagedata r:id="rId42" o:title=""/>
          </v:shape>
          <o:OLEObject Type="Embed" ProgID="Equation.3" ShapeID="_x0000_i1041" DrawAspect="Content" ObjectID="_1605139492" r:id="rId43"/>
        </w:object>
      </w:r>
    </w:p>
    <w:p w:rsidR="000447E8" w:rsidRDefault="000447E8" w:rsidP="00D84395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</w:p>
    <w:p w:rsidR="00D84395" w:rsidRDefault="00D84395" w:rsidP="00D84395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</w:p>
    <w:p w:rsidR="008F60E5" w:rsidRPr="008F60E5" w:rsidRDefault="005F3A4B" w:rsidP="00704719">
      <w:pPr>
        <w:bidi/>
        <w:spacing w:line="360" w:lineRule="auto"/>
        <w:jc w:val="lowKashida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 w:rsidRPr="008F60E5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مثال </w:t>
      </w:r>
    </w:p>
    <w:p w:rsidR="005F3A4B" w:rsidRDefault="005F3A4B" w:rsidP="00206F72">
      <w:pPr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احسب مقدار الانخفاض في نقطة انصهار الجليد الناتج من زيادة الضغط الواقع على الجليد بمقدار </w:t>
      </w:r>
      <w:r w:rsidR="00A709BA">
        <w:rPr>
          <w:rFonts w:cs="Simplified Arabic" w:hint="cs"/>
          <w:sz w:val="28"/>
          <w:szCs w:val="28"/>
          <w:rtl/>
          <w:lang w:bidi="ar-IQ"/>
        </w:rPr>
        <w:t xml:space="preserve">واحد </w:t>
      </w:r>
      <w:r>
        <w:rPr>
          <w:rFonts w:cs="Simplified Arabic" w:hint="cs"/>
          <w:sz w:val="28"/>
          <w:szCs w:val="28"/>
          <w:rtl/>
          <w:lang w:bidi="ar-IQ"/>
        </w:rPr>
        <w:t>ضغط</w:t>
      </w:r>
      <w:r w:rsidR="00A709BA">
        <w:rPr>
          <w:rFonts w:cs="Simplified Arabic" w:hint="cs"/>
          <w:sz w:val="28"/>
          <w:szCs w:val="28"/>
          <w:rtl/>
          <w:lang w:bidi="ar-IQ"/>
        </w:rPr>
        <w:t xml:space="preserve"> جو</w:t>
      </w:r>
      <w:r>
        <w:rPr>
          <w:rFonts w:cs="Simplified Arabic" w:hint="cs"/>
          <w:sz w:val="28"/>
          <w:szCs w:val="28"/>
          <w:rtl/>
          <w:lang w:bidi="ar-IQ"/>
        </w:rPr>
        <w:t>، علما ان</w:t>
      </w:r>
      <w:r w:rsidR="00A709BA">
        <w:rPr>
          <w:rFonts w:cs="Simplified Arabic" w:hint="cs"/>
          <w:sz w:val="28"/>
          <w:szCs w:val="28"/>
          <w:rtl/>
          <w:lang w:bidi="ar-IQ"/>
        </w:rPr>
        <w:t xml:space="preserve"> الحرارة الكامنه لانصهار الجليد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lang w:bidi="ar-IQ"/>
        </w:rPr>
        <w:t xml:space="preserve">80 </w:t>
      </w:r>
      <w:proofErr w:type="spellStart"/>
      <w:r w:rsidR="00A709BA">
        <w:rPr>
          <w:rFonts w:cs="Simplified Arabic"/>
          <w:sz w:val="28"/>
          <w:szCs w:val="28"/>
          <w:lang w:bidi="ar-IQ"/>
        </w:rPr>
        <w:t>c</w:t>
      </w:r>
      <w:r>
        <w:rPr>
          <w:rFonts w:cs="Simplified Arabic"/>
          <w:sz w:val="28"/>
          <w:szCs w:val="28"/>
          <w:lang w:bidi="ar-IQ"/>
        </w:rPr>
        <w:t>al</w:t>
      </w:r>
      <w:proofErr w:type="spellEnd"/>
      <w:r>
        <w:rPr>
          <w:rFonts w:cs="Simplified Arabic"/>
          <w:sz w:val="28"/>
          <w:szCs w:val="28"/>
          <w:lang w:bidi="ar-IQ"/>
        </w:rPr>
        <w:t>/g</w:t>
      </w:r>
      <w:r w:rsidR="00AF510A">
        <w:rPr>
          <w:rFonts w:cs="Simplified Arabic" w:hint="cs"/>
          <w:sz w:val="28"/>
          <w:szCs w:val="28"/>
          <w:rtl/>
          <w:lang w:bidi="ar-IQ"/>
        </w:rPr>
        <w:t xml:space="preserve"> والحجم</w:t>
      </w:r>
      <w:r>
        <w:rPr>
          <w:rFonts w:cs="Simplified Arabic" w:hint="cs"/>
          <w:sz w:val="28"/>
          <w:szCs w:val="28"/>
          <w:rtl/>
          <w:lang w:bidi="ar-IQ"/>
        </w:rPr>
        <w:t xml:space="preserve"> لواحد كيلوغرام من الجليد و الماء في </w:t>
      </w:r>
      <w:r>
        <w:rPr>
          <w:rFonts w:cs="Simplified Arabic"/>
          <w:sz w:val="28"/>
          <w:szCs w:val="28"/>
          <w:lang w:bidi="ar-IQ"/>
        </w:rPr>
        <w:t>0</w:t>
      </w:r>
      <w:r>
        <w:rPr>
          <w:rFonts w:cs="Simplified Arabic"/>
          <w:sz w:val="28"/>
          <w:szCs w:val="28"/>
          <w:vertAlign w:val="superscript"/>
          <w:lang w:bidi="ar-IQ"/>
        </w:rPr>
        <w:t>o</w:t>
      </w:r>
      <w:r>
        <w:rPr>
          <w:rFonts w:cs="Simplified Arabic"/>
          <w:sz w:val="28"/>
          <w:szCs w:val="28"/>
          <w:lang w:bidi="ar-IQ"/>
        </w:rPr>
        <w:t>C</w:t>
      </w:r>
      <w:r>
        <w:rPr>
          <w:rFonts w:cs="Simplified Arabic" w:hint="cs"/>
          <w:sz w:val="28"/>
          <w:szCs w:val="28"/>
          <w:rtl/>
          <w:lang w:bidi="ar-IQ"/>
        </w:rPr>
        <w:t xml:space="preserve"> هي </w:t>
      </w:r>
      <w:r>
        <w:rPr>
          <w:rFonts w:cs="Simplified Arabic"/>
          <w:sz w:val="28"/>
          <w:szCs w:val="28"/>
          <w:lang w:bidi="ar-IQ"/>
        </w:rPr>
        <w:t>1.091 *10</w:t>
      </w:r>
      <w:r>
        <w:rPr>
          <w:rFonts w:cs="Simplified Arabic"/>
          <w:sz w:val="28"/>
          <w:szCs w:val="28"/>
          <w:vertAlign w:val="superscript"/>
          <w:lang w:bidi="ar-IQ"/>
        </w:rPr>
        <w:t>-3</w:t>
      </w:r>
      <w:r>
        <w:rPr>
          <w:rFonts w:cs="Simplified Arabic"/>
          <w:sz w:val="28"/>
          <w:szCs w:val="28"/>
          <w:vertAlign w:val="superscript"/>
          <w:lang w:bidi="ar-IQ"/>
        </w:rPr>
        <w:softHyphen/>
      </w:r>
      <w:r>
        <w:rPr>
          <w:rFonts w:cs="Simplified Arabic"/>
          <w:sz w:val="28"/>
          <w:szCs w:val="28"/>
          <w:vertAlign w:val="superscript"/>
          <w:lang w:bidi="ar-IQ"/>
        </w:rPr>
        <w:softHyphen/>
      </w:r>
      <w:r>
        <w:rPr>
          <w:rFonts w:cs="Simplified Arabic"/>
          <w:sz w:val="28"/>
          <w:szCs w:val="28"/>
          <w:lang w:bidi="ar-IQ"/>
        </w:rPr>
        <w:t xml:space="preserve"> m</w:t>
      </w:r>
      <w:r>
        <w:rPr>
          <w:rFonts w:cs="Simplified Arabic"/>
          <w:sz w:val="28"/>
          <w:szCs w:val="28"/>
          <w:vertAlign w:val="superscript"/>
          <w:lang w:bidi="ar-IQ"/>
        </w:rPr>
        <w:t>3</w:t>
      </w:r>
      <w:r>
        <w:rPr>
          <w:rFonts w:cs="Simplified Arabic" w:hint="cs"/>
          <w:sz w:val="28"/>
          <w:szCs w:val="28"/>
          <w:rtl/>
          <w:lang w:bidi="ar-IQ"/>
        </w:rPr>
        <w:t xml:space="preserve"> ، </w:t>
      </w:r>
      <w:r>
        <w:rPr>
          <w:rFonts w:cs="Simplified Arabic"/>
          <w:sz w:val="28"/>
          <w:szCs w:val="28"/>
          <w:lang w:bidi="ar-IQ"/>
        </w:rPr>
        <w:t>10</w:t>
      </w:r>
      <w:r>
        <w:rPr>
          <w:rFonts w:cs="Simplified Arabic"/>
          <w:sz w:val="28"/>
          <w:szCs w:val="28"/>
          <w:vertAlign w:val="superscript"/>
          <w:lang w:bidi="ar-IQ"/>
        </w:rPr>
        <w:t>-3</w:t>
      </w:r>
      <w:r>
        <w:rPr>
          <w:rFonts w:cs="Simplified Arabic"/>
          <w:sz w:val="28"/>
          <w:szCs w:val="28"/>
          <w:vertAlign w:val="superscript"/>
          <w:lang w:bidi="ar-IQ"/>
        </w:rPr>
        <w:softHyphen/>
      </w:r>
      <w:r>
        <w:rPr>
          <w:rFonts w:cs="Simplified Arabic"/>
          <w:sz w:val="28"/>
          <w:szCs w:val="28"/>
          <w:vertAlign w:val="superscript"/>
          <w:lang w:bidi="ar-IQ"/>
        </w:rPr>
        <w:softHyphen/>
      </w:r>
      <w:r>
        <w:rPr>
          <w:rFonts w:cs="Simplified Arabic"/>
          <w:sz w:val="28"/>
          <w:szCs w:val="28"/>
          <w:vertAlign w:val="superscript"/>
          <w:lang w:bidi="ar-IQ"/>
        </w:rPr>
        <w:softHyphen/>
      </w:r>
      <w:r>
        <w:rPr>
          <w:rFonts w:cs="Simplified Arabic"/>
          <w:sz w:val="28"/>
          <w:szCs w:val="28"/>
          <w:lang w:bidi="ar-IQ"/>
        </w:rPr>
        <w:t xml:space="preserve"> m</w:t>
      </w:r>
      <w:r>
        <w:rPr>
          <w:rFonts w:cs="Simplified Arabic"/>
          <w:sz w:val="28"/>
          <w:szCs w:val="28"/>
          <w:vertAlign w:val="superscript"/>
          <w:lang w:bidi="ar-IQ"/>
        </w:rPr>
        <w:t>3</w:t>
      </w:r>
      <w:r>
        <w:rPr>
          <w:rFonts w:cs="Simplified Arabic" w:hint="cs"/>
          <w:sz w:val="28"/>
          <w:szCs w:val="28"/>
          <w:rtl/>
          <w:lang w:bidi="ar-IQ"/>
        </w:rPr>
        <w:t xml:space="preserve"> على التوالي</w:t>
      </w:r>
      <w:r w:rsidR="008F60E5">
        <w:rPr>
          <w:rFonts w:cs="Simplified Arabic" w:hint="cs"/>
          <w:sz w:val="28"/>
          <w:szCs w:val="28"/>
          <w:rtl/>
          <w:lang w:bidi="ar-IQ"/>
        </w:rPr>
        <w:t>؟</w:t>
      </w:r>
    </w:p>
    <w:p w:rsidR="005F3A4B" w:rsidRPr="008F60E5" w:rsidRDefault="008F60E5" w:rsidP="008F60E5">
      <w:pPr>
        <w:bidi/>
        <w:spacing w:line="360" w:lineRule="auto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8F60E5">
        <w:rPr>
          <w:rFonts w:cs="Simplified Arabic" w:hint="cs"/>
          <w:b/>
          <w:bCs/>
          <w:sz w:val="32"/>
          <w:szCs w:val="32"/>
          <w:rtl/>
          <w:lang w:bidi="ar-IQ"/>
        </w:rPr>
        <w:t>الحل</w:t>
      </w:r>
    </w:p>
    <w:p w:rsidR="0069645E" w:rsidRDefault="005F3A4B" w:rsidP="005F3A4B">
      <w:pPr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 w:rsidRPr="00810B92">
        <w:rPr>
          <w:rFonts w:cs="Simplified Arabic"/>
          <w:sz w:val="28"/>
          <w:szCs w:val="28"/>
        </w:rPr>
        <w:object w:dxaOrig="2000" w:dyaOrig="780">
          <v:shape id="_x0000_i1042" type="#_x0000_t75" style="width:99.75pt;height:39pt" o:ole="">
            <v:imagedata r:id="rId44" o:title=""/>
          </v:shape>
          <o:OLEObject Type="Embed" ProgID="Equation.3" ShapeID="_x0000_i1042" DrawAspect="Content" ObjectID="_1605139493" r:id="rId45"/>
        </w:object>
      </w:r>
    </w:p>
    <w:p w:rsidR="005F3A4B" w:rsidRDefault="005F3A4B" w:rsidP="005F3A4B">
      <w:pPr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 w:rsidRPr="005F3A4B">
        <w:rPr>
          <w:rFonts w:cs="Simplified Arabic"/>
          <w:position w:val="-26"/>
          <w:sz w:val="28"/>
          <w:szCs w:val="28"/>
        </w:rPr>
        <w:object w:dxaOrig="2220" w:dyaOrig="700">
          <v:shape id="_x0000_i1043" type="#_x0000_t75" style="width:111pt;height:35.25pt" o:ole="">
            <v:imagedata r:id="rId46" o:title=""/>
          </v:shape>
          <o:OLEObject Type="Embed" ProgID="Equation.3" ShapeID="_x0000_i1043" DrawAspect="Content" ObjectID="_1605139494" r:id="rId47"/>
        </w:object>
      </w:r>
    </w:p>
    <w:p w:rsidR="005F3A4B" w:rsidRDefault="008F130B" w:rsidP="005F3A4B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EE1649">
        <w:rPr>
          <w:rFonts w:cs="Simplified Arabic"/>
          <w:position w:val="-30"/>
          <w:sz w:val="28"/>
          <w:szCs w:val="28"/>
        </w:rPr>
        <w:object w:dxaOrig="5140" w:dyaOrig="720">
          <v:shape id="_x0000_i1044" type="#_x0000_t75" style="width:257.25pt;height:36pt" o:ole="">
            <v:imagedata r:id="rId48" o:title=""/>
          </v:shape>
          <o:OLEObject Type="Embed" ProgID="Equation.3" ShapeID="_x0000_i1044" DrawAspect="Content" ObjectID="_1605139495" r:id="rId49"/>
        </w:object>
      </w:r>
    </w:p>
    <w:p w:rsidR="008F130B" w:rsidRDefault="008F130B" w:rsidP="00D84395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</w:p>
    <w:p w:rsidR="00D84395" w:rsidRDefault="00D84395" w:rsidP="00D84395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</w:p>
    <w:p w:rsidR="005F3A4B" w:rsidRDefault="005F3A4B" w:rsidP="00327FFA">
      <w:pPr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8F60E5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مثال</w:t>
      </w:r>
      <w:r w:rsidR="00327FFA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 احسب مقدار الضغط اللازم تسليطه على الجليد لخفض </w:t>
      </w:r>
      <w:r w:rsidR="002709CE">
        <w:rPr>
          <w:rFonts w:cs="Simplified Arabic" w:hint="cs"/>
          <w:sz w:val="28"/>
          <w:szCs w:val="28"/>
          <w:rtl/>
          <w:lang w:bidi="ar-IQ"/>
        </w:rPr>
        <w:t xml:space="preserve">نقطة انصهاره درجة سيليزية واحدة </w:t>
      </w:r>
      <w:r>
        <w:rPr>
          <w:rFonts w:cs="Simplified Arabic" w:hint="cs"/>
          <w:sz w:val="28"/>
          <w:szCs w:val="28"/>
          <w:rtl/>
          <w:lang w:bidi="ar-IQ"/>
        </w:rPr>
        <w:t>؟</w:t>
      </w:r>
    </w:p>
    <w:p w:rsidR="005F3A4B" w:rsidRPr="009A61C2" w:rsidRDefault="005F3A4B" w:rsidP="005F3A4B">
      <w:pPr>
        <w:spacing w:line="360" w:lineRule="auto"/>
        <w:jc w:val="lowKashida"/>
        <w:rPr>
          <w:sz w:val="28"/>
          <w:szCs w:val="28"/>
          <w:lang w:bidi="ar-IQ"/>
        </w:rPr>
      </w:pPr>
      <w:proofErr w:type="spellStart"/>
      <w:proofErr w:type="gramStart"/>
      <w:r w:rsidRPr="009A61C2">
        <w:rPr>
          <w:sz w:val="28"/>
          <w:szCs w:val="28"/>
          <w:lang w:bidi="ar-IQ"/>
        </w:rPr>
        <w:t>dT</w:t>
      </w:r>
      <w:proofErr w:type="spellEnd"/>
      <w:proofErr w:type="gramEnd"/>
      <w:r w:rsidRPr="009A61C2">
        <w:rPr>
          <w:sz w:val="28"/>
          <w:szCs w:val="28"/>
          <w:lang w:bidi="ar-IQ"/>
        </w:rPr>
        <w:t>=-1</w:t>
      </w:r>
      <w:r w:rsidR="00761964" w:rsidRPr="009A61C2">
        <w:rPr>
          <w:sz w:val="28"/>
          <w:szCs w:val="28"/>
          <w:lang w:bidi="ar-IQ"/>
        </w:rPr>
        <w:t>C</w:t>
      </w:r>
      <w:r w:rsidR="00AB585F" w:rsidRPr="009A61C2">
        <w:rPr>
          <w:sz w:val="28"/>
          <w:szCs w:val="28"/>
          <w:vertAlign w:val="superscript"/>
          <w:lang w:bidi="ar-IQ"/>
        </w:rPr>
        <w:t>o</w:t>
      </w:r>
      <w:r w:rsidR="00761964" w:rsidRPr="009A61C2">
        <w:rPr>
          <w:sz w:val="28"/>
          <w:szCs w:val="28"/>
          <w:lang w:bidi="ar-IQ"/>
        </w:rPr>
        <w:t xml:space="preserve"> =273+(-1)= 272 K</w:t>
      </w:r>
    </w:p>
    <w:p w:rsidR="005F3A4B" w:rsidRPr="009A61C2" w:rsidRDefault="005F3A4B" w:rsidP="005F3A4B">
      <w:pPr>
        <w:spacing w:line="360" w:lineRule="auto"/>
        <w:jc w:val="lowKashida"/>
        <w:rPr>
          <w:sz w:val="28"/>
          <w:szCs w:val="28"/>
          <w:lang w:bidi="ar-IQ"/>
        </w:rPr>
      </w:pPr>
      <w:r w:rsidRPr="009A61C2">
        <w:rPr>
          <w:sz w:val="28"/>
          <w:szCs w:val="28"/>
          <w:lang w:bidi="ar-IQ"/>
        </w:rPr>
        <w:t>T=273 K</w:t>
      </w:r>
    </w:p>
    <w:p w:rsidR="005F3A4B" w:rsidRPr="009A61C2" w:rsidRDefault="005F3A4B" w:rsidP="00AE7684">
      <w:pPr>
        <w:spacing w:line="360" w:lineRule="auto"/>
        <w:jc w:val="lowKashida"/>
        <w:rPr>
          <w:sz w:val="28"/>
          <w:szCs w:val="28"/>
        </w:rPr>
      </w:pPr>
      <w:r w:rsidRPr="009A61C2">
        <w:rPr>
          <w:sz w:val="28"/>
          <w:szCs w:val="28"/>
          <w:lang w:bidi="ar-IQ"/>
        </w:rPr>
        <w:t>L</w:t>
      </w:r>
      <w:r w:rsidRPr="009A61C2">
        <w:rPr>
          <w:sz w:val="28"/>
          <w:szCs w:val="28"/>
          <w:vertAlign w:val="subscript"/>
          <w:lang w:bidi="ar-IQ"/>
        </w:rPr>
        <w:t>1</w:t>
      </w:r>
      <w:r w:rsidRPr="009A61C2">
        <w:rPr>
          <w:sz w:val="28"/>
          <w:szCs w:val="28"/>
          <w:lang w:bidi="ar-IQ"/>
        </w:rPr>
        <w:t xml:space="preserve">=80 </w:t>
      </w:r>
      <w:r w:rsidRPr="009A61C2">
        <w:rPr>
          <w:position w:val="-4"/>
          <w:sz w:val="28"/>
          <w:szCs w:val="28"/>
        </w:rPr>
        <w:object w:dxaOrig="200" w:dyaOrig="220">
          <v:shape id="_x0000_i1045" type="#_x0000_t75" style="width:9.75pt;height:11.25pt" o:ole="">
            <v:imagedata r:id="rId50" o:title=""/>
          </v:shape>
          <o:OLEObject Type="Embed" ProgID="Equation.3" ShapeID="_x0000_i1045" DrawAspect="Content" ObjectID="_1605139496" r:id="rId51"/>
        </w:object>
      </w:r>
      <w:r w:rsidRPr="009A61C2">
        <w:rPr>
          <w:sz w:val="28"/>
          <w:szCs w:val="28"/>
        </w:rPr>
        <w:t>4.2</w:t>
      </w:r>
      <w:r w:rsidRPr="009A61C2">
        <w:rPr>
          <w:position w:val="-4"/>
          <w:sz w:val="28"/>
          <w:szCs w:val="28"/>
        </w:rPr>
        <w:object w:dxaOrig="200" w:dyaOrig="220">
          <v:shape id="_x0000_i1046" type="#_x0000_t75" style="width:9.75pt;height:11.25pt" o:ole="">
            <v:imagedata r:id="rId52" o:title=""/>
          </v:shape>
          <o:OLEObject Type="Embed" ProgID="Equation.3" ShapeID="_x0000_i1046" DrawAspect="Content" ObjectID="_1605139497" r:id="rId53"/>
        </w:object>
      </w:r>
      <w:r w:rsidRPr="009A61C2">
        <w:rPr>
          <w:sz w:val="28"/>
          <w:szCs w:val="28"/>
        </w:rPr>
        <w:t>10</w:t>
      </w:r>
      <w:r w:rsidR="00AE7684" w:rsidRPr="009A61C2">
        <w:rPr>
          <w:sz w:val="28"/>
          <w:szCs w:val="28"/>
          <w:vertAlign w:val="superscript"/>
        </w:rPr>
        <w:t>3</w:t>
      </w:r>
      <w:r w:rsidRPr="009A61C2">
        <w:rPr>
          <w:sz w:val="28"/>
          <w:szCs w:val="28"/>
        </w:rPr>
        <w:t xml:space="preserve"> J/Kg</w:t>
      </w:r>
    </w:p>
    <w:p w:rsidR="005F3A4B" w:rsidRPr="009A61C2" w:rsidRDefault="005F3A4B" w:rsidP="00761964">
      <w:pPr>
        <w:spacing w:line="360" w:lineRule="auto"/>
        <w:jc w:val="lowKashida"/>
        <w:rPr>
          <w:sz w:val="28"/>
          <w:szCs w:val="28"/>
        </w:rPr>
      </w:pPr>
      <w:r w:rsidRPr="009A61C2">
        <w:rPr>
          <w:sz w:val="28"/>
          <w:szCs w:val="28"/>
        </w:rPr>
        <w:lastRenderedPageBreak/>
        <w:t>V</w:t>
      </w:r>
      <w:r w:rsidRPr="009A61C2">
        <w:rPr>
          <w:sz w:val="28"/>
          <w:szCs w:val="28"/>
          <w:vertAlign w:val="subscript"/>
        </w:rPr>
        <w:t>1</w:t>
      </w:r>
      <w:r w:rsidRPr="009A61C2">
        <w:rPr>
          <w:sz w:val="28"/>
          <w:szCs w:val="28"/>
        </w:rPr>
        <w:t>=10</w:t>
      </w:r>
      <w:r w:rsidRPr="009A61C2">
        <w:rPr>
          <w:sz w:val="28"/>
          <w:szCs w:val="28"/>
          <w:vertAlign w:val="superscript"/>
        </w:rPr>
        <w:t>-3</w:t>
      </w:r>
      <w:r w:rsidRPr="009A61C2">
        <w:rPr>
          <w:sz w:val="28"/>
          <w:szCs w:val="28"/>
          <w:vertAlign w:val="superscript"/>
        </w:rPr>
        <w:softHyphen/>
      </w:r>
      <w:r w:rsidRPr="009A61C2">
        <w:rPr>
          <w:sz w:val="28"/>
          <w:szCs w:val="28"/>
          <w:vertAlign w:val="superscript"/>
        </w:rPr>
        <w:softHyphen/>
      </w:r>
      <w:r w:rsidRPr="009A61C2">
        <w:rPr>
          <w:sz w:val="28"/>
          <w:szCs w:val="28"/>
        </w:rPr>
        <w:t xml:space="preserve"> m</w:t>
      </w:r>
      <w:r w:rsidRPr="009A61C2">
        <w:rPr>
          <w:sz w:val="28"/>
          <w:szCs w:val="28"/>
          <w:vertAlign w:val="superscript"/>
        </w:rPr>
        <w:t>3</w:t>
      </w:r>
    </w:p>
    <w:p w:rsidR="005F3A4B" w:rsidRPr="009A61C2" w:rsidRDefault="005F3A4B" w:rsidP="00761964">
      <w:pPr>
        <w:spacing w:line="360" w:lineRule="auto"/>
        <w:jc w:val="lowKashida"/>
        <w:rPr>
          <w:sz w:val="28"/>
          <w:szCs w:val="28"/>
        </w:rPr>
      </w:pPr>
      <w:r w:rsidRPr="009A61C2">
        <w:rPr>
          <w:sz w:val="28"/>
          <w:szCs w:val="28"/>
        </w:rPr>
        <w:t>V</w:t>
      </w:r>
      <w:r w:rsidRPr="009A61C2">
        <w:rPr>
          <w:sz w:val="28"/>
          <w:szCs w:val="28"/>
          <w:vertAlign w:val="subscript"/>
        </w:rPr>
        <w:t>2</w:t>
      </w:r>
      <w:r w:rsidRPr="009A61C2">
        <w:rPr>
          <w:sz w:val="28"/>
          <w:szCs w:val="28"/>
        </w:rPr>
        <w:t>=</w:t>
      </w:r>
      <w:r w:rsidR="00C55B9E" w:rsidRPr="009A61C2">
        <w:rPr>
          <w:sz w:val="28"/>
          <w:szCs w:val="28"/>
        </w:rPr>
        <w:t xml:space="preserve">1.091 </w:t>
      </w:r>
      <w:r w:rsidR="00C55B9E" w:rsidRPr="009A61C2">
        <w:rPr>
          <w:position w:val="-4"/>
          <w:sz w:val="28"/>
          <w:szCs w:val="28"/>
        </w:rPr>
        <w:object w:dxaOrig="200" w:dyaOrig="220">
          <v:shape id="_x0000_i1047" type="#_x0000_t75" style="width:9.75pt;height:11.25pt" o:ole="">
            <v:imagedata r:id="rId54" o:title=""/>
          </v:shape>
          <o:OLEObject Type="Embed" ProgID="Equation.3" ShapeID="_x0000_i1047" DrawAspect="Content" ObjectID="_1605139498" r:id="rId55"/>
        </w:object>
      </w:r>
      <w:r w:rsidR="00C55B9E" w:rsidRPr="009A61C2">
        <w:rPr>
          <w:sz w:val="28"/>
          <w:szCs w:val="28"/>
        </w:rPr>
        <w:t>10</w:t>
      </w:r>
      <w:r w:rsidR="00C55B9E" w:rsidRPr="009A61C2">
        <w:rPr>
          <w:sz w:val="28"/>
          <w:szCs w:val="28"/>
          <w:vertAlign w:val="superscript"/>
        </w:rPr>
        <w:t>-3</w:t>
      </w:r>
      <w:r w:rsidR="00C55B9E" w:rsidRPr="009A61C2">
        <w:rPr>
          <w:sz w:val="28"/>
          <w:szCs w:val="28"/>
        </w:rPr>
        <w:t xml:space="preserve"> m</w:t>
      </w:r>
      <w:r w:rsidR="00C55B9E" w:rsidRPr="009A61C2">
        <w:rPr>
          <w:sz w:val="28"/>
          <w:szCs w:val="28"/>
          <w:vertAlign w:val="superscript"/>
        </w:rPr>
        <w:t>3</w:t>
      </w:r>
    </w:p>
    <w:p w:rsidR="00C55B9E" w:rsidRPr="009A61C2" w:rsidRDefault="00C55B9E" w:rsidP="005F3A4B">
      <w:pPr>
        <w:spacing w:line="360" w:lineRule="auto"/>
        <w:jc w:val="lowKashida"/>
        <w:rPr>
          <w:sz w:val="28"/>
          <w:szCs w:val="28"/>
        </w:rPr>
      </w:pPr>
      <w:r w:rsidRPr="009A61C2">
        <w:rPr>
          <w:sz w:val="28"/>
          <w:szCs w:val="28"/>
        </w:rPr>
        <w:t>P</w:t>
      </w:r>
      <w:r w:rsidRPr="009A61C2">
        <w:rPr>
          <w:sz w:val="28"/>
          <w:szCs w:val="28"/>
          <w:vertAlign w:val="subscript"/>
        </w:rPr>
        <w:t>1</w:t>
      </w:r>
      <w:r w:rsidRPr="009A61C2">
        <w:rPr>
          <w:sz w:val="28"/>
          <w:szCs w:val="28"/>
        </w:rPr>
        <w:t xml:space="preserve">=1atm </w:t>
      </w:r>
    </w:p>
    <w:p w:rsidR="00C55B9E" w:rsidRDefault="00C55B9E" w:rsidP="005F3A4B">
      <w:pPr>
        <w:spacing w:line="360" w:lineRule="auto"/>
        <w:jc w:val="lowKashida"/>
      </w:pPr>
      <w:r w:rsidRPr="00810B92">
        <w:rPr>
          <w:rFonts w:cs="Simplified Arabic"/>
          <w:sz w:val="28"/>
          <w:szCs w:val="28"/>
        </w:rPr>
        <w:object w:dxaOrig="2000" w:dyaOrig="780">
          <v:shape id="_x0000_i1048" type="#_x0000_t75" style="width:99.75pt;height:39pt" o:ole="">
            <v:imagedata r:id="rId44" o:title=""/>
          </v:shape>
          <o:OLEObject Type="Embed" ProgID="Equation.3" ShapeID="_x0000_i1048" DrawAspect="Content" ObjectID="_1605139499" r:id="rId56"/>
        </w:object>
      </w:r>
    </w:p>
    <w:p w:rsidR="00C55B9E" w:rsidRDefault="002709CE" w:rsidP="005F3A4B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761964">
        <w:rPr>
          <w:rFonts w:cs="Simplified Arabic"/>
          <w:position w:val="-30"/>
          <w:sz w:val="28"/>
          <w:szCs w:val="28"/>
        </w:rPr>
        <w:object w:dxaOrig="5920" w:dyaOrig="720">
          <v:shape id="_x0000_i1049" type="#_x0000_t75" style="width:296.25pt;height:36pt" o:ole="">
            <v:imagedata r:id="rId57" o:title=""/>
          </v:shape>
          <o:OLEObject Type="Embed" ProgID="Equation.3" ShapeID="_x0000_i1049" DrawAspect="Content" ObjectID="_1605139500" r:id="rId58"/>
        </w:object>
      </w:r>
    </w:p>
    <w:p w:rsidR="007674EF" w:rsidRDefault="007674EF" w:rsidP="005F3A4B">
      <w:pPr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P=P</w:t>
      </w:r>
      <w:r>
        <w:rPr>
          <w:rFonts w:cs="Simplified Arabic"/>
          <w:sz w:val="28"/>
          <w:szCs w:val="28"/>
          <w:vertAlign w:val="subscript"/>
        </w:rPr>
        <w:t>1</w:t>
      </w:r>
      <w:r>
        <w:rPr>
          <w:rFonts w:cs="Simplified Arabic"/>
          <w:sz w:val="28"/>
          <w:szCs w:val="28"/>
        </w:rPr>
        <w:t>+</w:t>
      </w:r>
      <w:proofErr w:type="gramStart"/>
      <w:r>
        <w:rPr>
          <w:rFonts w:cs="Simplified Arabic"/>
          <w:sz w:val="28"/>
          <w:szCs w:val="28"/>
        </w:rPr>
        <w:t>dP</w:t>
      </w:r>
      <w:proofErr w:type="gramEnd"/>
    </w:p>
    <w:p w:rsidR="007674EF" w:rsidRDefault="007674EF" w:rsidP="00611BBB">
      <w:pPr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=1+</w:t>
      </w:r>
      <w:r w:rsidR="00611BBB">
        <w:rPr>
          <w:rFonts w:cs="Simplified Arabic"/>
          <w:sz w:val="28"/>
          <w:szCs w:val="28"/>
        </w:rPr>
        <w:t>3678.7</w:t>
      </w:r>
    </w:p>
    <w:p w:rsidR="007674EF" w:rsidRDefault="007674EF" w:rsidP="00611BBB">
      <w:pPr>
        <w:spacing w:line="36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</w:rPr>
        <w:t xml:space="preserve">  =</w:t>
      </w:r>
      <w:r w:rsidR="00611BBB">
        <w:rPr>
          <w:rFonts w:cs="Simplified Arabic"/>
          <w:sz w:val="28"/>
          <w:szCs w:val="28"/>
        </w:rPr>
        <w:t>3679.7</w:t>
      </w:r>
      <w:r>
        <w:rPr>
          <w:rFonts w:cs="Simplified Arabic"/>
          <w:sz w:val="28"/>
          <w:szCs w:val="28"/>
        </w:rPr>
        <w:t xml:space="preserve"> </w:t>
      </w:r>
      <w:proofErr w:type="spellStart"/>
      <w:r>
        <w:rPr>
          <w:rFonts w:cs="Simplified Arabic"/>
          <w:sz w:val="28"/>
          <w:szCs w:val="28"/>
        </w:rPr>
        <w:t>atm</w:t>
      </w:r>
      <w:proofErr w:type="spellEnd"/>
    </w:p>
    <w:p w:rsidR="00D84395" w:rsidRDefault="00D84395" w:rsidP="00611BBB">
      <w:pPr>
        <w:spacing w:line="360" w:lineRule="auto"/>
        <w:jc w:val="lowKashida"/>
        <w:rPr>
          <w:rtl/>
        </w:rPr>
      </w:pPr>
    </w:p>
    <w:p w:rsidR="00DF2D5F" w:rsidRPr="009F3F9F" w:rsidRDefault="00DF2D5F" w:rsidP="00DF2D5F">
      <w:pPr>
        <w:bidi/>
        <w:spacing w:line="360" w:lineRule="auto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t xml:space="preserve">مثال </w:t>
      </w:r>
    </w:p>
    <w:p w:rsidR="00DF2D5F" w:rsidRPr="009F3F9F" w:rsidRDefault="00DF2D5F" w:rsidP="00DF2D5F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 xml:space="preserve"> الثواب</w:t>
      </w:r>
      <w:r>
        <w:rPr>
          <w:rFonts w:cs="Simplified Arabic" w:hint="cs"/>
          <w:sz w:val="28"/>
          <w:szCs w:val="28"/>
          <w:rtl/>
        </w:rPr>
        <w:t>ت</w:t>
      </w:r>
      <w:r w:rsidRPr="009F3F9F">
        <w:rPr>
          <w:rFonts w:cs="Simplified Arabic" w:hint="cs"/>
          <w:sz w:val="28"/>
          <w:szCs w:val="28"/>
          <w:rtl/>
        </w:rPr>
        <w:t xml:space="preserve">  (</w:t>
      </w:r>
      <w:r w:rsidRPr="009F3F9F">
        <w:rPr>
          <w:rFonts w:cs="Simplified Arabic"/>
          <w:sz w:val="28"/>
          <w:szCs w:val="28"/>
        </w:rPr>
        <w:t>a</w:t>
      </w:r>
      <w:r w:rsidRPr="009F3F9F">
        <w:rPr>
          <w:rFonts w:cs="Simplified Arabic" w:hint="cs"/>
          <w:sz w:val="28"/>
          <w:szCs w:val="28"/>
          <w:rtl/>
        </w:rPr>
        <w:t>) و (</w:t>
      </w:r>
      <w:r w:rsidRPr="009F3F9F">
        <w:rPr>
          <w:rFonts w:cs="Simplified Arabic"/>
          <w:sz w:val="28"/>
          <w:szCs w:val="28"/>
        </w:rPr>
        <w:t>b</w:t>
      </w:r>
      <w:r w:rsidRPr="009F3F9F">
        <w:rPr>
          <w:rFonts w:cs="Simplified Arabic" w:hint="cs"/>
          <w:sz w:val="28"/>
          <w:szCs w:val="28"/>
          <w:rtl/>
        </w:rPr>
        <w:t xml:space="preserve">) في معادلة فان درفال لحالة ثاني اوكسيد الكاربون </w:t>
      </w:r>
      <w:r w:rsidRPr="009F3F9F">
        <w:rPr>
          <w:rFonts w:cs="Simplified Arabic"/>
          <w:sz w:val="28"/>
          <w:szCs w:val="28"/>
        </w:rPr>
        <w:t>CO</w:t>
      </w:r>
      <w:r w:rsidRPr="009F3F9F">
        <w:rPr>
          <w:rFonts w:cs="Simplified Arabic"/>
          <w:sz w:val="28"/>
          <w:szCs w:val="28"/>
          <w:vertAlign w:val="subscript"/>
        </w:rPr>
        <w:t>2</w:t>
      </w:r>
      <w:r w:rsidRPr="009F3F9F">
        <w:rPr>
          <w:rFonts w:cs="Simplified Arabic" w:hint="cs"/>
          <w:sz w:val="28"/>
          <w:szCs w:val="28"/>
          <w:rtl/>
        </w:rPr>
        <w:t xml:space="preserve"> هي</w:t>
      </w:r>
      <w:r w:rsidRPr="009F3F9F">
        <w:rPr>
          <w:rFonts w:cs="Simplified Arabic"/>
          <w:sz w:val="28"/>
          <w:szCs w:val="28"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 xml:space="preserve">  </w:t>
      </w:r>
      <w:r w:rsidRPr="009F3F9F">
        <w:rPr>
          <w:rFonts w:cs="Simplified Arabic"/>
          <w:sz w:val="28"/>
          <w:szCs w:val="28"/>
        </w:rPr>
        <w:t>364 N.m</w:t>
      </w:r>
      <w:r w:rsidRPr="009F3F9F">
        <w:rPr>
          <w:rFonts w:cs="Simplified Arabic"/>
          <w:sz w:val="28"/>
          <w:szCs w:val="28"/>
          <w:vertAlign w:val="superscript"/>
        </w:rPr>
        <w:t>4</w:t>
      </w:r>
      <w:r w:rsidRPr="009F3F9F">
        <w:rPr>
          <w:rFonts w:cs="Simplified Arabic"/>
          <w:sz w:val="28"/>
          <w:szCs w:val="28"/>
        </w:rPr>
        <w:t>/mole</w:t>
      </w:r>
      <w:r w:rsidRPr="009F3F9F">
        <w:rPr>
          <w:rFonts w:cs="Simplified Arabic"/>
          <w:sz w:val="28"/>
          <w:szCs w:val="28"/>
          <w:vertAlign w:val="superscript"/>
        </w:rPr>
        <w:t>2</w:t>
      </w:r>
      <w:r w:rsidRPr="009F3F9F">
        <w:rPr>
          <w:rFonts w:cs="Simplified Arabic" w:hint="cs"/>
          <w:sz w:val="28"/>
          <w:szCs w:val="28"/>
          <w:rtl/>
        </w:rPr>
        <w:t xml:space="preserve">  </w:t>
      </w:r>
      <w:r w:rsidRPr="009F3F9F">
        <w:rPr>
          <w:rFonts w:cs="Simplified Arabic"/>
          <w:sz w:val="28"/>
          <w:szCs w:val="28"/>
        </w:rPr>
        <w:t>42.8 cm</w:t>
      </w:r>
      <w:r w:rsidRPr="009F3F9F">
        <w:rPr>
          <w:rFonts w:cs="Simplified Arabic"/>
          <w:sz w:val="28"/>
          <w:szCs w:val="28"/>
          <w:vertAlign w:val="superscript"/>
        </w:rPr>
        <w:t>3</w:t>
      </w:r>
      <w:r w:rsidRPr="009F3F9F">
        <w:rPr>
          <w:rFonts w:cs="Simplified Arabic"/>
          <w:sz w:val="28"/>
          <w:szCs w:val="28"/>
        </w:rPr>
        <w:t xml:space="preserve">/mole </w:t>
      </w:r>
      <w:r w:rsidRPr="009F3F9F">
        <w:rPr>
          <w:rFonts w:cs="Simplified Arabic" w:hint="cs"/>
          <w:sz w:val="28"/>
          <w:szCs w:val="28"/>
          <w:rtl/>
        </w:rPr>
        <w:t xml:space="preserve">   على التوالي . احسب ضغط الغاز عند درجة الصفر السيليزي عندما يكون الحجم   </w:t>
      </w:r>
      <w:r w:rsidRPr="009F3F9F">
        <w:rPr>
          <w:rFonts w:cs="Simplified Arabic"/>
          <w:sz w:val="28"/>
          <w:szCs w:val="28"/>
        </w:rPr>
        <w:t xml:space="preserve">0.560 </w:t>
      </w:r>
      <w:r>
        <w:rPr>
          <w:rFonts w:cs="Simplified Arabic"/>
          <w:sz w:val="28"/>
          <w:szCs w:val="28"/>
        </w:rPr>
        <w:t>litter</w:t>
      </w:r>
      <w:r w:rsidRPr="009F3F9F">
        <w:rPr>
          <w:rFonts w:cs="Simplified Arabic"/>
          <w:sz w:val="28"/>
          <w:szCs w:val="28"/>
        </w:rPr>
        <w:t>/mole</w:t>
      </w:r>
      <w:r w:rsidRPr="009F3F9F">
        <w:rPr>
          <w:rFonts w:cs="Simplified Arabic" w:hint="cs"/>
          <w:sz w:val="28"/>
          <w:szCs w:val="28"/>
          <w:rtl/>
        </w:rPr>
        <w:t xml:space="preserve">  . على فرض ان معادلة فان درفال تصح على هذا الغاز . قارن هذا الضغط مع الضغط المعطى بمعادلة الغاز المثالي .</w:t>
      </w:r>
    </w:p>
    <w:p w:rsidR="00DF2D5F" w:rsidRPr="00E4286E" w:rsidRDefault="00DF2D5F" w:rsidP="00DF2D5F">
      <w:pPr>
        <w:bidi/>
        <w:spacing w:line="360" w:lineRule="auto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r w:rsidRPr="00E4286E">
        <w:rPr>
          <w:rFonts w:cs="Tahoma" w:hint="cs"/>
          <w:b/>
          <w:bCs/>
          <w:sz w:val="32"/>
          <w:szCs w:val="32"/>
          <w:u w:val="single"/>
          <w:rtl/>
        </w:rPr>
        <w:t xml:space="preserve">الحل </w:t>
      </w:r>
    </w:p>
    <w:p w:rsidR="00DF2D5F" w:rsidRPr="009F3F9F" w:rsidRDefault="00DF2D5F" w:rsidP="00DF2D5F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F70B8E">
        <w:rPr>
          <w:rFonts w:cs="Simplified Arabic"/>
          <w:position w:val="-30"/>
          <w:sz w:val="28"/>
          <w:szCs w:val="28"/>
        </w:rPr>
        <w:object w:dxaOrig="2580" w:dyaOrig="740">
          <v:shape id="_x0000_i1050" type="#_x0000_t75" style="width:129pt;height:36.75pt" o:ole="">
            <v:imagedata r:id="rId59" o:title=""/>
          </v:shape>
          <o:OLEObject Type="Embed" ProgID="Equation.3" ShapeID="_x0000_i1050" DrawAspect="Content" ObjectID="_1605139501" r:id="rId60"/>
        </w:object>
      </w:r>
    </w:p>
    <w:p w:rsidR="00DF2D5F" w:rsidRPr="009F3F9F" w:rsidRDefault="00DF2D5F" w:rsidP="00DF2D5F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F70B8E">
        <w:rPr>
          <w:rFonts w:cs="Simplified Arabic"/>
          <w:position w:val="-36"/>
          <w:sz w:val="28"/>
          <w:szCs w:val="28"/>
        </w:rPr>
        <w:object w:dxaOrig="7200" w:dyaOrig="800">
          <v:shape id="_x0000_i1051" type="#_x0000_t75" style="width:5in;height:39.75pt" o:ole="">
            <v:imagedata r:id="rId61" o:title=""/>
          </v:shape>
          <o:OLEObject Type="Embed" ProgID="Equation.3" ShapeID="_x0000_i1051" DrawAspect="Content" ObjectID="_1605139502" r:id="rId62"/>
        </w:object>
      </w:r>
    </w:p>
    <w:p w:rsidR="00DF2D5F" w:rsidRPr="009F3F9F" w:rsidRDefault="00DF2D5F" w:rsidP="00DF2D5F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F70B8E">
        <w:rPr>
          <w:rFonts w:cs="Simplified Arabic"/>
          <w:position w:val="-36"/>
          <w:sz w:val="28"/>
          <w:szCs w:val="28"/>
        </w:rPr>
        <w:object w:dxaOrig="5240" w:dyaOrig="859">
          <v:shape id="_x0000_i1052" type="#_x0000_t75" style="width:261.75pt;height:42.75pt" o:ole="">
            <v:imagedata r:id="rId63" o:title=""/>
          </v:shape>
          <o:OLEObject Type="Embed" ProgID="Equation.3" ShapeID="_x0000_i1052" DrawAspect="Content" ObjectID="_1605139503" r:id="rId64"/>
        </w:object>
      </w:r>
    </w:p>
    <w:p w:rsidR="00DF2D5F" w:rsidRPr="009F3F9F" w:rsidRDefault="00DF2D5F" w:rsidP="00DF2D5F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PV=</w:t>
      </w:r>
      <w:proofErr w:type="spellStart"/>
      <w:r w:rsidRPr="009F3F9F">
        <w:rPr>
          <w:rFonts w:cs="Simplified Arabic"/>
          <w:sz w:val="28"/>
          <w:szCs w:val="28"/>
        </w:rPr>
        <w:t>nRT</w:t>
      </w:r>
      <w:proofErr w:type="spellEnd"/>
    </w:p>
    <w:p w:rsidR="00DF2D5F" w:rsidRPr="009F3F9F" w:rsidRDefault="00DF2D5F" w:rsidP="00DF2D5F">
      <w:pPr>
        <w:spacing w:line="360" w:lineRule="auto"/>
        <w:jc w:val="lowKashida"/>
        <w:rPr>
          <w:rFonts w:cs="Simplified Arabic"/>
          <w:sz w:val="28"/>
          <w:szCs w:val="28"/>
        </w:rPr>
      </w:pPr>
    </w:p>
    <w:p w:rsidR="00DF2D5F" w:rsidRPr="009F3F9F" w:rsidRDefault="00DF2D5F" w:rsidP="00DF2D5F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2A07B7">
        <w:rPr>
          <w:rFonts w:cs="Simplified Arabic"/>
          <w:position w:val="-34"/>
          <w:sz w:val="28"/>
          <w:szCs w:val="28"/>
        </w:rPr>
        <w:object w:dxaOrig="4080" w:dyaOrig="780">
          <v:shape id="_x0000_i1053" type="#_x0000_t75" style="width:204pt;height:39pt" o:ole="">
            <v:imagedata r:id="rId65" o:title=""/>
          </v:shape>
          <o:OLEObject Type="Embed" ProgID="Equation.3" ShapeID="_x0000_i1053" DrawAspect="Content" ObjectID="_1605139504" r:id="rId66"/>
        </w:object>
      </w:r>
    </w:p>
    <w:p w:rsidR="00DF2D5F" w:rsidRDefault="00DF2D5F" w:rsidP="00DF2D5F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 xml:space="preserve">    = 40 atm.</w:t>
      </w:r>
    </w:p>
    <w:p w:rsidR="00592D9E" w:rsidRPr="001B358F" w:rsidRDefault="00592D9E" w:rsidP="001B358F">
      <w:pPr>
        <w:numPr>
          <w:ilvl w:val="2"/>
          <w:numId w:val="10"/>
        </w:numPr>
        <w:tabs>
          <w:tab w:val="clear" w:pos="2340"/>
          <w:tab w:val="num" w:pos="819"/>
        </w:tabs>
        <w:bidi/>
        <w:spacing w:line="360" w:lineRule="auto"/>
        <w:ind w:hanging="1881"/>
        <w:rPr>
          <w:rFonts w:asciiTheme="majorBidi" w:hAnsiTheme="majorBidi" w:cstheme="majorBidi"/>
          <w:rtl/>
        </w:rPr>
      </w:pPr>
      <w:r w:rsidRPr="001B35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معدل معامل التمدد الحجمي</w:t>
      </w:r>
      <w:r w:rsidRPr="001B358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Expansion  </w:t>
      </w:r>
      <w:r w:rsidRPr="001B35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B358F">
        <w:rPr>
          <w:rFonts w:asciiTheme="majorBidi" w:hAnsiTheme="majorBidi" w:cstheme="majorBidi"/>
          <w:b/>
          <w:bCs/>
          <w:sz w:val="28"/>
          <w:szCs w:val="28"/>
          <w:u w:val="single"/>
        </w:rPr>
        <w:t>Average Coefficient Volume</w:t>
      </w:r>
      <w:r w:rsidRPr="001B358F">
        <w:rPr>
          <w:rFonts w:asciiTheme="majorBidi" w:hAnsiTheme="majorBidi" w:cstheme="majorBidi"/>
          <w:rtl/>
        </w:rPr>
        <w:t xml:space="preserve"> </w:t>
      </w:r>
    </w:p>
    <w:p w:rsidR="00592D9E" w:rsidRPr="009F3F9F" w:rsidRDefault="00592D9E" w:rsidP="004F430C">
      <w:pPr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>معامل التمدد الحجمي (</w:t>
      </w:r>
      <w:r w:rsidRPr="009F3F9F">
        <w:rPr>
          <w:rFonts w:cs="Simplified Arabic" w:hint="cs"/>
          <w:sz w:val="28"/>
          <w:szCs w:val="28"/>
        </w:rPr>
        <w:sym w:font="Symbol" w:char="F062"/>
      </w:r>
      <w:r w:rsidRPr="009F3F9F">
        <w:rPr>
          <w:rFonts w:cs="Simplified Arabic" w:hint="cs"/>
          <w:sz w:val="28"/>
          <w:szCs w:val="28"/>
          <w:rtl/>
        </w:rPr>
        <w:t>) يعرف كما يلي :-</w:t>
      </w:r>
    </w:p>
    <w:p w:rsidR="00027011" w:rsidRPr="009F3F9F" w:rsidRDefault="00592D9E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>هو  النسبة بين التغيير في الحجم الى التغيير في درجة الحرارة بثبوت الضغط لوحدة الحجوم .</w:t>
      </w:r>
    </w:p>
    <w:p w:rsidR="00757188" w:rsidRPr="009F3F9F" w:rsidRDefault="001C39D8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م</w:t>
      </w:r>
      <w:r w:rsidR="00027011" w:rsidRPr="009F3F9F">
        <w:rPr>
          <w:rFonts w:cs="Simplified Arabic" w:hint="cs"/>
          <w:sz w:val="28"/>
          <w:szCs w:val="28"/>
          <w:rtl/>
        </w:rPr>
        <w:t xml:space="preserve">عدل معامل التمدد الحجمي = التغير في الحجم لوحدة الحجوم / التغير في درجة الحرارة </w:t>
      </w:r>
    </w:p>
    <w:p w:rsidR="00757188" w:rsidRPr="009F3F9F" w:rsidRDefault="00BD033E" w:rsidP="004F430C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BD033E">
        <w:rPr>
          <w:rFonts w:cs="Simplified Arabic"/>
          <w:position w:val="-34"/>
          <w:sz w:val="28"/>
          <w:szCs w:val="28"/>
        </w:rPr>
        <w:object w:dxaOrig="1579" w:dyaOrig="800">
          <v:shape id="_x0000_i1054" type="#_x0000_t75" style="width:78.75pt;height:39.75pt" o:ole="">
            <v:imagedata r:id="rId67" o:title=""/>
          </v:shape>
          <o:OLEObject Type="Embed" ProgID="Equation.3" ShapeID="_x0000_i1054" DrawAspect="Content" ObjectID="_1605139505" r:id="rId68"/>
        </w:object>
      </w:r>
      <w:r w:rsidR="001C39D8">
        <w:rPr>
          <w:rFonts w:cs="Simplified Arabic"/>
          <w:sz w:val="28"/>
          <w:szCs w:val="28"/>
        </w:rPr>
        <w:t>……………</w:t>
      </w:r>
      <w:proofErr w:type="gramStart"/>
      <w:r w:rsidR="001C39D8">
        <w:rPr>
          <w:rFonts w:cs="Simplified Arabic"/>
          <w:sz w:val="28"/>
          <w:szCs w:val="28"/>
        </w:rPr>
        <w:t>.(</w:t>
      </w:r>
      <w:proofErr w:type="gramEnd"/>
      <w:r w:rsidR="001C39D8">
        <w:rPr>
          <w:rFonts w:cs="Simplified Arabic"/>
          <w:sz w:val="28"/>
          <w:szCs w:val="28"/>
        </w:rPr>
        <w:t>1)</w:t>
      </w:r>
    </w:p>
    <w:p w:rsidR="00757188" w:rsidRDefault="00757188" w:rsidP="00C86F79">
      <w:pPr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>وو</w:t>
      </w:r>
      <w:r w:rsidR="00A9470B">
        <w:rPr>
          <w:rFonts w:cs="Simplified Arabic" w:hint="cs"/>
          <w:sz w:val="28"/>
          <w:szCs w:val="28"/>
          <w:rtl/>
        </w:rPr>
        <w:t>حداته</w:t>
      </w:r>
      <w:r w:rsidRPr="009F3F9F">
        <w:rPr>
          <w:rFonts w:cs="Simplified Arabic" w:hint="cs"/>
          <w:sz w:val="28"/>
          <w:szCs w:val="28"/>
          <w:rtl/>
        </w:rPr>
        <w:t xml:space="preserve"> هي مقلوب</w:t>
      </w:r>
      <w:r w:rsidR="00A9470B">
        <w:rPr>
          <w:rFonts w:cs="Simplified Arabic" w:hint="cs"/>
          <w:sz w:val="28"/>
          <w:szCs w:val="28"/>
          <w:rtl/>
        </w:rPr>
        <w:t xml:space="preserve"> وحدة</w:t>
      </w:r>
      <w:r w:rsidRPr="009F3F9F">
        <w:rPr>
          <w:rFonts w:cs="Simplified Arabic" w:hint="cs"/>
          <w:sz w:val="28"/>
          <w:szCs w:val="28"/>
          <w:rtl/>
        </w:rPr>
        <w:t xml:space="preserve"> درجة الحرارة .</w:t>
      </w:r>
    </w:p>
    <w:p w:rsidR="00C25422" w:rsidRPr="001B358F" w:rsidRDefault="00757188" w:rsidP="001C39D8">
      <w:pPr>
        <w:numPr>
          <w:ilvl w:val="2"/>
          <w:numId w:val="10"/>
        </w:numPr>
        <w:tabs>
          <w:tab w:val="clear" w:pos="2340"/>
          <w:tab w:val="num" w:pos="819"/>
        </w:tabs>
        <w:bidi/>
        <w:spacing w:line="360" w:lineRule="auto"/>
        <w:ind w:hanging="1881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B35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الانضغاطية الايسوثيرمية </w:t>
      </w:r>
      <w:r w:rsidR="001C39D8" w:rsidRPr="001B358F">
        <w:rPr>
          <w:rFonts w:asciiTheme="majorBidi" w:hAnsiTheme="majorBidi" w:cstheme="majorBidi"/>
          <w:b/>
          <w:bCs/>
          <w:sz w:val="28"/>
          <w:szCs w:val="28"/>
          <w:u w:val="single"/>
        </w:rPr>
        <w:t>Γ</w:t>
      </w:r>
      <w:r w:rsidRPr="001B35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:-</w:t>
      </w:r>
      <w:r w:rsidR="004A60DE" w:rsidRPr="001B35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</w:t>
      </w:r>
      <w:r w:rsidRPr="001B358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Isothermal Compressibility </w:t>
      </w:r>
    </w:p>
    <w:p w:rsidR="00757188" w:rsidRPr="009F3F9F" w:rsidRDefault="00C86F79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ان تأثير تغير الضغط على الحجم ل</w:t>
      </w:r>
      <w:r w:rsidR="0046788A">
        <w:rPr>
          <w:rFonts w:cs="Simplified Arabic" w:hint="cs"/>
          <w:sz w:val="28"/>
          <w:szCs w:val="28"/>
          <w:rtl/>
        </w:rPr>
        <w:t>ن</w:t>
      </w:r>
      <w:r w:rsidR="00757188" w:rsidRPr="009F3F9F">
        <w:rPr>
          <w:rFonts w:cs="Simplified Arabic" w:hint="cs"/>
          <w:sz w:val="28"/>
          <w:szCs w:val="28"/>
          <w:rtl/>
        </w:rPr>
        <w:t>ظام هيدروستاتيكي عند ثبوت درجة الحرارة يعبر عنه بالانضغاطية الايسوثيرمية</w:t>
      </w:r>
      <w:r w:rsidR="001B014B" w:rsidRPr="009F3F9F">
        <w:rPr>
          <w:rFonts w:cs="Simplified Arabic" w:hint="cs"/>
          <w:sz w:val="28"/>
          <w:szCs w:val="28"/>
          <w:rtl/>
        </w:rPr>
        <w:t>.</w:t>
      </w:r>
    </w:p>
    <w:p w:rsidR="008368F6" w:rsidRPr="009F3F9F" w:rsidRDefault="008368F6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 xml:space="preserve">او </w:t>
      </w:r>
    </w:p>
    <w:p w:rsidR="008368F6" w:rsidRPr="009F3F9F" w:rsidRDefault="008368F6" w:rsidP="001C39D8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>هي النسبة بين مقدار التغيير في الحجم الى مقدار التغير في الضغط بثبوت درجة الحرارة لوحدة الحجوم ويعبر عنه بالعلاقة .</w:t>
      </w:r>
    </w:p>
    <w:p w:rsidR="00B70C08" w:rsidRPr="009F3F9F" w:rsidRDefault="00783C96" w:rsidP="004511BE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BD033E">
        <w:rPr>
          <w:rFonts w:cs="Simplified Arabic"/>
          <w:position w:val="-34"/>
          <w:sz w:val="28"/>
          <w:szCs w:val="28"/>
        </w:rPr>
        <w:object w:dxaOrig="1780" w:dyaOrig="800">
          <v:shape id="_x0000_i1055" type="#_x0000_t75" style="width:89.25pt;height:39.75pt" o:ole="">
            <v:imagedata r:id="rId69" o:title=""/>
          </v:shape>
          <o:OLEObject Type="Embed" ProgID="Equation.3" ShapeID="_x0000_i1055" DrawAspect="Content" ObjectID="_1605139506" r:id="rId70"/>
        </w:object>
      </w:r>
      <w:r w:rsidR="00B70C08" w:rsidRPr="009F3F9F">
        <w:rPr>
          <w:rFonts w:cs="Simplified Arabic"/>
          <w:sz w:val="28"/>
          <w:szCs w:val="28"/>
        </w:rPr>
        <w:t xml:space="preserve">  …………</w:t>
      </w:r>
      <w:proofErr w:type="gramStart"/>
      <w:r w:rsidR="00B70C08" w:rsidRPr="009F3F9F">
        <w:rPr>
          <w:rFonts w:cs="Simplified Arabic"/>
          <w:sz w:val="28"/>
          <w:szCs w:val="28"/>
        </w:rPr>
        <w:t>…(</w:t>
      </w:r>
      <w:proofErr w:type="gramEnd"/>
      <w:r w:rsidR="00B70C08" w:rsidRPr="009F3F9F">
        <w:rPr>
          <w:rFonts w:cs="Simplified Arabic"/>
          <w:sz w:val="28"/>
          <w:szCs w:val="28"/>
        </w:rPr>
        <w:t>2)</w:t>
      </w:r>
      <w:r w:rsidR="00C279CF">
        <w:rPr>
          <w:rFonts w:cs="Simplified Arabic"/>
          <w:sz w:val="28"/>
          <w:szCs w:val="28"/>
        </w:rPr>
        <w:t xml:space="preserve">          </w:t>
      </w:r>
      <w:r w:rsidR="004511BE">
        <w:rPr>
          <w:rFonts w:cs="Simplified Arabic"/>
          <w:sz w:val="28"/>
          <w:szCs w:val="28"/>
        </w:rPr>
        <w:t xml:space="preserve">                               </w:t>
      </w:r>
    </w:p>
    <w:p w:rsidR="00B70C08" w:rsidRPr="009F3F9F" w:rsidRDefault="00B70C08" w:rsidP="005B21C1">
      <w:pPr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  <w:lang w:bidi="ar-IQ"/>
        </w:rPr>
        <w:t>ووحداته</w:t>
      </w:r>
      <w:r w:rsidR="00A9470B">
        <w:rPr>
          <w:rFonts w:cs="Simplified Arabic" w:hint="cs"/>
          <w:sz w:val="28"/>
          <w:szCs w:val="28"/>
          <w:rtl/>
        </w:rPr>
        <w:t xml:space="preserve"> </w:t>
      </w:r>
      <w:r w:rsidR="00A9470B">
        <w:rPr>
          <w:rFonts w:cs="Simplified Arabic" w:hint="cs"/>
          <w:sz w:val="28"/>
          <w:szCs w:val="28"/>
          <w:rtl/>
          <w:lang w:bidi="ar-IQ"/>
        </w:rPr>
        <w:t>مقلوب</w:t>
      </w:r>
      <w:r w:rsidR="00A9470B">
        <w:rPr>
          <w:rFonts w:cs="Simplified Arabic" w:hint="cs"/>
          <w:sz w:val="28"/>
          <w:szCs w:val="28"/>
          <w:rtl/>
        </w:rPr>
        <w:t xml:space="preserve"> </w:t>
      </w:r>
      <w:r w:rsidR="00A9470B">
        <w:rPr>
          <w:rFonts w:cs="Simplified Arabic" w:hint="cs"/>
          <w:sz w:val="28"/>
          <w:szCs w:val="28"/>
          <w:rtl/>
          <w:lang w:bidi="ar-IQ"/>
        </w:rPr>
        <w:t>وحدة</w:t>
      </w:r>
      <w:r w:rsidR="00A9470B">
        <w:rPr>
          <w:rFonts w:cs="Simplified Arabic" w:hint="cs"/>
          <w:sz w:val="28"/>
          <w:szCs w:val="28"/>
          <w:rtl/>
        </w:rPr>
        <w:t xml:space="preserve"> </w:t>
      </w:r>
      <w:r w:rsidR="00A9470B">
        <w:rPr>
          <w:rFonts w:cs="Simplified Arabic" w:hint="cs"/>
          <w:sz w:val="28"/>
          <w:szCs w:val="28"/>
          <w:rtl/>
          <w:lang w:bidi="ar-IQ"/>
        </w:rPr>
        <w:t>الضغط</w:t>
      </w:r>
      <w:r w:rsidR="00A9470B">
        <w:rPr>
          <w:rFonts w:cs="Simplified Arabic" w:hint="cs"/>
          <w:sz w:val="28"/>
          <w:szCs w:val="28"/>
          <w:rtl/>
        </w:rPr>
        <w:t>.</w:t>
      </w:r>
    </w:p>
    <w:p w:rsidR="003C5224" w:rsidRPr="009F3F9F" w:rsidRDefault="004511BE" w:rsidP="004511BE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ملاحظة :-</w:t>
      </w:r>
      <w:r w:rsidR="003C5224" w:rsidRPr="009F3F9F">
        <w:rPr>
          <w:rFonts w:cs="Simplified Arabic" w:hint="cs"/>
          <w:sz w:val="28"/>
          <w:szCs w:val="28"/>
          <w:rtl/>
        </w:rPr>
        <w:t xml:space="preserve">  الاشارة السالبة موجودة لان العلاقة بين الحجم و الضغط هي علاقة عكسية .</w:t>
      </w:r>
    </w:p>
    <w:p w:rsidR="003C5224" w:rsidRPr="009F3F9F" w:rsidRDefault="003C5224" w:rsidP="004F430C">
      <w:pPr>
        <w:numPr>
          <w:ilvl w:val="0"/>
          <w:numId w:val="11"/>
        </w:num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>ومن خلال استخدام النظريات الرياضية نستطيع الحصول على :-</w:t>
      </w:r>
    </w:p>
    <w:p w:rsidR="003C5224" w:rsidRPr="009F3F9F" w:rsidRDefault="00783C96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BD033E">
        <w:rPr>
          <w:rFonts w:cs="Simplified Arabic"/>
          <w:position w:val="-34"/>
          <w:sz w:val="28"/>
          <w:szCs w:val="28"/>
        </w:rPr>
        <w:object w:dxaOrig="1359" w:dyaOrig="800">
          <v:shape id="_x0000_i1056" type="#_x0000_t75" style="width:68.25pt;height:39.75pt" o:ole="">
            <v:imagedata r:id="rId71" o:title=""/>
          </v:shape>
          <o:OLEObject Type="Embed" ProgID="Equation.3" ShapeID="_x0000_i1056" DrawAspect="Content" ObjectID="_1605139507" r:id="rId72"/>
        </w:object>
      </w:r>
      <w:r w:rsidR="003C5224" w:rsidRPr="009F3F9F">
        <w:rPr>
          <w:rFonts w:cs="Simplified Arabic"/>
          <w:sz w:val="28"/>
          <w:szCs w:val="28"/>
        </w:rPr>
        <w:t xml:space="preserve"> ……………</w:t>
      </w:r>
      <w:proofErr w:type="gramStart"/>
      <w:r w:rsidR="003C5224" w:rsidRPr="009F3F9F">
        <w:rPr>
          <w:rFonts w:cs="Simplified Arabic"/>
          <w:sz w:val="28"/>
          <w:szCs w:val="28"/>
        </w:rPr>
        <w:t>.(</w:t>
      </w:r>
      <w:proofErr w:type="gramEnd"/>
      <w:r w:rsidR="003C5224" w:rsidRPr="009F3F9F">
        <w:rPr>
          <w:rFonts w:cs="Simplified Arabic"/>
          <w:sz w:val="28"/>
          <w:szCs w:val="28"/>
        </w:rPr>
        <w:t>3)</w:t>
      </w:r>
    </w:p>
    <w:p w:rsidR="003C5224" w:rsidRPr="009F3F9F" w:rsidRDefault="003C5224" w:rsidP="004F430C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 xml:space="preserve">ويمكن التعبير عن التغير المتناهي في الصغر في الضغط بدلالة هده الكميات الفيزيائية لذلك فان </w:t>
      </w:r>
    </w:p>
    <w:p w:rsidR="003C5224" w:rsidRPr="009F3F9F" w:rsidRDefault="00BD033E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BD033E">
        <w:rPr>
          <w:rFonts w:cs="Simplified Arabic"/>
          <w:position w:val="-34"/>
          <w:sz w:val="28"/>
          <w:szCs w:val="28"/>
        </w:rPr>
        <w:object w:dxaOrig="3240" w:dyaOrig="800">
          <v:shape id="_x0000_i1057" type="#_x0000_t75" style="width:162pt;height:39.75pt" o:ole="">
            <v:imagedata r:id="rId73" o:title=""/>
          </v:shape>
          <o:OLEObject Type="Embed" ProgID="Equation.3" ShapeID="_x0000_i1057" DrawAspect="Content" ObjectID="_1605139508" r:id="rId74"/>
        </w:object>
      </w:r>
    </w:p>
    <w:p w:rsidR="003C5224" w:rsidRPr="009F3F9F" w:rsidRDefault="003C5224" w:rsidP="004F430C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 xml:space="preserve">او </w:t>
      </w:r>
    </w:p>
    <w:p w:rsidR="003C5224" w:rsidRPr="009F3F9F" w:rsidRDefault="00164780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164780">
        <w:rPr>
          <w:rFonts w:cs="Simplified Arabic"/>
          <w:position w:val="-28"/>
          <w:sz w:val="28"/>
          <w:szCs w:val="28"/>
        </w:rPr>
        <w:object w:dxaOrig="2260" w:dyaOrig="720">
          <v:shape id="_x0000_i1058" type="#_x0000_t75" style="width:113.25pt;height:36pt" o:ole="">
            <v:imagedata r:id="rId75" o:title=""/>
          </v:shape>
          <o:OLEObject Type="Embed" ProgID="Equation.3" ShapeID="_x0000_i1058" DrawAspect="Content" ObjectID="_1605139509" r:id="rId76"/>
        </w:object>
      </w:r>
      <w:r w:rsidR="003C5224" w:rsidRPr="009F3F9F">
        <w:rPr>
          <w:rFonts w:cs="Simplified Arabic"/>
          <w:sz w:val="28"/>
          <w:szCs w:val="28"/>
        </w:rPr>
        <w:t xml:space="preserve">  ………</w:t>
      </w:r>
      <w:proofErr w:type="gramStart"/>
      <w:r w:rsidR="003C5224" w:rsidRPr="009F3F9F">
        <w:rPr>
          <w:rFonts w:cs="Simplified Arabic"/>
          <w:sz w:val="28"/>
          <w:szCs w:val="28"/>
        </w:rPr>
        <w:t>..(</w:t>
      </w:r>
      <w:proofErr w:type="gramEnd"/>
      <w:r w:rsidR="003C5224" w:rsidRPr="009F3F9F">
        <w:rPr>
          <w:rFonts w:cs="Simplified Arabic"/>
          <w:sz w:val="28"/>
          <w:szCs w:val="28"/>
        </w:rPr>
        <w:t>4)</w:t>
      </w:r>
    </w:p>
    <w:p w:rsidR="003C5224" w:rsidRPr="009F3F9F" w:rsidRDefault="003C5224" w:rsidP="004F430C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 xml:space="preserve">وعند ثبوت الحجم يكون </w:t>
      </w:r>
    </w:p>
    <w:p w:rsidR="003C5224" w:rsidRPr="009F3F9F" w:rsidRDefault="00783C96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BD033E">
        <w:rPr>
          <w:rFonts w:cs="Simplified Arabic"/>
          <w:position w:val="-26"/>
          <w:sz w:val="28"/>
          <w:szCs w:val="28"/>
        </w:rPr>
        <w:object w:dxaOrig="1200" w:dyaOrig="700">
          <v:shape id="_x0000_i1059" type="#_x0000_t75" style="width:60pt;height:35.25pt" o:ole="">
            <v:imagedata r:id="rId77" o:title=""/>
          </v:shape>
          <o:OLEObject Type="Embed" ProgID="Equation.3" ShapeID="_x0000_i1059" DrawAspect="Content" ObjectID="_1605139510" r:id="rId78"/>
        </w:object>
      </w:r>
    </w:p>
    <w:p w:rsidR="003C5224" w:rsidRPr="009F3F9F" w:rsidRDefault="003C5224" w:rsidP="005B4EE1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>واذا جعلنا درجة الحرارة تتغير بمقدار محدود من (</w:t>
      </w:r>
      <w:r w:rsidRPr="009F3F9F">
        <w:rPr>
          <w:rFonts w:cs="Simplified Arabic"/>
          <w:sz w:val="28"/>
          <w:szCs w:val="28"/>
        </w:rPr>
        <w:t>T</w:t>
      </w:r>
      <w:r w:rsidRPr="009F3F9F">
        <w:rPr>
          <w:rFonts w:cs="Simplified Arabic"/>
          <w:sz w:val="28"/>
          <w:szCs w:val="28"/>
          <w:vertAlign w:val="subscript"/>
        </w:rPr>
        <w:t>i</w:t>
      </w:r>
      <w:r w:rsidRPr="009F3F9F">
        <w:rPr>
          <w:rFonts w:cs="Simplified Arabic" w:hint="cs"/>
          <w:sz w:val="28"/>
          <w:szCs w:val="28"/>
          <w:rtl/>
        </w:rPr>
        <w:t>) الى (</w:t>
      </w:r>
      <w:proofErr w:type="spellStart"/>
      <w:r w:rsidRPr="009F3F9F">
        <w:rPr>
          <w:rFonts w:cs="Simplified Arabic"/>
          <w:sz w:val="28"/>
          <w:szCs w:val="28"/>
        </w:rPr>
        <w:t>T</w:t>
      </w:r>
      <w:r w:rsidRPr="009F3F9F">
        <w:rPr>
          <w:rFonts w:cs="Simplified Arabic"/>
          <w:sz w:val="28"/>
          <w:szCs w:val="28"/>
          <w:vertAlign w:val="subscript"/>
        </w:rPr>
        <w:t>f</w:t>
      </w:r>
      <w:proofErr w:type="spellEnd"/>
      <w:r w:rsidR="00D71148" w:rsidRPr="009F3F9F">
        <w:rPr>
          <w:rFonts w:cs="Simplified Arabic" w:hint="cs"/>
          <w:sz w:val="28"/>
          <w:szCs w:val="28"/>
          <w:rtl/>
        </w:rPr>
        <w:t>) عند ثبوت الحجم فان الضغط</w:t>
      </w:r>
      <w:r w:rsidR="005B4EE1">
        <w:rPr>
          <w:rFonts w:cs="Simplified Arabic"/>
          <w:sz w:val="28"/>
          <w:szCs w:val="28"/>
        </w:rPr>
        <w:t xml:space="preserve">  </w:t>
      </w:r>
      <w:r w:rsidR="00D71148" w:rsidRPr="009F3F9F">
        <w:rPr>
          <w:rFonts w:cs="Simplified Arabic" w:hint="cs"/>
          <w:sz w:val="28"/>
          <w:szCs w:val="28"/>
          <w:rtl/>
        </w:rPr>
        <w:t>سيتغير من (</w:t>
      </w:r>
      <w:r w:rsidR="00D71148" w:rsidRPr="009F3F9F">
        <w:rPr>
          <w:rFonts w:cs="Simplified Arabic"/>
          <w:sz w:val="28"/>
          <w:szCs w:val="28"/>
        </w:rPr>
        <w:t>P</w:t>
      </w:r>
      <w:r w:rsidR="00D71148" w:rsidRPr="009F3F9F">
        <w:rPr>
          <w:rFonts w:cs="Simplified Arabic"/>
          <w:sz w:val="28"/>
          <w:szCs w:val="28"/>
          <w:vertAlign w:val="subscript"/>
        </w:rPr>
        <w:t>i</w:t>
      </w:r>
      <w:r w:rsidR="00D71148" w:rsidRPr="009F3F9F">
        <w:rPr>
          <w:rFonts w:cs="Simplified Arabic" w:hint="cs"/>
          <w:sz w:val="28"/>
          <w:szCs w:val="28"/>
          <w:rtl/>
        </w:rPr>
        <w:t xml:space="preserve">) الى ( </w:t>
      </w:r>
      <w:r w:rsidR="00D71148" w:rsidRPr="009F3F9F">
        <w:rPr>
          <w:rFonts w:cs="Simplified Arabic"/>
          <w:sz w:val="28"/>
          <w:szCs w:val="28"/>
        </w:rPr>
        <w:t>P</w:t>
      </w:r>
      <w:r w:rsidR="00D71148" w:rsidRPr="009F3F9F">
        <w:rPr>
          <w:rFonts w:cs="Simplified Arabic"/>
          <w:sz w:val="28"/>
          <w:szCs w:val="28"/>
          <w:vertAlign w:val="subscript"/>
        </w:rPr>
        <w:t>f</w:t>
      </w:r>
      <w:r w:rsidR="00D71148" w:rsidRPr="009F3F9F">
        <w:rPr>
          <w:rFonts w:cs="Simplified Arabic" w:hint="cs"/>
          <w:sz w:val="28"/>
          <w:szCs w:val="28"/>
          <w:rtl/>
        </w:rPr>
        <w:t xml:space="preserve">) واذا اجرينا التكامل بين هاتين الحالتين نحصل على </w:t>
      </w:r>
    </w:p>
    <w:p w:rsidR="00D71148" w:rsidRPr="009F3F9F" w:rsidRDefault="00783C96" w:rsidP="00C86F79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783C96">
        <w:rPr>
          <w:rFonts w:cs="Simplified Arabic"/>
          <w:position w:val="-32"/>
          <w:sz w:val="28"/>
          <w:szCs w:val="28"/>
        </w:rPr>
        <w:object w:dxaOrig="2120" w:dyaOrig="780">
          <v:shape id="_x0000_i1060" type="#_x0000_t75" style="width:105.75pt;height:39pt" o:ole="">
            <v:imagedata r:id="rId79" o:title=""/>
          </v:shape>
          <o:OLEObject Type="Embed" ProgID="Equation.3" ShapeID="_x0000_i1060" DrawAspect="Content" ObjectID="_1605139511" r:id="rId80"/>
        </w:object>
      </w:r>
    </w:p>
    <w:p w:rsidR="00F429DB" w:rsidRPr="009F3F9F" w:rsidRDefault="00F429DB" w:rsidP="004F430C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>اذا افترضنا ان (</w:t>
      </w:r>
      <w:proofErr w:type="spellStart"/>
      <w:r w:rsidRPr="009F3F9F">
        <w:rPr>
          <w:rFonts w:cs="Simplified Arabic"/>
          <w:sz w:val="28"/>
          <w:szCs w:val="28"/>
        </w:rPr>
        <w:t>T</w:t>
      </w:r>
      <w:r w:rsidRPr="009F3F9F">
        <w:rPr>
          <w:rFonts w:cs="Simplified Arabic"/>
          <w:sz w:val="28"/>
          <w:szCs w:val="28"/>
          <w:vertAlign w:val="subscript"/>
        </w:rPr>
        <w:t>f</w:t>
      </w:r>
      <w:proofErr w:type="spellEnd"/>
      <w:r w:rsidR="00783C96">
        <w:rPr>
          <w:rFonts w:cs="Simplified Arabic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-T</w:t>
      </w:r>
      <w:r w:rsidRPr="009F3F9F">
        <w:rPr>
          <w:rFonts w:cs="Simplified Arabic"/>
          <w:sz w:val="28"/>
          <w:szCs w:val="28"/>
          <w:vertAlign w:val="subscript"/>
        </w:rPr>
        <w:t>i</w:t>
      </w:r>
      <w:r w:rsidR="005B4EE1">
        <w:rPr>
          <w:rFonts w:cs="Simplified Arabic" w:hint="cs"/>
          <w:sz w:val="28"/>
          <w:szCs w:val="28"/>
          <w:rtl/>
        </w:rPr>
        <w:t xml:space="preserve">) كمية ثابته فان </w:t>
      </w:r>
      <w:r w:rsidR="005B4EE1">
        <w:rPr>
          <w:rFonts w:cs="Simplified Arabic" w:hint="cs"/>
          <w:sz w:val="28"/>
          <w:szCs w:val="28"/>
          <w:rtl/>
          <w:lang w:bidi="ar-IQ"/>
        </w:rPr>
        <w:t>الخطأ</w:t>
      </w:r>
      <w:r w:rsidRPr="009F3F9F">
        <w:rPr>
          <w:rFonts w:cs="Simplified Arabic" w:hint="cs"/>
          <w:sz w:val="28"/>
          <w:szCs w:val="28"/>
          <w:rtl/>
        </w:rPr>
        <w:t xml:space="preserve"> يكون صغيرأ جدا و يمكن اهماله و عندئذ يكون .</w:t>
      </w:r>
    </w:p>
    <w:p w:rsidR="00F429DB" w:rsidRPr="009F3F9F" w:rsidRDefault="00783C96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783C96">
        <w:rPr>
          <w:rFonts w:cs="Simplified Arabic"/>
          <w:position w:val="-26"/>
          <w:sz w:val="28"/>
          <w:szCs w:val="28"/>
        </w:rPr>
        <w:object w:dxaOrig="2280" w:dyaOrig="700">
          <v:shape id="_x0000_i1061" type="#_x0000_t75" style="width:114pt;height:35.25pt" o:ole="">
            <v:imagedata r:id="rId81" o:title=""/>
          </v:shape>
          <o:OLEObject Type="Embed" ProgID="Equation.3" ShapeID="_x0000_i1061" DrawAspect="Content" ObjectID="_1605139512" r:id="rId82"/>
        </w:object>
      </w:r>
      <w:r w:rsidR="00F429DB" w:rsidRPr="009F3F9F">
        <w:rPr>
          <w:rFonts w:cs="Simplified Arabic"/>
          <w:sz w:val="28"/>
          <w:szCs w:val="28"/>
        </w:rPr>
        <w:t>………</w:t>
      </w:r>
      <w:proofErr w:type="gramStart"/>
      <w:r w:rsidR="00F429DB" w:rsidRPr="009F3F9F">
        <w:rPr>
          <w:rFonts w:cs="Simplified Arabic"/>
          <w:sz w:val="28"/>
          <w:szCs w:val="28"/>
        </w:rPr>
        <w:t>.(</w:t>
      </w:r>
      <w:proofErr w:type="gramEnd"/>
      <w:r w:rsidR="00F429DB" w:rsidRPr="009F3F9F">
        <w:rPr>
          <w:rFonts w:cs="Simplified Arabic"/>
          <w:sz w:val="28"/>
          <w:szCs w:val="28"/>
        </w:rPr>
        <w:t>6)</w:t>
      </w:r>
    </w:p>
    <w:p w:rsidR="00F429DB" w:rsidRPr="009F3F9F" w:rsidRDefault="00F429DB" w:rsidP="00783C96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>ويمكن حساب الضغط النهائي من هذه المعادلة .</w:t>
      </w:r>
    </w:p>
    <w:p w:rsidR="00C25422" w:rsidRPr="00C86F79" w:rsidRDefault="00F429DB" w:rsidP="00C86F79">
      <w:pPr>
        <w:numPr>
          <w:ilvl w:val="2"/>
          <w:numId w:val="10"/>
        </w:numPr>
        <w:tabs>
          <w:tab w:val="clear" w:pos="2340"/>
          <w:tab w:val="num" w:pos="819"/>
        </w:tabs>
        <w:bidi/>
        <w:spacing w:line="360" w:lineRule="auto"/>
        <w:ind w:hanging="1881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C86F79">
        <w:rPr>
          <w:rFonts w:cs="Tahoma" w:hint="cs"/>
          <w:b/>
          <w:bCs/>
          <w:sz w:val="32"/>
          <w:szCs w:val="32"/>
          <w:u w:val="single"/>
          <w:rtl/>
        </w:rPr>
        <w:t xml:space="preserve">مثال :- </w:t>
      </w:r>
    </w:p>
    <w:p w:rsidR="00F429DB" w:rsidRPr="00AE7684" w:rsidRDefault="00F429DB" w:rsidP="00AE7684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EG"/>
        </w:rPr>
      </w:pPr>
      <w:r w:rsidRPr="00AE7684">
        <w:rPr>
          <w:rFonts w:cs="Simplified Arabic" w:hint="cs"/>
          <w:sz w:val="28"/>
          <w:szCs w:val="28"/>
          <w:rtl/>
        </w:rPr>
        <w:t xml:space="preserve"> </w:t>
      </w:r>
      <w:r w:rsidRPr="00AE7684">
        <w:rPr>
          <w:rStyle w:val="Emphasis"/>
          <w:rFonts w:hint="cs"/>
          <w:i w:val="0"/>
          <w:iCs w:val="0"/>
          <w:sz w:val="28"/>
          <w:szCs w:val="28"/>
          <w:rtl/>
        </w:rPr>
        <w:t xml:space="preserve">كتلة من الزئبق عند حجم ثابت و ضغط قدره  (1) جو و درجة حرارة صفر  سيليزي . فاذا ارتفعت درجة الحرارة الى 10 سيليزي , كم يكون الضغط النهائي </w:t>
      </w:r>
      <w:r w:rsidR="00AE7684" w:rsidRPr="00AE7684">
        <w:rPr>
          <w:rStyle w:val="Emphasis"/>
          <w:rFonts w:hint="cs"/>
          <w:i w:val="0"/>
          <w:iCs w:val="0"/>
          <w:sz w:val="28"/>
          <w:szCs w:val="28"/>
          <w:rtl/>
        </w:rPr>
        <w:t xml:space="preserve">؟ </w:t>
      </w:r>
      <w:r w:rsidRPr="00AE7684">
        <w:rPr>
          <w:rStyle w:val="Emphasis"/>
          <w:rFonts w:hint="cs"/>
          <w:i w:val="0"/>
          <w:iCs w:val="0"/>
          <w:sz w:val="28"/>
          <w:szCs w:val="28"/>
          <w:rtl/>
        </w:rPr>
        <w:t xml:space="preserve">حيث ان قيم كلا  من ( </w:t>
      </w:r>
      <w:r w:rsidRPr="00AE7684">
        <w:rPr>
          <w:rStyle w:val="Emphasis"/>
          <w:i w:val="0"/>
          <w:iCs w:val="0"/>
          <w:sz w:val="28"/>
          <w:szCs w:val="28"/>
        </w:rPr>
        <w:sym w:font="Symbol" w:char="F062"/>
      </w:r>
      <w:r w:rsidRPr="00AE7684">
        <w:rPr>
          <w:rStyle w:val="Emphasis"/>
          <w:i w:val="0"/>
          <w:iCs w:val="0"/>
          <w:sz w:val="28"/>
          <w:szCs w:val="28"/>
        </w:rPr>
        <w:t xml:space="preserve"> </w:t>
      </w:r>
      <w:r w:rsidRPr="00AE7684">
        <w:rPr>
          <w:rStyle w:val="Emphasis"/>
          <w:rFonts w:hint="cs"/>
          <w:i w:val="0"/>
          <w:iCs w:val="0"/>
          <w:sz w:val="28"/>
          <w:szCs w:val="28"/>
          <w:rtl/>
        </w:rPr>
        <w:t xml:space="preserve">)  و ( </w:t>
      </w:r>
      <w:r w:rsidR="00783C96" w:rsidRPr="00AE7684">
        <w:rPr>
          <w:rStyle w:val="Emphasis"/>
          <w:i w:val="0"/>
          <w:iCs w:val="0"/>
          <w:sz w:val="28"/>
          <w:szCs w:val="28"/>
        </w:rPr>
        <w:t>Γ</w:t>
      </w:r>
      <w:r w:rsidRPr="00AE7684">
        <w:rPr>
          <w:rStyle w:val="Emphasis"/>
          <w:rFonts w:hint="cs"/>
          <w:i w:val="0"/>
          <w:iCs w:val="0"/>
          <w:sz w:val="28"/>
          <w:szCs w:val="28"/>
          <w:rtl/>
        </w:rPr>
        <w:t>) للزئبق وهما في مدى من درجة الحرارة من الصفر الى 10 سيليزي ثابتتان وقيمهما على التوالي هما</w:t>
      </w:r>
      <w:r w:rsidRPr="00AE7684">
        <w:rPr>
          <w:rFonts w:cs="Simplified Arabic" w:hint="cs"/>
          <w:sz w:val="28"/>
          <w:szCs w:val="28"/>
          <w:rtl/>
        </w:rPr>
        <w:t xml:space="preserve"> :- </w:t>
      </w:r>
    </w:p>
    <w:p w:rsidR="00F429DB" w:rsidRPr="009F3F9F" w:rsidRDefault="004663C5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sym w:font="Symbol" w:char="F062"/>
      </w:r>
      <w:r w:rsidRPr="009F3F9F">
        <w:rPr>
          <w:rFonts w:cs="Simplified Arabic"/>
          <w:sz w:val="28"/>
          <w:szCs w:val="28"/>
        </w:rPr>
        <w:t xml:space="preserve"> = 181 * 10</w:t>
      </w:r>
      <w:r w:rsidRPr="009F3F9F">
        <w:rPr>
          <w:rFonts w:cs="Simplified Arabic"/>
          <w:sz w:val="28"/>
          <w:szCs w:val="28"/>
          <w:vertAlign w:val="superscript"/>
        </w:rPr>
        <w:t>-</w:t>
      </w:r>
      <w:proofErr w:type="gramStart"/>
      <w:r w:rsidRPr="009F3F9F">
        <w:rPr>
          <w:rFonts w:cs="Simplified Arabic"/>
          <w:sz w:val="28"/>
          <w:szCs w:val="28"/>
          <w:vertAlign w:val="superscript"/>
        </w:rPr>
        <w:t>6</w:t>
      </w:r>
      <w:r w:rsidRPr="009F3F9F">
        <w:rPr>
          <w:rFonts w:cs="Simplified Arabic"/>
          <w:sz w:val="28"/>
          <w:szCs w:val="28"/>
        </w:rPr>
        <w:t xml:space="preserve">  deg</w:t>
      </w:r>
      <w:proofErr w:type="gramEnd"/>
      <w:r w:rsidRPr="009F3F9F">
        <w:rPr>
          <w:rFonts w:cs="Simplified Arabic"/>
          <w:sz w:val="28"/>
          <w:szCs w:val="28"/>
          <w:vertAlign w:val="superscript"/>
        </w:rPr>
        <w:t>-1</w:t>
      </w:r>
    </w:p>
    <w:p w:rsidR="004663C5" w:rsidRPr="009F3F9F" w:rsidRDefault="00783C96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  <w:vertAlign w:val="superscript"/>
        </w:rPr>
      </w:pPr>
      <w:r>
        <w:rPr>
          <w:sz w:val="28"/>
          <w:szCs w:val="28"/>
        </w:rPr>
        <w:t>Γ</w:t>
      </w:r>
      <w:r w:rsidR="004663C5" w:rsidRPr="009F3F9F">
        <w:rPr>
          <w:rFonts w:cs="Simplified Arabic"/>
          <w:sz w:val="28"/>
          <w:szCs w:val="28"/>
        </w:rPr>
        <w:t>=</w:t>
      </w:r>
      <w:proofErr w:type="gramStart"/>
      <w:r w:rsidR="004663C5" w:rsidRPr="009F3F9F">
        <w:rPr>
          <w:rFonts w:cs="Simplified Arabic"/>
          <w:sz w:val="28"/>
          <w:szCs w:val="28"/>
        </w:rPr>
        <w:t>3.87  *</w:t>
      </w:r>
      <w:proofErr w:type="gramEnd"/>
      <w:r w:rsidR="004663C5" w:rsidRPr="009F3F9F">
        <w:rPr>
          <w:rFonts w:cs="Simplified Arabic"/>
          <w:sz w:val="28"/>
          <w:szCs w:val="28"/>
        </w:rPr>
        <w:t xml:space="preserve"> 10</w:t>
      </w:r>
      <w:r w:rsidR="004663C5" w:rsidRPr="009F3F9F">
        <w:rPr>
          <w:rFonts w:cs="Simplified Arabic"/>
          <w:sz w:val="28"/>
          <w:szCs w:val="28"/>
          <w:vertAlign w:val="superscript"/>
        </w:rPr>
        <w:t>-6</w:t>
      </w:r>
      <w:r w:rsidR="004663C5" w:rsidRPr="009F3F9F">
        <w:rPr>
          <w:rFonts w:cs="Simplified Arabic"/>
          <w:sz w:val="28"/>
          <w:szCs w:val="28"/>
        </w:rPr>
        <w:t xml:space="preserve">  atm</w:t>
      </w:r>
      <w:r w:rsidR="004663C5" w:rsidRPr="009F3F9F">
        <w:rPr>
          <w:rFonts w:cs="Simplified Arabic"/>
          <w:sz w:val="28"/>
          <w:szCs w:val="28"/>
          <w:vertAlign w:val="superscript"/>
        </w:rPr>
        <w:t>-1</w:t>
      </w:r>
    </w:p>
    <w:p w:rsidR="00C506DD" w:rsidRPr="009F3F9F" w:rsidRDefault="00C506DD" w:rsidP="00B27004">
      <w:pPr>
        <w:bidi/>
        <w:spacing w:line="360" w:lineRule="auto"/>
        <w:ind w:left="360"/>
        <w:rPr>
          <w:rFonts w:cs="Simplified Arabic"/>
          <w:sz w:val="28"/>
          <w:szCs w:val="28"/>
        </w:rPr>
      </w:pPr>
      <w:r w:rsidRPr="00B27004">
        <w:rPr>
          <w:rFonts w:cs="Tahoma" w:hint="cs"/>
          <w:b/>
          <w:bCs/>
          <w:sz w:val="32"/>
          <w:szCs w:val="32"/>
          <w:u w:val="single"/>
          <w:rtl/>
        </w:rPr>
        <w:t xml:space="preserve">الحل </w:t>
      </w:r>
      <w:r w:rsidR="00B27004">
        <w:rPr>
          <w:rFonts w:cs="Simplified Arabic" w:hint="cs"/>
          <w:sz w:val="28"/>
          <w:szCs w:val="28"/>
          <w:rtl/>
        </w:rPr>
        <w:t xml:space="preserve">    </w:t>
      </w:r>
      <w:r w:rsidRPr="009F3F9F">
        <w:rPr>
          <w:rFonts w:cs="Simplified Arabic" w:hint="cs"/>
          <w:sz w:val="28"/>
          <w:szCs w:val="28"/>
          <w:rtl/>
        </w:rPr>
        <w:t xml:space="preserve">باستخدام العلاقة (6) </w:t>
      </w:r>
    </w:p>
    <w:p w:rsidR="00B27004" w:rsidRPr="00135491" w:rsidRDefault="004533CE" w:rsidP="00135491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4533CE">
        <w:rPr>
          <w:rFonts w:cs="Simplified Arabic"/>
          <w:position w:val="-58"/>
          <w:sz w:val="28"/>
          <w:szCs w:val="28"/>
        </w:rPr>
        <w:object w:dxaOrig="5020" w:dyaOrig="1300">
          <v:shape id="_x0000_i1062" type="#_x0000_t75" style="width:251.25pt;height:65.25pt" o:ole="">
            <v:imagedata r:id="rId83" o:title=""/>
          </v:shape>
          <o:OLEObject Type="Embed" ProgID="Equation.3" ShapeID="_x0000_i1062" DrawAspect="Content" ObjectID="_1605139513" r:id="rId84"/>
        </w:object>
      </w:r>
    </w:p>
    <w:p w:rsidR="003F042C" w:rsidRDefault="003F042C" w:rsidP="00B27004">
      <w:pPr>
        <w:bidi/>
        <w:spacing w:line="360" w:lineRule="auto"/>
        <w:ind w:left="360"/>
        <w:jc w:val="lowKashida"/>
        <w:rPr>
          <w:rFonts w:cs="Tahoma" w:hint="cs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sectPr w:rsidR="003F042C" w:rsidSect="001B358F">
      <w:headerReference w:type="default" r:id="rId85"/>
      <w:footerReference w:type="even" r:id="rId86"/>
      <w:footerReference w:type="default" r:id="rId87"/>
      <w:pgSz w:w="11907" w:h="16840" w:code="9"/>
      <w:pgMar w:top="1021" w:right="1134" w:bottom="1021" w:left="1134" w:header="568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40" w:rsidRDefault="00151940">
      <w:r>
        <w:separator/>
      </w:r>
    </w:p>
  </w:endnote>
  <w:endnote w:type="continuationSeparator" w:id="0">
    <w:p w:rsidR="00151940" w:rsidRDefault="0015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A43A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E56" w:rsidRDefault="00E05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327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58F">
      <w:rPr>
        <w:rStyle w:val="PageNumber"/>
        <w:noProof/>
      </w:rPr>
      <w:t>26</w:t>
    </w:r>
    <w:r>
      <w:rPr>
        <w:rStyle w:val="PageNumber"/>
      </w:rPr>
      <w:fldChar w:fldCharType="end"/>
    </w:r>
  </w:p>
  <w:p w:rsidR="00E05E56" w:rsidRDefault="00004789" w:rsidP="00C57D57">
    <w:pPr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82666F" wp14:editId="69A070D6">
              <wp:simplePos x="0" y="0"/>
              <wp:positionH relativeFrom="column">
                <wp:posOffset>-115570</wp:posOffset>
              </wp:positionH>
              <wp:positionV relativeFrom="paragraph">
                <wp:posOffset>6985</wp:posOffset>
              </wp:positionV>
              <wp:extent cx="6200140" cy="0"/>
              <wp:effectExtent l="8255" t="6985" r="11430" b="120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9.1pt;margin-top:.55pt;width:488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5W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"/>
          </w:pict>
        </mc:Fallback>
      </mc:AlternateContent>
    </w:r>
    <w:r w:rsidR="00E05E56">
      <w:rPr>
        <w:rFonts w:hint="cs"/>
        <w:rtl/>
        <w:lang w:bidi="ar-IQ"/>
      </w:rPr>
      <w:t xml:space="preserve"> </w:t>
    </w:r>
  </w:p>
  <w:p w:rsidR="00E05E56" w:rsidRPr="00327FFA" w:rsidRDefault="00E05E56" w:rsidP="0032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40" w:rsidRDefault="00151940">
      <w:r>
        <w:separator/>
      </w:r>
    </w:p>
  </w:footnote>
  <w:footnote w:type="continuationSeparator" w:id="0">
    <w:p w:rsidR="00151940" w:rsidRDefault="00151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151940" w:rsidP="00526A69">
    <w:pPr>
      <w:pStyle w:val="Header"/>
      <w:bidi/>
      <w:rPr>
        <w:rtl/>
        <w:lang w:bidi="ar-IQ"/>
      </w:rPr>
    </w:pPr>
    <w:sdt>
      <w:sdtPr>
        <w:rPr>
          <w:rFonts w:cs="Arabic11 BT" w:hint="cs"/>
          <w:b/>
          <w:bCs/>
          <w:sz w:val="26"/>
          <w:szCs w:val="26"/>
          <w:rtl/>
        </w:rPr>
        <w:id w:val="270053131"/>
        <w:docPartObj>
          <w:docPartGallery w:val="Watermarks"/>
          <w:docPartUnique/>
        </w:docPartObj>
      </w:sdtPr>
      <w:sdtEndPr/>
      <w:sdtContent>
        <w:r>
          <w:rPr>
            <w:rFonts w:cs="Arabic11 BT"/>
            <w:b/>
            <w:bCs/>
            <w:noProof/>
            <w:sz w:val="26"/>
            <w:szCs w:val="26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68733" o:spid="_x0000_s2055" type="#_x0000_t136" style="position:absolute;left:0;text-align:left;margin-left:0;margin-top:0;width:559.5pt;height:119.9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عادلة الحالة والغاز المثالي"/>
              <w10:wrap anchorx="margin" anchory="margin"/>
            </v:shape>
          </w:pict>
        </w:r>
      </w:sdtContent>
    </w:sdt>
    <w:r w:rsidR="001D64DA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178912" wp14:editId="1CF23FB3">
              <wp:simplePos x="0" y="0"/>
              <wp:positionH relativeFrom="column">
                <wp:posOffset>114300</wp:posOffset>
              </wp:positionH>
              <wp:positionV relativeFrom="paragraph">
                <wp:posOffset>267335</wp:posOffset>
              </wp:positionV>
              <wp:extent cx="5943600" cy="0"/>
              <wp:effectExtent l="0" t="19050" r="1905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05pt" to="47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" strokeweight="4.5pt">
              <v:stroke linestyle="thickThin"/>
            </v:line>
          </w:pict>
        </mc:Fallback>
      </mc:AlternateContent>
    </w:r>
    <w:r w:rsidR="001D64DA" w:rsidRPr="001D64DA">
      <w:rPr>
        <w:rFonts w:cs="Arabic11 BT" w:hint="cs"/>
        <w:b/>
        <w:bCs/>
        <w:sz w:val="26"/>
        <w:szCs w:val="26"/>
        <w:rtl/>
      </w:rPr>
      <w:t xml:space="preserve"> </w:t>
    </w:r>
    <w:r w:rsidR="001D64DA">
      <w:rPr>
        <w:rFonts w:cs="Arabic11 BT" w:hint="cs"/>
        <w:b/>
        <w:bCs/>
        <w:sz w:val="26"/>
        <w:szCs w:val="26"/>
        <w:rtl/>
      </w:rPr>
      <w:t>الفصل الثاني</w:t>
    </w:r>
    <w:r w:rsidR="001D64DA" w:rsidRPr="00A05AD4">
      <w:rPr>
        <w:rFonts w:cs="Arabic11 BT" w:hint="cs"/>
        <w:b/>
        <w:bCs/>
        <w:sz w:val="26"/>
        <w:szCs w:val="26"/>
        <w:rtl/>
      </w:rPr>
      <w:t xml:space="preserve"> /قسم الفيزياء / المرحلة الثالثة / الدراسات المسائية </w:t>
    </w:r>
    <w:r w:rsidR="001D64DA" w:rsidRPr="00A05AD4">
      <w:rPr>
        <w:rFonts w:cs="Arabic11 BT"/>
        <w:b/>
        <w:bCs/>
        <w:sz w:val="26"/>
        <w:szCs w:val="26"/>
      </w:rPr>
      <w:t>2019-2018 /</w:t>
    </w:r>
    <w:r w:rsidR="001D64DA" w:rsidRPr="00A05AD4">
      <w:rPr>
        <w:rFonts w:cs="Arabic11 BT" w:hint="cs"/>
        <w:b/>
        <w:bCs/>
        <w:sz w:val="26"/>
        <w:szCs w:val="26"/>
        <w:rtl/>
        <w:lang w:bidi="ar-IQ"/>
      </w:rPr>
      <w:t>/ مدرس المادة :- م.د. نبيل مبارك ميرزا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86"/>
    <w:multiLevelType w:val="hybridMultilevel"/>
    <w:tmpl w:val="22E04B20"/>
    <w:lvl w:ilvl="0" w:tplc="1DBCF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0F41"/>
    <w:multiLevelType w:val="hybridMultilevel"/>
    <w:tmpl w:val="F61645C6"/>
    <w:lvl w:ilvl="0" w:tplc="F84C1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15283"/>
    <w:multiLevelType w:val="hybridMultilevel"/>
    <w:tmpl w:val="B0A41C2E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5E1D"/>
    <w:multiLevelType w:val="hybridMultilevel"/>
    <w:tmpl w:val="EEC81E96"/>
    <w:lvl w:ilvl="0" w:tplc="E06E55AA">
      <w:start w:val="1"/>
      <w:numFmt w:val="decimal"/>
      <w:lvlText w:val="%1-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>
    <w:nsid w:val="12807609"/>
    <w:multiLevelType w:val="hybridMultilevel"/>
    <w:tmpl w:val="D77AE798"/>
    <w:lvl w:ilvl="0" w:tplc="B86A2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F42DF"/>
    <w:multiLevelType w:val="hybridMultilevel"/>
    <w:tmpl w:val="1BD6516A"/>
    <w:lvl w:ilvl="0" w:tplc="183E52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949D7"/>
    <w:multiLevelType w:val="hybridMultilevel"/>
    <w:tmpl w:val="7A940D0A"/>
    <w:lvl w:ilvl="0" w:tplc="8A102A4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3C44"/>
    <w:multiLevelType w:val="hybridMultilevel"/>
    <w:tmpl w:val="7C30A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51F29"/>
    <w:multiLevelType w:val="hybridMultilevel"/>
    <w:tmpl w:val="A4D87146"/>
    <w:lvl w:ilvl="0" w:tplc="6C685E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E23DF"/>
    <w:multiLevelType w:val="hybridMultilevel"/>
    <w:tmpl w:val="18446B8C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E5D8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6159E"/>
    <w:multiLevelType w:val="hybridMultilevel"/>
    <w:tmpl w:val="6BF87BCE"/>
    <w:lvl w:ilvl="0" w:tplc="F78A2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3338C"/>
    <w:multiLevelType w:val="hybridMultilevel"/>
    <w:tmpl w:val="6C0A4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028C"/>
    <w:multiLevelType w:val="hybridMultilevel"/>
    <w:tmpl w:val="5DA63A84"/>
    <w:lvl w:ilvl="0" w:tplc="C87246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03E7F"/>
    <w:multiLevelType w:val="hybridMultilevel"/>
    <w:tmpl w:val="19427FAA"/>
    <w:lvl w:ilvl="0" w:tplc="2C426292">
      <w:start w:val="1"/>
      <w:numFmt w:val="lowerLetter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5640"/>
    <w:multiLevelType w:val="hybridMultilevel"/>
    <w:tmpl w:val="2190E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516F5E"/>
    <w:multiLevelType w:val="hybridMultilevel"/>
    <w:tmpl w:val="B20C0FF4"/>
    <w:lvl w:ilvl="0" w:tplc="E5F4746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5CFE"/>
    <w:multiLevelType w:val="hybridMultilevel"/>
    <w:tmpl w:val="204C7294"/>
    <w:lvl w:ilvl="0" w:tplc="578E7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965A6"/>
    <w:multiLevelType w:val="hybridMultilevel"/>
    <w:tmpl w:val="C76E6A58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113E5"/>
    <w:multiLevelType w:val="hybridMultilevel"/>
    <w:tmpl w:val="062E552C"/>
    <w:lvl w:ilvl="0" w:tplc="FA0E9F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738"/>
    <w:multiLevelType w:val="hybridMultilevel"/>
    <w:tmpl w:val="378C8752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42AE6"/>
    <w:multiLevelType w:val="hybridMultilevel"/>
    <w:tmpl w:val="1A10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5"/>
    <w:rsid w:val="00004789"/>
    <w:rsid w:val="00027011"/>
    <w:rsid w:val="00032E10"/>
    <w:rsid w:val="00033443"/>
    <w:rsid w:val="000447E8"/>
    <w:rsid w:val="000471AD"/>
    <w:rsid w:val="00054746"/>
    <w:rsid w:val="0006374A"/>
    <w:rsid w:val="000657A9"/>
    <w:rsid w:val="000734A1"/>
    <w:rsid w:val="00081167"/>
    <w:rsid w:val="000813DA"/>
    <w:rsid w:val="00094F5F"/>
    <w:rsid w:val="000A1B3D"/>
    <w:rsid w:val="000A612C"/>
    <w:rsid w:val="000B0473"/>
    <w:rsid w:val="000B331E"/>
    <w:rsid w:val="000B5317"/>
    <w:rsid w:val="000C19B3"/>
    <w:rsid w:val="000C57AA"/>
    <w:rsid w:val="000D0ED5"/>
    <w:rsid w:val="000E0320"/>
    <w:rsid w:val="000E522D"/>
    <w:rsid w:val="000F5423"/>
    <w:rsid w:val="000F60E9"/>
    <w:rsid w:val="000F793D"/>
    <w:rsid w:val="0010481D"/>
    <w:rsid w:val="00104F1D"/>
    <w:rsid w:val="0010749E"/>
    <w:rsid w:val="00110444"/>
    <w:rsid w:val="00114F3B"/>
    <w:rsid w:val="001167DD"/>
    <w:rsid w:val="00120A00"/>
    <w:rsid w:val="00121396"/>
    <w:rsid w:val="00126680"/>
    <w:rsid w:val="00131313"/>
    <w:rsid w:val="00135491"/>
    <w:rsid w:val="00151940"/>
    <w:rsid w:val="00164780"/>
    <w:rsid w:val="0017267E"/>
    <w:rsid w:val="0018117B"/>
    <w:rsid w:val="00181B2B"/>
    <w:rsid w:val="0019333E"/>
    <w:rsid w:val="001A234E"/>
    <w:rsid w:val="001B014B"/>
    <w:rsid w:val="001B2AAB"/>
    <w:rsid w:val="001B2F18"/>
    <w:rsid w:val="001B358F"/>
    <w:rsid w:val="001B37B2"/>
    <w:rsid w:val="001C2AC6"/>
    <w:rsid w:val="001C375E"/>
    <w:rsid w:val="001C39D8"/>
    <w:rsid w:val="001C4A52"/>
    <w:rsid w:val="001D64DA"/>
    <w:rsid w:val="001F66A4"/>
    <w:rsid w:val="00205353"/>
    <w:rsid w:val="00206F72"/>
    <w:rsid w:val="00207B9A"/>
    <w:rsid w:val="00213B14"/>
    <w:rsid w:val="00214C70"/>
    <w:rsid w:val="002363C1"/>
    <w:rsid w:val="00247FA0"/>
    <w:rsid w:val="00263A76"/>
    <w:rsid w:val="002709CE"/>
    <w:rsid w:val="00272A41"/>
    <w:rsid w:val="00273671"/>
    <w:rsid w:val="002A07B7"/>
    <w:rsid w:val="002A4CB7"/>
    <w:rsid w:val="002B3605"/>
    <w:rsid w:val="002C190A"/>
    <w:rsid w:val="002C4F60"/>
    <w:rsid w:val="002C738C"/>
    <w:rsid w:val="002C7643"/>
    <w:rsid w:val="002D142D"/>
    <w:rsid w:val="002D2502"/>
    <w:rsid w:val="002D306C"/>
    <w:rsid w:val="002D7EEA"/>
    <w:rsid w:val="002E30AB"/>
    <w:rsid w:val="00310268"/>
    <w:rsid w:val="00311C72"/>
    <w:rsid w:val="00312C43"/>
    <w:rsid w:val="00313569"/>
    <w:rsid w:val="00316E78"/>
    <w:rsid w:val="00320B61"/>
    <w:rsid w:val="00327FFA"/>
    <w:rsid w:val="00337989"/>
    <w:rsid w:val="00344DDD"/>
    <w:rsid w:val="00353882"/>
    <w:rsid w:val="00355FC1"/>
    <w:rsid w:val="0037197A"/>
    <w:rsid w:val="003731E3"/>
    <w:rsid w:val="00376E34"/>
    <w:rsid w:val="0037754D"/>
    <w:rsid w:val="0037763D"/>
    <w:rsid w:val="003867BC"/>
    <w:rsid w:val="003C3DE9"/>
    <w:rsid w:val="003C4FBA"/>
    <w:rsid w:val="003C5224"/>
    <w:rsid w:val="003D2115"/>
    <w:rsid w:val="003D3CBC"/>
    <w:rsid w:val="003E4869"/>
    <w:rsid w:val="003E561C"/>
    <w:rsid w:val="003F042C"/>
    <w:rsid w:val="003F1379"/>
    <w:rsid w:val="003F1AEA"/>
    <w:rsid w:val="004001F0"/>
    <w:rsid w:val="00400894"/>
    <w:rsid w:val="00402785"/>
    <w:rsid w:val="0041382A"/>
    <w:rsid w:val="004138CE"/>
    <w:rsid w:val="004322C3"/>
    <w:rsid w:val="00434527"/>
    <w:rsid w:val="004374B4"/>
    <w:rsid w:val="0044134A"/>
    <w:rsid w:val="004424E1"/>
    <w:rsid w:val="00443BAB"/>
    <w:rsid w:val="00447D04"/>
    <w:rsid w:val="004511BE"/>
    <w:rsid w:val="00451D97"/>
    <w:rsid w:val="00451ED0"/>
    <w:rsid w:val="004533CE"/>
    <w:rsid w:val="004663C5"/>
    <w:rsid w:val="0046788A"/>
    <w:rsid w:val="00473446"/>
    <w:rsid w:val="00481B75"/>
    <w:rsid w:val="004826D4"/>
    <w:rsid w:val="00482B1E"/>
    <w:rsid w:val="0048703C"/>
    <w:rsid w:val="00490F8F"/>
    <w:rsid w:val="00494251"/>
    <w:rsid w:val="0049500D"/>
    <w:rsid w:val="004A60DE"/>
    <w:rsid w:val="004A6622"/>
    <w:rsid w:val="004B44A3"/>
    <w:rsid w:val="004B52AC"/>
    <w:rsid w:val="004C0A5E"/>
    <w:rsid w:val="004C5851"/>
    <w:rsid w:val="004D2272"/>
    <w:rsid w:val="004D53E3"/>
    <w:rsid w:val="004F430C"/>
    <w:rsid w:val="004F4BD0"/>
    <w:rsid w:val="004F4C0D"/>
    <w:rsid w:val="004F507F"/>
    <w:rsid w:val="005058F4"/>
    <w:rsid w:val="00510095"/>
    <w:rsid w:val="00514AF3"/>
    <w:rsid w:val="005237B1"/>
    <w:rsid w:val="00526A69"/>
    <w:rsid w:val="00526E00"/>
    <w:rsid w:val="0053687D"/>
    <w:rsid w:val="005416B0"/>
    <w:rsid w:val="00545D0F"/>
    <w:rsid w:val="00553B63"/>
    <w:rsid w:val="00553D77"/>
    <w:rsid w:val="0056231A"/>
    <w:rsid w:val="0056500F"/>
    <w:rsid w:val="00570505"/>
    <w:rsid w:val="00572BD0"/>
    <w:rsid w:val="005733ED"/>
    <w:rsid w:val="00575F58"/>
    <w:rsid w:val="00590921"/>
    <w:rsid w:val="00592D9E"/>
    <w:rsid w:val="00594089"/>
    <w:rsid w:val="00595D77"/>
    <w:rsid w:val="00596EE8"/>
    <w:rsid w:val="00597D33"/>
    <w:rsid w:val="005A182E"/>
    <w:rsid w:val="005A1DFB"/>
    <w:rsid w:val="005A334B"/>
    <w:rsid w:val="005A34DD"/>
    <w:rsid w:val="005A4A61"/>
    <w:rsid w:val="005A7D8D"/>
    <w:rsid w:val="005B21C1"/>
    <w:rsid w:val="005B4EE1"/>
    <w:rsid w:val="005B5ED6"/>
    <w:rsid w:val="005B630A"/>
    <w:rsid w:val="005C6775"/>
    <w:rsid w:val="005E0E84"/>
    <w:rsid w:val="005E18BA"/>
    <w:rsid w:val="005E707F"/>
    <w:rsid w:val="005F1CA1"/>
    <w:rsid w:val="005F3A4B"/>
    <w:rsid w:val="005F42DE"/>
    <w:rsid w:val="00605F01"/>
    <w:rsid w:val="00606889"/>
    <w:rsid w:val="006073B8"/>
    <w:rsid w:val="00611BBB"/>
    <w:rsid w:val="0061282D"/>
    <w:rsid w:val="006156BE"/>
    <w:rsid w:val="00617011"/>
    <w:rsid w:val="00620AEF"/>
    <w:rsid w:val="00625CBA"/>
    <w:rsid w:val="00625FED"/>
    <w:rsid w:val="0062665D"/>
    <w:rsid w:val="00631619"/>
    <w:rsid w:val="006334D4"/>
    <w:rsid w:val="006417CD"/>
    <w:rsid w:val="00647737"/>
    <w:rsid w:val="00647814"/>
    <w:rsid w:val="00650DB0"/>
    <w:rsid w:val="00656D52"/>
    <w:rsid w:val="0065714C"/>
    <w:rsid w:val="00664FBA"/>
    <w:rsid w:val="0067240F"/>
    <w:rsid w:val="006757B1"/>
    <w:rsid w:val="00686D25"/>
    <w:rsid w:val="0069645E"/>
    <w:rsid w:val="006A389F"/>
    <w:rsid w:val="006B4995"/>
    <w:rsid w:val="006B52F2"/>
    <w:rsid w:val="006C5240"/>
    <w:rsid w:val="006F503B"/>
    <w:rsid w:val="006F73AE"/>
    <w:rsid w:val="006F77BE"/>
    <w:rsid w:val="00704719"/>
    <w:rsid w:val="0070694C"/>
    <w:rsid w:val="00722870"/>
    <w:rsid w:val="00725FBC"/>
    <w:rsid w:val="00733101"/>
    <w:rsid w:val="00746BA8"/>
    <w:rsid w:val="007531B0"/>
    <w:rsid w:val="007535D9"/>
    <w:rsid w:val="00755C11"/>
    <w:rsid w:val="007564D0"/>
    <w:rsid w:val="00757188"/>
    <w:rsid w:val="007605B5"/>
    <w:rsid w:val="00761964"/>
    <w:rsid w:val="007619C3"/>
    <w:rsid w:val="0076605B"/>
    <w:rsid w:val="007674EF"/>
    <w:rsid w:val="007734D7"/>
    <w:rsid w:val="007737FA"/>
    <w:rsid w:val="0078133A"/>
    <w:rsid w:val="00783C96"/>
    <w:rsid w:val="00785B4B"/>
    <w:rsid w:val="007A153E"/>
    <w:rsid w:val="007A33A1"/>
    <w:rsid w:val="007A413E"/>
    <w:rsid w:val="007B5120"/>
    <w:rsid w:val="007C066A"/>
    <w:rsid w:val="007C41EA"/>
    <w:rsid w:val="007C7B17"/>
    <w:rsid w:val="007D37DF"/>
    <w:rsid w:val="007D4867"/>
    <w:rsid w:val="007E6B1F"/>
    <w:rsid w:val="007F73B3"/>
    <w:rsid w:val="00807D32"/>
    <w:rsid w:val="00810B92"/>
    <w:rsid w:val="00815A28"/>
    <w:rsid w:val="00816C36"/>
    <w:rsid w:val="00825D60"/>
    <w:rsid w:val="008368F6"/>
    <w:rsid w:val="00840F8E"/>
    <w:rsid w:val="00854EE7"/>
    <w:rsid w:val="0088705B"/>
    <w:rsid w:val="008B02A6"/>
    <w:rsid w:val="008B5F4E"/>
    <w:rsid w:val="008C265A"/>
    <w:rsid w:val="008C596B"/>
    <w:rsid w:val="008D17F3"/>
    <w:rsid w:val="008D5422"/>
    <w:rsid w:val="008E2697"/>
    <w:rsid w:val="008E5BEC"/>
    <w:rsid w:val="008F130B"/>
    <w:rsid w:val="008F60E5"/>
    <w:rsid w:val="009020C5"/>
    <w:rsid w:val="00917751"/>
    <w:rsid w:val="00925392"/>
    <w:rsid w:val="00925653"/>
    <w:rsid w:val="00930865"/>
    <w:rsid w:val="009376E1"/>
    <w:rsid w:val="00947D0C"/>
    <w:rsid w:val="00950A7C"/>
    <w:rsid w:val="00950A9D"/>
    <w:rsid w:val="00961C0D"/>
    <w:rsid w:val="00963E2D"/>
    <w:rsid w:val="00966211"/>
    <w:rsid w:val="00971D40"/>
    <w:rsid w:val="00975944"/>
    <w:rsid w:val="00983C5A"/>
    <w:rsid w:val="00996D24"/>
    <w:rsid w:val="009A5502"/>
    <w:rsid w:val="009A61C2"/>
    <w:rsid w:val="009B3442"/>
    <w:rsid w:val="009B7BB2"/>
    <w:rsid w:val="009C257E"/>
    <w:rsid w:val="009C3A3A"/>
    <w:rsid w:val="009E0ED0"/>
    <w:rsid w:val="009E1E5C"/>
    <w:rsid w:val="009F0BA9"/>
    <w:rsid w:val="009F3F9F"/>
    <w:rsid w:val="00A02DF9"/>
    <w:rsid w:val="00A055D3"/>
    <w:rsid w:val="00A05859"/>
    <w:rsid w:val="00A15047"/>
    <w:rsid w:val="00A17FBC"/>
    <w:rsid w:val="00A215FC"/>
    <w:rsid w:val="00A24049"/>
    <w:rsid w:val="00A3651A"/>
    <w:rsid w:val="00A4369D"/>
    <w:rsid w:val="00A43A0A"/>
    <w:rsid w:val="00A43E58"/>
    <w:rsid w:val="00A45088"/>
    <w:rsid w:val="00A665D4"/>
    <w:rsid w:val="00A709BA"/>
    <w:rsid w:val="00A70E9F"/>
    <w:rsid w:val="00A73123"/>
    <w:rsid w:val="00A75A85"/>
    <w:rsid w:val="00A77C6E"/>
    <w:rsid w:val="00A8061B"/>
    <w:rsid w:val="00A82BB4"/>
    <w:rsid w:val="00A83FDB"/>
    <w:rsid w:val="00A909C9"/>
    <w:rsid w:val="00A93C62"/>
    <w:rsid w:val="00A9470B"/>
    <w:rsid w:val="00AA04F7"/>
    <w:rsid w:val="00AA1F12"/>
    <w:rsid w:val="00AB0718"/>
    <w:rsid w:val="00AB585F"/>
    <w:rsid w:val="00AD1C18"/>
    <w:rsid w:val="00AD329C"/>
    <w:rsid w:val="00AD4BE3"/>
    <w:rsid w:val="00AD5441"/>
    <w:rsid w:val="00AD5D8C"/>
    <w:rsid w:val="00AE11DE"/>
    <w:rsid w:val="00AE488C"/>
    <w:rsid w:val="00AE7684"/>
    <w:rsid w:val="00AF510A"/>
    <w:rsid w:val="00AF6998"/>
    <w:rsid w:val="00B03C64"/>
    <w:rsid w:val="00B05FE1"/>
    <w:rsid w:val="00B11E0B"/>
    <w:rsid w:val="00B209C7"/>
    <w:rsid w:val="00B22B79"/>
    <w:rsid w:val="00B27004"/>
    <w:rsid w:val="00B27FC8"/>
    <w:rsid w:val="00B4546F"/>
    <w:rsid w:val="00B46364"/>
    <w:rsid w:val="00B46C43"/>
    <w:rsid w:val="00B47680"/>
    <w:rsid w:val="00B47E84"/>
    <w:rsid w:val="00B5420D"/>
    <w:rsid w:val="00B54611"/>
    <w:rsid w:val="00B54C07"/>
    <w:rsid w:val="00B67183"/>
    <w:rsid w:val="00B70C08"/>
    <w:rsid w:val="00B72A89"/>
    <w:rsid w:val="00B757D3"/>
    <w:rsid w:val="00B864D0"/>
    <w:rsid w:val="00B925BA"/>
    <w:rsid w:val="00B926F7"/>
    <w:rsid w:val="00B93D71"/>
    <w:rsid w:val="00B950D5"/>
    <w:rsid w:val="00B968D2"/>
    <w:rsid w:val="00BA3D6A"/>
    <w:rsid w:val="00BB16EF"/>
    <w:rsid w:val="00BB2599"/>
    <w:rsid w:val="00BB2C2E"/>
    <w:rsid w:val="00BB52BE"/>
    <w:rsid w:val="00BC1D48"/>
    <w:rsid w:val="00BD033E"/>
    <w:rsid w:val="00BE2F16"/>
    <w:rsid w:val="00BF0CDF"/>
    <w:rsid w:val="00C01196"/>
    <w:rsid w:val="00C14131"/>
    <w:rsid w:val="00C14924"/>
    <w:rsid w:val="00C2111B"/>
    <w:rsid w:val="00C2412A"/>
    <w:rsid w:val="00C25422"/>
    <w:rsid w:val="00C256F4"/>
    <w:rsid w:val="00C279CF"/>
    <w:rsid w:val="00C32720"/>
    <w:rsid w:val="00C32F60"/>
    <w:rsid w:val="00C40CA9"/>
    <w:rsid w:val="00C45211"/>
    <w:rsid w:val="00C457EA"/>
    <w:rsid w:val="00C4797D"/>
    <w:rsid w:val="00C506DD"/>
    <w:rsid w:val="00C53026"/>
    <w:rsid w:val="00C53139"/>
    <w:rsid w:val="00C54DAF"/>
    <w:rsid w:val="00C55B9E"/>
    <w:rsid w:val="00C57D57"/>
    <w:rsid w:val="00C64C27"/>
    <w:rsid w:val="00C66DE8"/>
    <w:rsid w:val="00C843FF"/>
    <w:rsid w:val="00C848F9"/>
    <w:rsid w:val="00C86F79"/>
    <w:rsid w:val="00C9120B"/>
    <w:rsid w:val="00C92B05"/>
    <w:rsid w:val="00C95629"/>
    <w:rsid w:val="00C95DE9"/>
    <w:rsid w:val="00C96287"/>
    <w:rsid w:val="00CB4E08"/>
    <w:rsid w:val="00CC2905"/>
    <w:rsid w:val="00CC46B1"/>
    <w:rsid w:val="00CD7693"/>
    <w:rsid w:val="00CE02A6"/>
    <w:rsid w:val="00CE41DC"/>
    <w:rsid w:val="00CE7CDF"/>
    <w:rsid w:val="00CF0488"/>
    <w:rsid w:val="00CF3936"/>
    <w:rsid w:val="00CF5477"/>
    <w:rsid w:val="00D04929"/>
    <w:rsid w:val="00D112C3"/>
    <w:rsid w:val="00D129F2"/>
    <w:rsid w:val="00D13DAC"/>
    <w:rsid w:val="00D25DE9"/>
    <w:rsid w:val="00D26C52"/>
    <w:rsid w:val="00D2739B"/>
    <w:rsid w:val="00D33526"/>
    <w:rsid w:val="00D3600C"/>
    <w:rsid w:val="00D42E9F"/>
    <w:rsid w:val="00D43432"/>
    <w:rsid w:val="00D54842"/>
    <w:rsid w:val="00D56730"/>
    <w:rsid w:val="00D56C02"/>
    <w:rsid w:val="00D62843"/>
    <w:rsid w:val="00D71148"/>
    <w:rsid w:val="00D7304B"/>
    <w:rsid w:val="00D76040"/>
    <w:rsid w:val="00D76B56"/>
    <w:rsid w:val="00D81C08"/>
    <w:rsid w:val="00D8283A"/>
    <w:rsid w:val="00D83274"/>
    <w:rsid w:val="00D84395"/>
    <w:rsid w:val="00D93CA1"/>
    <w:rsid w:val="00D9449E"/>
    <w:rsid w:val="00DA4EA1"/>
    <w:rsid w:val="00DA5806"/>
    <w:rsid w:val="00DD1269"/>
    <w:rsid w:val="00DD245D"/>
    <w:rsid w:val="00DD5049"/>
    <w:rsid w:val="00DD5ACB"/>
    <w:rsid w:val="00DD6786"/>
    <w:rsid w:val="00DD68DF"/>
    <w:rsid w:val="00DE03F8"/>
    <w:rsid w:val="00DF2D5F"/>
    <w:rsid w:val="00DF32D2"/>
    <w:rsid w:val="00DF5553"/>
    <w:rsid w:val="00DF7700"/>
    <w:rsid w:val="00E03BD1"/>
    <w:rsid w:val="00E05E56"/>
    <w:rsid w:val="00E078BD"/>
    <w:rsid w:val="00E15363"/>
    <w:rsid w:val="00E219AD"/>
    <w:rsid w:val="00E32666"/>
    <w:rsid w:val="00E34FBE"/>
    <w:rsid w:val="00E35D0D"/>
    <w:rsid w:val="00E407F4"/>
    <w:rsid w:val="00E410D5"/>
    <w:rsid w:val="00E4286E"/>
    <w:rsid w:val="00E47445"/>
    <w:rsid w:val="00E52A3B"/>
    <w:rsid w:val="00E6313A"/>
    <w:rsid w:val="00E67DE9"/>
    <w:rsid w:val="00E7126D"/>
    <w:rsid w:val="00E752D3"/>
    <w:rsid w:val="00E75A27"/>
    <w:rsid w:val="00E75A64"/>
    <w:rsid w:val="00E8575E"/>
    <w:rsid w:val="00E9285C"/>
    <w:rsid w:val="00E97FDB"/>
    <w:rsid w:val="00EA77C6"/>
    <w:rsid w:val="00EB39B7"/>
    <w:rsid w:val="00EB3F5B"/>
    <w:rsid w:val="00EB45FF"/>
    <w:rsid w:val="00EC7E35"/>
    <w:rsid w:val="00ED555A"/>
    <w:rsid w:val="00ED76CD"/>
    <w:rsid w:val="00EE1649"/>
    <w:rsid w:val="00EE6B82"/>
    <w:rsid w:val="00EF19C9"/>
    <w:rsid w:val="00EF7017"/>
    <w:rsid w:val="00F05C90"/>
    <w:rsid w:val="00F12628"/>
    <w:rsid w:val="00F12E1A"/>
    <w:rsid w:val="00F17C15"/>
    <w:rsid w:val="00F17C9E"/>
    <w:rsid w:val="00F35480"/>
    <w:rsid w:val="00F37241"/>
    <w:rsid w:val="00F429DB"/>
    <w:rsid w:val="00F60A75"/>
    <w:rsid w:val="00F6489E"/>
    <w:rsid w:val="00F65387"/>
    <w:rsid w:val="00F67369"/>
    <w:rsid w:val="00F70B8E"/>
    <w:rsid w:val="00F74274"/>
    <w:rsid w:val="00F75037"/>
    <w:rsid w:val="00F82A12"/>
    <w:rsid w:val="00FA1EBF"/>
    <w:rsid w:val="00FA3F11"/>
    <w:rsid w:val="00FB44F0"/>
    <w:rsid w:val="00FB5587"/>
    <w:rsid w:val="00FD519B"/>
    <w:rsid w:val="00FE44C3"/>
    <w:rsid w:val="00FE60BA"/>
    <w:rsid w:val="00FF456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4.wmf"/><Relationship Id="rId10" Type="http://schemas.openxmlformats.org/officeDocument/2006/relationships/image" Target="file:///C:\Users\Nabeel\AppData\Local\University\Physics\Thermo\haz1\&#1575;&#1604;&#1605;&#1581;&#1575;&#1590;&#1585;&#1577;8_files\TP.jpg" TargetMode="External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iq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195E-5A46-4EFD-A6BB-184D9C4A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vt:lpstr>
    </vt:vector>
  </TitlesOfParts>
  <Company>Physics</Company>
  <LinksUpToDate>false</LinksUpToDate>
  <CharactersWithSpaces>4899</CharactersWithSpaces>
  <SharedDoc>false</SharedDoc>
  <HLinks>
    <vt:vector size="24" baseType="variant">
      <vt:variant>
        <vt:i4>5177418</vt:i4>
      </vt:variant>
      <vt:variant>
        <vt:i4>5</vt:i4>
      </vt:variant>
      <vt:variant>
        <vt:i4>0</vt:i4>
      </vt:variant>
      <vt:variant>
        <vt:i4>5</vt:i4>
      </vt:variant>
      <vt:variant>
        <vt:lpwstr>https://sites.google.com/site/thermodynamic3</vt:lpwstr>
      </vt:variant>
      <vt:variant>
        <vt:lpwstr/>
      </vt:variant>
      <vt:variant>
        <vt:i4>1507444</vt:i4>
      </vt:variant>
      <vt:variant>
        <vt:i4>-1</vt:i4>
      </vt:variant>
      <vt:variant>
        <vt:i4>1139</vt:i4>
      </vt:variant>
      <vt:variant>
        <vt:i4>1</vt:i4>
      </vt:variant>
      <vt:variant>
        <vt:lpwstr>../University/Physics/Thermo/haz1/المحاضرة8_files/TP.jpg</vt:lpwstr>
      </vt:variant>
      <vt:variant>
        <vt:lpwstr/>
      </vt:variant>
      <vt:variant>
        <vt:i4>7471150</vt:i4>
      </vt:variant>
      <vt:variant>
        <vt:i4>-1</vt:i4>
      </vt:variant>
      <vt:variant>
        <vt:i4>1185</vt:i4>
      </vt:variant>
      <vt:variant>
        <vt:i4>1</vt:i4>
      </vt:variant>
      <vt:variant>
        <vt:lpwstr>C:\Documents and Settings\Tarik\My Documents\University\Physics\Thermo\haz1\المحاضرة8_files\vdWaalEOS02.gif</vt:lpwstr>
      </vt:variant>
      <vt:variant>
        <vt:lpwstr/>
      </vt:variant>
      <vt:variant>
        <vt:i4>1835026</vt:i4>
      </vt:variant>
      <vt:variant>
        <vt:i4>-1</vt:i4>
      </vt:variant>
      <vt:variant>
        <vt:i4>1186</vt:i4>
      </vt:variant>
      <vt:variant>
        <vt:i4>1</vt:i4>
      </vt:variant>
      <vt:variant>
        <vt:lpwstr>E:\ثرمو 2015-2016\University\Physics\Thermo\haz1\المحاضرة8_files\PVIsotherms.gif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dc:title>
  <dc:creator>Tariq</dc:creator>
  <cp:lastModifiedBy>Nabeel</cp:lastModifiedBy>
  <cp:revision>3</cp:revision>
  <cp:lastPrinted>2017-10-16T17:15:00Z</cp:lastPrinted>
  <dcterms:created xsi:type="dcterms:W3CDTF">2018-11-30T23:54:00Z</dcterms:created>
  <dcterms:modified xsi:type="dcterms:W3CDTF">2018-11-30T23:57:00Z</dcterms:modified>
</cp:coreProperties>
</file>