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79" w:rsidRDefault="002C738C" w:rsidP="003F042C">
      <w:pPr>
        <w:bidi/>
        <w:spacing w:line="360" w:lineRule="auto"/>
        <w:ind w:left="360"/>
        <w:jc w:val="lowKashida"/>
        <w:rPr>
          <w:rFonts w:cs="Simplified Arabic"/>
          <w:sz w:val="28"/>
          <w:szCs w:val="28"/>
          <w:rtl/>
          <w:lang w:bidi="ar-IQ"/>
        </w:rPr>
      </w:pPr>
      <w:r w:rsidRPr="00C86F79">
        <w:rPr>
          <w:rFonts w:cs="Tahoma" w:hint="cs"/>
          <w:b/>
          <w:bCs/>
          <w:sz w:val="32"/>
          <w:szCs w:val="32"/>
          <w:u w:val="single"/>
          <w:rtl/>
        </w:rPr>
        <w:t>مثال :-</w:t>
      </w:r>
    </w:p>
    <w:p w:rsidR="002C738C" w:rsidRPr="009F3F9F" w:rsidRDefault="002C738C" w:rsidP="00C86F79">
      <w:pPr>
        <w:bidi/>
        <w:spacing w:line="360" w:lineRule="auto"/>
        <w:ind w:left="360"/>
        <w:jc w:val="lowKashida"/>
        <w:rPr>
          <w:rFonts w:cs="Simplified Arabic"/>
          <w:sz w:val="28"/>
          <w:szCs w:val="28"/>
          <w:rtl/>
          <w:lang w:bidi="ar-IQ"/>
        </w:rPr>
      </w:pPr>
      <w:r w:rsidRPr="009F3F9F">
        <w:rPr>
          <w:rFonts w:cs="Simplified Arabic" w:hint="cs"/>
          <w:sz w:val="28"/>
          <w:szCs w:val="28"/>
          <w:rtl/>
        </w:rPr>
        <w:t xml:space="preserve"> اذا كانت معادلة الغاز المثالي هي </w:t>
      </w:r>
      <w:r w:rsidRPr="009F3F9F">
        <w:rPr>
          <w:rFonts w:cs="Simplified Arabic"/>
          <w:sz w:val="28"/>
          <w:szCs w:val="28"/>
        </w:rPr>
        <w:t>PV=</w:t>
      </w:r>
      <w:proofErr w:type="spellStart"/>
      <w:r w:rsidRPr="009F3F9F">
        <w:rPr>
          <w:rFonts w:cs="Simplified Arabic"/>
          <w:sz w:val="28"/>
          <w:szCs w:val="28"/>
        </w:rPr>
        <w:t>nRT</w:t>
      </w:r>
      <w:proofErr w:type="spellEnd"/>
      <w:r w:rsidRPr="009F3F9F">
        <w:rPr>
          <w:rFonts w:cs="Simplified Arabic" w:hint="cs"/>
          <w:sz w:val="28"/>
          <w:szCs w:val="28"/>
          <w:rtl/>
        </w:rPr>
        <w:t xml:space="preserve"> اثبت ان </w:t>
      </w:r>
    </w:p>
    <w:p w:rsidR="002C738C" w:rsidRPr="009F3F9F" w:rsidRDefault="00783C96" w:rsidP="004F430C">
      <w:pPr>
        <w:numPr>
          <w:ilvl w:val="0"/>
          <w:numId w:val="12"/>
        </w:numPr>
        <w:spacing w:line="360" w:lineRule="auto"/>
        <w:jc w:val="lowKashida"/>
        <w:rPr>
          <w:rFonts w:cs="Simplified Arabic"/>
          <w:sz w:val="28"/>
          <w:szCs w:val="28"/>
        </w:rPr>
      </w:pPr>
      <w:r>
        <w:rPr>
          <w:sz w:val="28"/>
          <w:szCs w:val="28"/>
        </w:rPr>
        <w:t>Γ</w:t>
      </w:r>
      <w:r w:rsidR="002C738C" w:rsidRPr="009F3F9F">
        <w:rPr>
          <w:rFonts w:cs="Simplified Arabic"/>
          <w:sz w:val="28"/>
          <w:szCs w:val="28"/>
        </w:rPr>
        <w:t xml:space="preserve"> = 1/P</w:t>
      </w:r>
    </w:p>
    <w:p w:rsidR="002C738C" w:rsidRPr="009F3F9F" w:rsidRDefault="002C738C" w:rsidP="004F430C">
      <w:pPr>
        <w:numPr>
          <w:ilvl w:val="0"/>
          <w:numId w:val="12"/>
        </w:numPr>
        <w:spacing w:line="360" w:lineRule="auto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/>
          <w:sz w:val="28"/>
          <w:szCs w:val="28"/>
        </w:rPr>
        <w:sym w:font="Symbol" w:char="F062"/>
      </w:r>
      <w:r w:rsidRPr="009F3F9F">
        <w:rPr>
          <w:rFonts w:cs="Simplified Arabic"/>
          <w:sz w:val="28"/>
          <w:szCs w:val="28"/>
        </w:rPr>
        <w:t xml:space="preserve">  = 1/T</w:t>
      </w:r>
    </w:p>
    <w:p w:rsidR="002C738C" w:rsidRPr="00AE7684" w:rsidRDefault="002C738C" w:rsidP="00327FFA">
      <w:pPr>
        <w:spacing w:line="360" w:lineRule="auto"/>
        <w:ind w:left="360"/>
        <w:jc w:val="right"/>
        <w:rPr>
          <w:rFonts w:cs="Tahoma"/>
          <w:b/>
          <w:bCs/>
          <w:sz w:val="32"/>
          <w:szCs w:val="32"/>
          <w:u w:val="single"/>
          <w:rtl/>
        </w:rPr>
      </w:pPr>
      <w:r w:rsidRPr="00AE7684">
        <w:rPr>
          <w:rFonts w:cs="Tahoma" w:hint="cs"/>
          <w:b/>
          <w:bCs/>
          <w:sz w:val="32"/>
          <w:szCs w:val="32"/>
          <w:u w:val="single"/>
          <w:rtl/>
        </w:rPr>
        <w:t xml:space="preserve">الحل :- </w:t>
      </w:r>
    </w:p>
    <w:p w:rsidR="002C738C" w:rsidRPr="009F3F9F" w:rsidRDefault="002C738C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/>
          <w:sz w:val="28"/>
          <w:szCs w:val="28"/>
        </w:rPr>
        <w:t>PV=</w:t>
      </w:r>
      <w:proofErr w:type="spellStart"/>
      <w:r w:rsidRPr="009F3F9F">
        <w:rPr>
          <w:rFonts w:cs="Simplified Arabic"/>
          <w:sz w:val="28"/>
          <w:szCs w:val="28"/>
        </w:rPr>
        <w:t>nRT</w:t>
      </w:r>
      <w:proofErr w:type="spellEnd"/>
      <w:r w:rsidRPr="009F3F9F">
        <w:rPr>
          <w:rFonts w:cs="Simplified Arabic"/>
          <w:sz w:val="28"/>
          <w:szCs w:val="28"/>
        </w:rPr>
        <w:t xml:space="preserve">  </w:t>
      </w:r>
      <w:r w:rsidRPr="009F3F9F">
        <w:rPr>
          <w:rFonts w:cs="Simplified Arabic"/>
          <w:position w:val="-6"/>
          <w:sz w:val="28"/>
          <w:szCs w:val="28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2pt" o:ole="">
            <v:imagedata r:id="rId9" o:title=""/>
          </v:shape>
          <o:OLEObject Type="Embed" ProgID="Equation.3" ShapeID="_x0000_i1025" DrawAspect="Content" ObjectID="_1605140487" r:id="rId10"/>
        </w:object>
      </w:r>
      <w:r w:rsidRPr="009F3F9F">
        <w:rPr>
          <w:rFonts w:cs="Simplified Arabic"/>
          <w:sz w:val="28"/>
          <w:szCs w:val="28"/>
        </w:rPr>
        <w:t xml:space="preserve">  PV=RT</w:t>
      </w:r>
    </w:p>
    <w:p w:rsidR="002C738C" w:rsidRPr="009F3F9F" w:rsidRDefault="004533CE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  <w:rtl/>
        </w:rPr>
      </w:pPr>
      <w:r w:rsidRPr="009F3F9F">
        <w:rPr>
          <w:rFonts w:cs="Simplified Arabic"/>
          <w:position w:val="-6"/>
          <w:sz w:val="28"/>
          <w:szCs w:val="28"/>
        </w:rPr>
        <w:object w:dxaOrig="2140" w:dyaOrig="300">
          <v:shape id="_x0000_i1026" type="#_x0000_t75" style="width:107.25pt;height:15pt" o:ole="">
            <v:imagedata r:id="rId11" o:title=""/>
          </v:shape>
          <o:OLEObject Type="Embed" ProgID="Equation.3" ShapeID="_x0000_i1026" DrawAspect="Content" ObjectID="_1605140488" r:id="rId12"/>
        </w:object>
      </w:r>
      <w:r w:rsidR="009C257E" w:rsidRPr="009F3F9F">
        <w:rPr>
          <w:rFonts w:cs="Simplified Arabic"/>
          <w:sz w:val="28"/>
          <w:szCs w:val="28"/>
        </w:rPr>
        <w:t xml:space="preserve">    </w:t>
      </w:r>
      <w:r w:rsidR="00C86F79">
        <w:rPr>
          <w:rFonts w:cs="Simplified Arabic"/>
          <w:sz w:val="28"/>
          <w:szCs w:val="28"/>
        </w:rPr>
        <w:t xml:space="preserve">                                                </w:t>
      </w:r>
      <w:r w:rsidR="009C257E" w:rsidRPr="009F3F9F">
        <w:rPr>
          <w:rFonts w:cs="Simplified Arabic"/>
          <w:sz w:val="28"/>
          <w:szCs w:val="28"/>
        </w:rPr>
        <w:t xml:space="preserve">        </w:t>
      </w:r>
      <w:r w:rsidR="009C257E" w:rsidRPr="009F3F9F">
        <w:rPr>
          <w:rFonts w:cs="Simplified Arabic"/>
          <w:position w:val="-6"/>
          <w:sz w:val="28"/>
          <w:szCs w:val="28"/>
        </w:rPr>
        <w:object w:dxaOrig="320" w:dyaOrig="279">
          <v:shape id="_x0000_i1027" type="#_x0000_t75" style="width:15.75pt;height:14.25pt" o:ole="">
            <v:imagedata r:id="rId13" o:title=""/>
          </v:shape>
          <o:OLEObject Type="Embed" ProgID="Equation.3" ShapeID="_x0000_i1027" DrawAspect="Content" ObjectID="_1605140489" r:id="rId14"/>
        </w:object>
      </w:r>
      <w:r w:rsidR="009C257E" w:rsidRPr="009F3F9F">
        <w:rPr>
          <w:rFonts w:cs="Simplified Arabic" w:hint="cs"/>
          <w:sz w:val="28"/>
          <w:szCs w:val="28"/>
          <w:rtl/>
        </w:rPr>
        <w:t xml:space="preserve">  نقسم على</w:t>
      </w:r>
    </w:p>
    <w:p w:rsidR="009C257E" w:rsidRPr="009F3F9F" w:rsidRDefault="004533CE" w:rsidP="00AE7684">
      <w:pPr>
        <w:spacing w:line="360" w:lineRule="auto"/>
        <w:ind w:left="360"/>
        <w:rPr>
          <w:rFonts w:cs="Simplified Arabic"/>
          <w:sz w:val="28"/>
          <w:szCs w:val="28"/>
          <w:rtl/>
        </w:rPr>
      </w:pPr>
      <w:r w:rsidRPr="004533CE">
        <w:rPr>
          <w:rFonts w:cs="Simplified Arabic"/>
          <w:position w:val="-28"/>
          <w:sz w:val="28"/>
          <w:szCs w:val="28"/>
        </w:rPr>
        <w:object w:dxaOrig="2380" w:dyaOrig="720">
          <v:shape id="_x0000_i1028" type="#_x0000_t75" style="width:119.25pt;height:36pt" o:ole="">
            <v:imagedata r:id="rId15" o:title=""/>
          </v:shape>
          <o:OLEObject Type="Embed" ProgID="Equation.3" ShapeID="_x0000_i1028" DrawAspect="Content" ObjectID="_1605140490" r:id="rId16"/>
        </w:object>
      </w:r>
      <w:r w:rsidR="00AE7684">
        <w:rPr>
          <w:rFonts w:cs="Simplified Arabic"/>
          <w:sz w:val="28"/>
          <w:szCs w:val="28"/>
        </w:rPr>
        <w:t xml:space="preserve">                               </w:t>
      </w:r>
      <w:r w:rsidR="00AE7684" w:rsidRPr="009F3F9F">
        <w:rPr>
          <w:rFonts w:cs="Simplified Arabic" w:hint="cs"/>
          <w:sz w:val="28"/>
          <w:szCs w:val="28"/>
          <w:rtl/>
        </w:rPr>
        <w:t>عند ثبوت درجة الحرارة</w:t>
      </w:r>
    </w:p>
    <w:p w:rsidR="00482B1E" w:rsidRPr="009F3F9F" w:rsidRDefault="004533CE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4533CE">
        <w:rPr>
          <w:rFonts w:cs="Simplified Arabic"/>
          <w:position w:val="-34"/>
          <w:sz w:val="28"/>
          <w:szCs w:val="28"/>
        </w:rPr>
        <w:object w:dxaOrig="1980" w:dyaOrig="800">
          <v:shape id="_x0000_i1029" type="#_x0000_t75" style="width:99pt;height:39.75pt" o:ole="">
            <v:imagedata r:id="rId17" o:title=""/>
          </v:shape>
          <o:OLEObject Type="Embed" ProgID="Equation.3" ShapeID="_x0000_i1029" DrawAspect="Content" ObjectID="_1605140491" r:id="rId18"/>
        </w:object>
      </w:r>
    </w:p>
    <w:p w:rsidR="00482B1E" w:rsidRPr="009F3F9F" w:rsidRDefault="004533CE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4533CE">
        <w:rPr>
          <w:rFonts w:cs="Simplified Arabic"/>
          <w:position w:val="-36"/>
          <w:sz w:val="28"/>
          <w:szCs w:val="28"/>
        </w:rPr>
        <w:object w:dxaOrig="5280" w:dyaOrig="1219">
          <v:shape id="_x0000_i1030" type="#_x0000_t75" style="width:264pt;height:60.75pt" o:ole="">
            <v:imagedata r:id="rId19" o:title=""/>
          </v:shape>
          <o:OLEObject Type="Embed" ProgID="Equation.3" ShapeID="_x0000_i1030" DrawAspect="Content" ObjectID="_1605140492" r:id="rId20"/>
        </w:object>
      </w:r>
    </w:p>
    <w:p w:rsidR="00482B1E" w:rsidRPr="009F3F9F" w:rsidRDefault="004533CE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4533CE">
        <w:rPr>
          <w:rFonts w:cs="Simplified Arabic"/>
          <w:position w:val="-36"/>
          <w:sz w:val="28"/>
          <w:szCs w:val="28"/>
        </w:rPr>
        <w:object w:dxaOrig="2200" w:dyaOrig="859">
          <v:shape id="_x0000_i1031" type="#_x0000_t75" style="width:110.25pt;height:42.75pt" o:ole="">
            <v:imagedata r:id="rId21" o:title=""/>
          </v:shape>
          <o:OLEObject Type="Embed" ProgID="Equation.3" ShapeID="_x0000_i1031" DrawAspect="Content" ObjectID="_1605140493" r:id="rId22"/>
        </w:object>
      </w:r>
    </w:p>
    <w:p w:rsidR="00482B1E" w:rsidRPr="009F3F9F" w:rsidRDefault="00783C96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1167DD">
        <w:rPr>
          <w:rFonts w:cs="Simplified Arabic"/>
          <w:position w:val="-34"/>
          <w:sz w:val="28"/>
          <w:szCs w:val="28"/>
        </w:rPr>
        <w:object w:dxaOrig="1780" w:dyaOrig="800">
          <v:shape id="_x0000_i1032" type="#_x0000_t75" style="width:89.25pt;height:39.75pt" o:ole="">
            <v:imagedata r:id="rId23" o:title=""/>
          </v:shape>
          <o:OLEObject Type="Embed" ProgID="Equation.3" ShapeID="_x0000_i1032" DrawAspect="Content" ObjectID="_1605140494" r:id="rId24"/>
        </w:object>
      </w:r>
    </w:p>
    <w:p w:rsidR="00482B1E" w:rsidRPr="009F3F9F" w:rsidRDefault="00783C96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783C96">
        <w:rPr>
          <w:rFonts w:cs="Simplified Arabic"/>
          <w:position w:val="-26"/>
          <w:sz w:val="28"/>
          <w:szCs w:val="28"/>
        </w:rPr>
        <w:object w:dxaOrig="3240" w:dyaOrig="700">
          <v:shape id="_x0000_i1033" type="#_x0000_t75" style="width:162pt;height:35.25pt" o:ole="">
            <v:imagedata r:id="rId25" o:title=""/>
          </v:shape>
          <o:OLEObject Type="Embed" ProgID="Equation.3" ShapeID="_x0000_i1033" DrawAspect="Content" ObjectID="_1605140495" r:id="rId26"/>
        </w:object>
      </w:r>
    </w:p>
    <w:p w:rsidR="00482B1E" w:rsidRPr="009F3F9F" w:rsidRDefault="00482B1E" w:rsidP="004F430C">
      <w:pPr>
        <w:spacing w:line="360" w:lineRule="auto"/>
        <w:ind w:left="360"/>
        <w:jc w:val="lowKashida"/>
        <w:rPr>
          <w:rFonts w:cs="Simplified Arabic"/>
          <w:b/>
          <w:bCs/>
          <w:i/>
          <w:iCs/>
          <w:sz w:val="28"/>
          <w:szCs w:val="28"/>
          <w:u w:val="single"/>
        </w:rPr>
      </w:pPr>
      <w:proofErr w:type="gramStart"/>
      <w:r w:rsidRPr="009F3F9F">
        <w:rPr>
          <w:rFonts w:cs="Simplified Arabic"/>
          <w:b/>
          <w:bCs/>
          <w:i/>
          <w:iCs/>
          <w:sz w:val="28"/>
          <w:szCs w:val="28"/>
          <w:u w:val="single"/>
        </w:rPr>
        <w:t>Part  b</w:t>
      </w:r>
      <w:proofErr w:type="gramEnd"/>
    </w:p>
    <w:p w:rsidR="00DD5049" w:rsidRPr="009F3F9F" w:rsidRDefault="00DD5049" w:rsidP="004F430C">
      <w:pPr>
        <w:spacing w:line="360" w:lineRule="auto"/>
        <w:ind w:left="360"/>
        <w:jc w:val="lowKashida"/>
        <w:rPr>
          <w:rFonts w:cs="Simplified Arabic"/>
          <w:b/>
          <w:bCs/>
          <w:i/>
          <w:iCs/>
          <w:sz w:val="28"/>
          <w:szCs w:val="28"/>
          <w:u w:val="single"/>
        </w:rPr>
      </w:pPr>
    </w:p>
    <w:p w:rsidR="00DD5049" w:rsidRPr="009F3F9F" w:rsidRDefault="001167DD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1167DD">
        <w:rPr>
          <w:rFonts w:cs="Simplified Arabic"/>
          <w:position w:val="-34"/>
          <w:sz w:val="28"/>
          <w:szCs w:val="28"/>
        </w:rPr>
        <w:object w:dxaOrig="1560" w:dyaOrig="800">
          <v:shape id="_x0000_i1034" type="#_x0000_t75" style="width:78pt;height:39.75pt" o:ole="">
            <v:imagedata r:id="rId27" o:title=""/>
          </v:shape>
          <o:OLEObject Type="Embed" ProgID="Equation.3" ShapeID="_x0000_i1034" DrawAspect="Content" ObjectID="_1605140496" r:id="rId28"/>
        </w:object>
      </w:r>
    </w:p>
    <w:p w:rsidR="00DD5049" w:rsidRPr="009F3F9F" w:rsidRDefault="005B630A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/>
          <w:sz w:val="28"/>
          <w:szCs w:val="28"/>
        </w:rPr>
        <w:t>PV=RT</w:t>
      </w:r>
    </w:p>
    <w:p w:rsidR="005B630A" w:rsidRPr="009F3F9F" w:rsidRDefault="002D7EEA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  <w:rtl/>
        </w:rPr>
      </w:pPr>
      <w:r w:rsidRPr="009F3F9F">
        <w:rPr>
          <w:rFonts w:cs="Simplified Arabic"/>
          <w:position w:val="-6"/>
          <w:sz w:val="28"/>
          <w:szCs w:val="28"/>
        </w:rPr>
        <w:object w:dxaOrig="2140" w:dyaOrig="300">
          <v:shape id="_x0000_i1035" type="#_x0000_t75" style="width:107.25pt;height:15pt" o:ole="">
            <v:imagedata r:id="rId29" o:title=""/>
          </v:shape>
          <o:OLEObject Type="Embed" ProgID="Equation.3" ShapeID="_x0000_i1035" DrawAspect="Content" ObjectID="_1605140497" r:id="rId30"/>
        </w:object>
      </w:r>
      <w:r w:rsidR="005B630A" w:rsidRPr="009F3F9F">
        <w:rPr>
          <w:rFonts w:cs="Simplified Arabic"/>
          <w:sz w:val="28"/>
          <w:szCs w:val="28"/>
        </w:rPr>
        <w:t xml:space="preserve">   </w:t>
      </w:r>
      <w:r w:rsidR="005B630A" w:rsidRPr="009F3F9F">
        <w:rPr>
          <w:rFonts w:cs="Simplified Arabic" w:hint="cs"/>
          <w:sz w:val="28"/>
          <w:szCs w:val="28"/>
          <w:rtl/>
        </w:rPr>
        <w:t xml:space="preserve">نفاضل الطرفين                                                         </w:t>
      </w:r>
    </w:p>
    <w:p w:rsidR="00FE347B" w:rsidRDefault="00FE347B" w:rsidP="004511BE">
      <w:pPr>
        <w:spacing w:line="360" w:lineRule="auto"/>
        <w:ind w:left="360"/>
        <w:jc w:val="lowKashida"/>
        <w:rPr>
          <w:rFonts w:cs="Simplified Arabic"/>
          <w:position w:val="-28"/>
          <w:sz w:val="28"/>
          <w:szCs w:val="28"/>
        </w:rPr>
      </w:pPr>
    </w:p>
    <w:p w:rsidR="00FE347B" w:rsidRDefault="00FE347B" w:rsidP="004511BE">
      <w:pPr>
        <w:spacing w:line="360" w:lineRule="auto"/>
        <w:ind w:left="360"/>
        <w:jc w:val="lowKashida"/>
        <w:rPr>
          <w:rFonts w:cs="Simplified Arabic"/>
          <w:position w:val="-28"/>
          <w:sz w:val="28"/>
          <w:szCs w:val="28"/>
        </w:rPr>
      </w:pPr>
    </w:p>
    <w:p w:rsidR="00482B1E" w:rsidRPr="009F3F9F" w:rsidRDefault="002D7EEA" w:rsidP="00FE347B">
      <w:pPr>
        <w:spacing w:line="360" w:lineRule="auto"/>
        <w:ind w:left="360"/>
        <w:jc w:val="lowKashida"/>
        <w:rPr>
          <w:rFonts w:cs="Simplified Arabic"/>
          <w:sz w:val="28"/>
          <w:szCs w:val="28"/>
          <w:lang w:bidi="ar-IQ"/>
        </w:rPr>
      </w:pPr>
      <w:r w:rsidRPr="002D7EEA">
        <w:rPr>
          <w:rFonts w:cs="Simplified Arabic"/>
          <w:position w:val="-28"/>
          <w:sz w:val="28"/>
          <w:szCs w:val="28"/>
        </w:rPr>
        <w:object w:dxaOrig="2020" w:dyaOrig="720">
          <v:shape id="_x0000_i1098" type="#_x0000_t75" style="width:101.25pt;height:36pt" o:ole="">
            <v:imagedata r:id="rId31" o:title=""/>
          </v:shape>
          <o:OLEObject Type="Embed" ProgID="Equation.3" ShapeID="_x0000_i1098" DrawAspect="Content" ObjectID="_1605140498" r:id="rId32"/>
        </w:object>
      </w:r>
      <w:r w:rsidR="005B630A" w:rsidRPr="009F3F9F">
        <w:rPr>
          <w:rFonts w:cs="Simplified Arabic"/>
          <w:sz w:val="28"/>
          <w:szCs w:val="28"/>
        </w:rPr>
        <w:t xml:space="preserve">   </w:t>
      </w:r>
      <w:r w:rsidR="005B630A" w:rsidRPr="009F3F9F">
        <w:rPr>
          <w:rFonts w:cs="Simplified Arabic" w:hint="cs"/>
          <w:sz w:val="28"/>
          <w:szCs w:val="28"/>
          <w:rtl/>
        </w:rPr>
        <w:t xml:space="preserve">نقسم على  </w:t>
      </w:r>
      <w:r w:rsidR="005B630A" w:rsidRPr="006B52F2">
        <w:rPr>
          <w:sz w:val="28"/>
          <w:szCs w:val="28"/>
          <w:rtl/>
        </w:rPr>
        <w:t>T</w:t>
      </w:r>
      <w:r w:rsidR="005B630A" w:rsidRPr="009F3F9F">
        <w:rPr>
          <w:sz w:val="28"/>
          <w:szCs w:val="28"/>
          <w:rtl/>
        </w:rPr>
        <w:t>∂</w:t>
      </w:r>
      <w:r w:rsidR="005B630A" w:rsidRPr="009F3F9F">
        <w:rPr>
          <w:rFonts w:cs="Simplified Arabic" w:hint="cs"/>
          <w:sz w:val="28"/>
          <w:szCs w:val="28"/>
          <w:rtl/>
        </w:rPr>
        <w:t xml:space="preserve"> </w:t>
      </w:r>
      <w:r w:rsidR="00FE347B">
        <w:rPr>
          <w:rFonts w:cs="Simplified Arabic" w:hint="cs"/>
          <w:sz w:val="28"/>
          <w:szCs w:val="28"/>
          <w:rtl/>
        </w:rPr>
        <w:t xml:space="preserve">        </w:t>
      </w:r>
      <w:r w:rsidR="005B630A" w:rsidRPr="009F3F9F">
        <w:rPr>
          <w:rFonts w:cs="Simplified Arabic" w:hint="cs"/>
          <w:sz w:val="28"/>
          <w:szCs w:val="28"/>
          <w:rtl/>
        </w:rPr>
        <w:t xml:space="preserve">                              </w:t>
      </w:r>
      <w:r w:rsidR="00783C96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5B630A" w:rsidRPr="009F3F9F">
        <w:rPr>
          <w:rFonts w:cs="Simplified Arabic" w:hint="cs"/>
          <w:sz w:val="28"/>
          <w:szCs w:val="28"/>
          <w:rtl/>
        </w:rPr>
        <w:t xml:space="preserve"> </w:t>
      </w:r>
    </w:p>
    <w:p w:rsidR="00482B1E" w:rsidRPr="009F3F9F" w:rsidRDefault="002D7EEA" w:rsidP="00FE347B">
      <w:pPr>
        <w:spacing w:line="360" w:lineRule="auto"/>
        <w:ind w:left="360"/>
        <w:jc w:val="lowKashida"/>
        <w:rPr>
          <w:rFonts w:cs="Simplified Arabic"/>
          <w:sz w:val="28"/>
          <w:szCs w:val="28"/>
          <w:lang w:bidi="ar-IQ"/>
        </w:rPr>
      </w:pPr>
      <w:r w:rsidRPr="002D7EEA">
        <w:rPr>
          <w:rFonts w:cs="Simplified Arabic"/>
          <w:position w:val="-38"/>
          <w:sz w:val="28"/>
          <w:szCs w:val="28"/>
        </w:rPr>
        <w:object w:dxaOrig="1939" w:dyaOrig="840">
          <v:shape id="_x0000_i1097" type="#_x0000_t75" style="width:96.75pt;height:42pt" o:ole="">
            <v:imagedata r:id="rId33" o:title=""/>
          </v:shape>
          <o:OLEObject Type="Embed" ProgID="Equation.3" ShapeID="_x0000_i1097" DrawAspect="Content" ObjectID="_1605140499" r:id="rId34"/>
        </w:object>
      </w:r>
      <w:r w:rsidR="00FE347B">
        <w:rPr>
          <w:rFonts w:cs="Simplified Arabic"/>
          <w:sz w:val="28"/>
          <w:szCs w:val="28"/>
        </w:rPr>
        <w:t xml:space="preserve">                              </w:t>
      </w:r>
      <w:r w:rsidR="00A3651A" w:rsidRPr="009F3F9F">
        <w:rPr>
          <w:rFonts w:cs="Simplified Arabic"/>
          <w:sz w:val="28"/>
          <w:szCs w:val="28"/>
        </w:rPr>
        <w:t xml:space="preserve"> </w:t>
      </w:r>
      <w:r w:rsidR="00FE347B">
        <w:rPr>
          <w:rFonts w:cs="Simplified Arabic" w:hint="cs"/>
          <w:sz w:val="28"/>
          <w:szCs w:val="28"/>
          <w:rtl/>
          <w:lang w:bidi="ar-IQ"/>
        </w:rPr>
        <w:t>, فإن:</w:t>
      </w:r>
      <w:r w:rsidR="00A3651A" w:rsidRPr="009F3F9F">
        <w:rPr>
          <w:rFonts w:cs="Simplified Arabic"/>
          <w:sz w:val="28"/>
          <w:szCs w:val="28"/>
        </w:rPr>
        <w:t xml:space="preserve"> </w:t>
      </w:r>
      <w:r w:rsidR="00A3651A" w:rsidRPr="009F3F9F">
        <w:rPr>
          <w:rFonts w:cs="Simplified Arabic" w:hint="cs"/>
          <w:sz w:val="28"/>
          <w:szCs w:val="28"/>
          <w:rtl/>
        </w:rPr>
        <w:t xml:space="preserve">بالقسمة على  </w:t>
      </w:r>
      <w:r w:rsidR="00A3651A" w:rsidRPr="006B52F2">
        <w:rPr>
          <w:sz w:val="28"/>
          <w:szCs w:val="28"/>
          <w:rtl/>
        </w:rPr>
        <w:t>V</w:t>
      </w:r>
      <w:r w:rsidR="00FE347B">
        <w:rPr>
          <w:rFonts w:cs="Simplified Arabic" w:hint="cs"/>
          <w:sz w:val="28"/>
          <w:szCs w:val="28"/>
          <w:rtl/>
        </w:rPr>
        <w:t xml:space="preserve"> </w:t>
      </w:r>
      <w:r w:rsidR="00A3651A" w:rsidRPr="009F3F9F">
        <w:rPr>
          <w:rFonts w:cs="Simplified Arabic" w:hint="cs"/>
          <w:sz w:val="28"/>
          <w:szCs w:val="28"/>
          <w:rtl/>
        </w:rPr>
        <w:t xml:space="preserve">  </w:t>
      </w:r>
      <w:r w:rsidR="00FE347B">
        <w:rPr>
          <w:rFonts w:cs="Simplified Arabic" w:hint="cs"/>
          <w:sz w:val="28"/>
          <w:szCs w:val="28"/>
          <w:rtl/>
        </w:rPr>
        <w:t>و</w:t>
      </w:r>
      <w:r w:rsidR="00FE347B">
        <w:rPr>
          <w:rFonts w:cs="Simplified Arabic" w:hint="cs"/>
          <w:sz w:val="28"/>
          <w:szCs w:val="28"/>
          <w:rtl/>
          <w:lang w:bidi="ar-IQ"/>
        </w:rPr>
        <w:t>عند ثبوت الضغط</w:t>
      </w:r>
    </w:p>
    <w:p w:rsidR="005B630A" w:rsidRPr="009F3F9F" w:rsidRDefault="00164780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164780">
        <w:rPr>
          <w:rFonts w:cs="Simplified Arabic"/>
          <w:position w:val="-26"/>
          <w:sz w:val="28"/>
          <w:szCs w:val="28"/>
        </w:rPr>
        <w:object w:dxaOrig="2000" w:dyaOrig="1160">
          <v:shape id="_x0000_i1036" type="#_x0000_t75" style="width:99.75pt;height:57.75pt" o:ole="">
            <v:imagedata r:id="rId35" o:title=""/>
          </v:shape>
          <o:OLEObject Type="Embed" ProgID="Equation.3" ShapeID="_x0000_i1036" DrawAspect="Content" ObjectID="_1605140500" r:id="rId36"/>
        </w:object>
      </w:r>
      <w:r w:rsidR="00A3651A" w:rsidRPr="009F3F9F">
        <w:rPr>
          <w:rFonts w:cs="Simplified Arabic"/>
          <w:sz w:val="28"/>
          <w:szCs w:val="28"/>
        </w:rPr>
        <w:t xml:space="preserve">   </w:t>
      </w:r>
    </w:p>
    <w:p w:rsidR="00A3651A" w:rsidRPr="009F3F9F" w:rsidRDefault="00A3651A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/>
          <w:sz w:val="28"/>
          <w:szCs w:val="28"/>
        </w:rPr>
        <w:t>P</w:t>
      </w:r>
      <w:r w:rsidR="002D7EEA" w:rsidRPr="002D7EEA">
        <w:rPr>
          <w:rFonts w:cs="Simplified Arabic"/>
          <w:position w:val="-44"/>
          <w:sz w:val="28"/>
          <w:szCs w:val="28"/>
        </w:rPr>
        <w:object w:dxaOrig="2100" w:dyaOrig="940">
          <v:shape id="_x0000_i1037" type="#_x0000_t75" style="width:105pt;height:47.25pt" o:ole="">
            <v:imagedata r:id="rId37" o:title=""/>
          </v:shape>
          <o:OLEObject Type="Embed" ProgID="Equation.3" ShapeID="_x0000_i1037" DrawAspect="Content" ObjectID="_1605140501" r:id="rId38"/>
        </w:object>
      </w:r>
    </w:p>
    <w:p w:rsidR="005B630A" w:rsidRPr="009F3F9F" w:rsidRDefault="00A3651A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/>
          <w:sz w:val="28"/>
          <w:szCs w:val="28"/>
        </w:rPr>
        <w:t>Pβ=</w:t>
      </w:r>
      <w:r w:rsidRPr="009F3F9F">
        <w:rPr>
          <w:rFonts w:cs="Simplified Arabic"/>
          <w:position w:val="-24"/>
          <w:sz w:val="28"/>
          <w:szCs w:val="28"/>
        </w:rPr>
        <w:object w:dxaOrig="300" w:dyaOrig="620">
          <v:shape id="_x0000_i1038" type="#_x0000_t75" style="width:15pt;height:30.75pt" o:ole="">
            <v:imagedata r:id="rId39" o:title=""/>
          </v:shape>
          <o:OLEObject Type="Embed" ProgID="Equation.3" ShapeID="_x0000_i1038" DrawAspect="Content" ObjectID="_1605140502" r:id="rId40"/>
        </w:object>
      </w:r>
      <w:r w:rsidRPr="009F3F9F">
        <w:rPr>
          <w:rFonts w:cs="Simplified Arabic"/>
          <w:sz w:val="28"/>
          <w:szCs w:val="28"/>
        </w:rPr>
        <w:t xml:space="preserve">        ,                PV=</w:t>
      </w:r>
      <w:r w:rsidRPr="009F3F9F">
        <w:rPr>
          <w:rFonts w:cs="Simplified Arabic"/>
          <w:position w:val="-28"/>
          <w:sz w:val="28"/>
          <w:szCs w:val="28"/>
        </w:rPr>
        <w:object w:dxaOrig="300" w:dyaOrig="660">
          <v:shape id="_x0000_i1039" type="#_x0000_t75" style="width:15pt;height:33pt" o:ole="">
            <v:imagedata r:id="rId41" o:title=""/>
          </v:shape>
          <o:OLEObject Type="Embed" ProgID="Equation.3" ShapeID="_x0000_i1039" DrawAspect="Content" ObjectID="_1605140503" r:id="rId42"/>
        </w:object>
      </w:r>
    </w:p>
    <w:p w:rsidR="00A3651A" w:rsidRDefault="00A3651A" w:rsidP="00327FFA">
      <w:pPr>
        <w:spacing w:line="360" w:lineRule="auto"/>
        <w:ind w:left="360"/>
        <w:jc w:val="lowKashida"/>
        <w:rPr>
          <w:rFonts w:cs="Simplified Arabic"/>
          <w:sz w:val="28"/>
          <w:szCs w:val="28"/>
          <w:rtl/>
        </w:rPr>
      </w:pPr>
      <w:r w:rsidRPr="009F3F9F">
        <w:rPr>
          <w:rFonts w:cs="Simplified Arabic"/>
          <w:sz w:val="28"/>
          <w:szCs w:val="28"/>
        </w:rPr>
        <w:t xml:space="preserve">PV=RT         </w:t>
      </w:r>
      <w:r w:rsidRPr="009F3F9F">
        <w:rPr>
          <w:rFonts w:cs="Simplified Arabic"/>
          <w:sz w:val="28"/>
          <w:szCs w:val="28"/>
        </w:rPr>
        <w:sym w:font="Symbol" w:char="F05C"/>
      </w:r>
      <w:r w:rsidRPr="009F3F9F">
        <w:rPr>
          <w:rFonts w:cs="Simplified Arabic"/>
          <w:sz w:val="28"/>
          <w:szCs w:val="28"/>
        </w:rPr>
        <w:t xml:space="preserve"> RT=</w:t>
      </w:r>
      <w:r w:rsidRPr="009F3F9F">
        <w:rPr>
          <w:rFonts w:cs="Simplified Arabic"/>
          <w:position w:val="-28"/>
          <w:sz w:val="28"/>
          <w:szCs w:val="28"/>
        </w:rPr>
        <w:object w:dxaOrig="300" w:dyaOrig="660">
          <v:shape id="_x0000_i1040" type="#_x0000_t75" style="width:15pt;height:33pt" o:ole="">
            <v:imagedata r:id="rId41" o:title=""/>
          </v:shape>
          <o:OLEObject Type="Embed" ProgID="Equation.3" ShapeID="_x0000_i1040" DrawAspect="Content" ObjectID="_1605140504" r:id="rId43"/>
        </w:object>
      </w:r>
      <w:r w:rsidRPr="009F3F9F">
        <w:rPr>
          <w:rFonts w:cs="Simplified Arabic"/>
          <w:sz w:val="28"/>
          <w:szCs w:val="28"/>
        </w:rPr>
        <w:t xml:space="preserve">                           T=</w:t>
      </w:r>
      <w:r w:rsidRPr="009F3F9F">
        <w:rPr>
          <w:rFonts w:cs="Simplified Arabic"/>
          <w:position w:val="-28"/>
          <w:sz w:val="28"/>
          <w:szCs w:val="28"/>
        </w:rPr>
        <w:object w:dxaOrig="240" w:dyaOrig="660">
          <v:shape id="_x0000_i1041" type="#_x0000_t75" style="width:12pt;height:33pt" o:ole="">
            <v:imagedata r:id="rId44" o:title=""/>
          </v:shape>
          <o:OLEObject Type="Embed" ProgID="Equation.3" ShapeID="_x0000_i1041" DrawAspect="Content" ObjectID="_1605140505" r:id="rId45"/>
        </w:object>
      </w:r>
      <w:r w:rsidR="00327FFA">
        <w:rPr>
          <w:rFonts w:cs="Simplified Arabic"/>
          <w:sz w:val="28"/>
          <w:szCs w:val="28"/>
        </w:rPr>
        <w:t xml:space="preserve">                </w:t>
      </w:r>
      <w:r w:rsidRPr="009F3F9F">
        <w:rPr>
          <w:rFonts w:cs="Simplified Arabic"/>
          <w:sz w:val="28"/>
          <w:szCs w:val="28"/>
        </w:rPr>
        <w:sym w:font="Symbol" w:char="F05C"/>
      </w:r>
      <w:r w:rsidRPr="009F3F9F">
        <w:rPr>
          <w:rFonts w:cs="Simplified Arabic"/>
          <w:b/>
          <w:bCs/>
          <w:sz w:val="28"/>
          <w:szCs w:val="28"/>
        </w:rPr>
        <w:t>β=</w:t>
      </w:r>
      <w:r w:rsidRPr="009F3F9F">
        <w:rPr>
          <w:rFonts w:cs="Simplified Arabic"/>
          <w:position w:val="-24"/>
          <w:sz w:val="28"/>
          <w:szCs w:val="28"/>
        </w:rPr>
        <w:object w:dxaOrig="260" w:dyaOrig="620">
          <v:shape id="_x0000_i1042" type="#_x0000_t75" style="width:12.75pt;height:30.75pt" o:ole="">
            <v:imagedata r:id="rId46" o:title=""/>
          </v:shape>
          <o:OLEObject Type="Embed" ProgID="Equation.3" ShapeID="_x0000_i1042" DrawAspect="Content" ObjectID="_1605140506" r:id="rId47"/>
        </w:object>
      </w:r>
    </w:p>
    <w:p w:rsidR="00D84395" w:rsidRPr="009F3F9F" w:rsidRDefault="00D84395" w:rsidP="00327FFA">
      <w:pPr>
        <w:spacing w:line="360" w:lineRule="auto"/>
        <w:ind w:left="360"/>
        <w:jc w:val="lowKashida"/>
        <w:rPr>
          <w:rFonts w:cs="Simplified Arabic"/>
          <w:b/>
          <w:bCs/>
          <w:sz w:val="28"/>
          <w:szCs w:val="28"/>
        </w:rPr>
      </w:pPr>
    </w:p>
    <w:p w:rsidR="00A3651A" w:rsidRPr="00C86F79" w:rsidRDefault="00A3651A" w:rsidP="00C86F79">
      <w:pPr>
        <w:bidi/>
        <w:spacing w:line="360" w:lineRule="auto"/>
        <w:ind w:left="360"/>
        <w:jc w:val="lowKashida"/>
        <w:rPr>
          <w:rFonts w:cs="Tahoma" w:hint="cs"/>
          <w:b/>
          <w:bCs/>
          <w:sz w:val="32"/>
          <w:szCs w:val="32"/>
          <w:u w:val="single"/>
          <w:rtl/>
          <w:lang w:bidi="ar-IQ"/>
        </w:rPr>
      </w:pPr>
      <w:r w:rsidRPr="00C86F79">
        <w:rPr>
          <w:rFonts w:cs="Tahoma" w:hint="cs"/>
          <w:b/>
          <w:bCs/>
          <w:sz w:val="32"/>
          <w:szCs w:val="32"/>
          <w:u w:val="single"/>
          <w:rtl/>
        </w:rPr>
        <w:t>مثال :-</w:t>
      </w:r>
    </w:p>
    <w:p w:rsidR="00A3651A" w:rsidRPr="00CB4E08" w:rsidRDefault="00A3651A" w:rsidP="00CB4E08">
      <w:pPr>
        <w:bidi/>
        <w:spacing w:line="360" w:lineRule="auto"/>
        <w:ind w:left="360"/>
        <w:jc w:val="lowKashida"/>
        <w:rPr>
          <w:rFonts w:cs="Simplified Arabic"/>
          <w:sz w:val="28"/>
          <w:szCs w:val="28"/>
          <w:rtl/>
        </w:rPr>
      </w:pPr>
      <w:r w:rsidRPr="00C86F79">
        <w:rPr>
          <w:rFonts w:cs="Simplified Arabic" w:hint="cs"/>
          <w:sz w:val="28"/>
          <w:szCs w:val="28"/>
          <w:rtl/>
        </w:rPr>
        <w:t xml:space="preserve">توصي معادلة الحالة التقريبية لغاز حقيقي تحت ضغط قليل بان تاخذ  في الاعتبار الحجم المحدد للجزيئات و تكون على الصورة </w:t>
      </w:r>
      <w:r w:rsidRPr="00C86F79">
        <w:rPr>
          <w:rFonts w:cs="Simplified Arabic"/>
          <w:sz w:val="28"/>
          <w:szCs w:val="28"/>
        </w:rPr>
        <w:t>P(V-b)=RT</w:t>
      </w:r>
      <w:r w:rsidRPr="00C86F79">
        <w:rPr>
          <w:rFonts w:cs="Simplified Arabic" w:hint="cs"/>
          <w:sz w:val="28"/>
          <w:szCs w:val="28"/>
          <w:rtl/>
        </w:rPr>
        <w:t xml:space="preserve">  حيث </w:t>
      </w:r>
      <w:r w:rsidRPr="00C86F79">
        <w:rPr>
          <w:rFonts w:cs="Simplified Arabic"/>
          <w:sz w:val="28"/>
          <w:szCs w:val="28"/>
        </w:rPr>
        <w:t>R</w:t>
      </w:r>
      <w:r w:rsidRPr="00C86F79">
        <w:rPr>
          <w:rFonts w:cs="Simplified Arabic" w:hint="cs"/>
          <w:sz w:val="28"/>
          <w:szCs w:val="28"/>
          <w:rtl/>
        </w:rPr>
        <w:t xml:space="preserve">  و </w:t>
      </w:r>
      <w:r w:rsidRPr="00C86F79">
        <w:rPr>
          <w:rFonts w:cs="Simplified Arabic"/>
          <w:sz w:val="28"/>
          <w:szCs w:val="28"/>
        </w:rPr>
        <w:t>b</w:t>
      </w:r>
      <w:r w:rsidRPr="00C86F79">
        <w:rPr>
          <w:rFonts w:cs="Simplified Arabic" w:hint="cs"/>
          <w:sz w:val="28"/>
          <w:szCs w:val="28"/>
          <w:rtl/>
        </w:rPr>
        <w:t xml:space="preserve">  ثوابت .</w:t>
      </w:r>
    </w:p>
    <w:p w:rsidR="00E4286E" w:rsidRPr="009F3F9F" w:rsidRDefault="009E0ED0" w:rsidP="00E4286E">
      <w:pPr>
        <w:spacing w:line="360" w:lineRule="auto"/>
        <w:ind w:left="360"/>
        <w:jc w:val="lowKashida"/>
        <w:rPr>
          <w:rFonts w:cs="Simplified Arabic"/>
          <w:b/>
          <w:bCs/>
          <w:sz w:val="28"/>
          <w:szCs w:val="28"/>
        </w:rPr>
      </w:pPr>
      <w:r w:rsidRPr="009E0ED0">
        <w:rPr>
          <w:rFonts w:cs="Simplified Arabic"/>
          <w:position w:val="-64"/>
          <w:sz w:val="28"/>
          <w:szCs w:val="28"/>
        </w:rPr>
        <w:object w:dxaOrig="1300" w:dyaOrig="1420">
          <v:shape id="_x0000_i1043" type="#_x0000_t75" style="width:65.25pt;height:71.25pt" o:ole="">
            <v:imagedata r:id="rId48" o:title=""/>
          </v:shape>
          <o:OLEObject Type="Embed" ProgID="Equation.3" ShapeID="_x0000_i1043" DrawAspect="Content" ObjectID="_1605140507" r:id="rId49"/>
        </w:object>
      </w:r>
      <w:r w:rsidR="00E4286E">
        <w:rPr>
          <w:rFonts w:cs="Simplified Arabic"/>
          <w:sz w:val="28"/>
          <w:szCs w:val="28"/>
        </w:rPr>
        <w:t xml:space="preserve">                                                                                    </w:t>
      </w:r>
      <w:r w:rsidR="00E4286E" w:rsidRPr="009F3F9F">
        <w:rPr>
          <w:rFonts w:cs="Simplified Arabic" w:hint="cs"/>
          <w:b/>
          <w:bCs/>
          <w:sz w:val="28"/>
          <w:szCs w:val="28"/>
          <w:rtl/>
        </w:rPr>
        <w:t xml:space="preserve">اثبت ان   </w:t>
      </w:r>
    </w:p>
    <w:p w:rsidR="00A3651A" w:rsidRPr="00E4286E" w:rsidRDefault="00A3651A" w:rsidP="004F430C">
      <w:pPr>
        <w:bidi/>
        <w:spacing w:line="360" w:lineRule="auto"/>
        <w:ind w:left="360"/>
        <w:jc w:val="lowKashida"/>
        <w:rPr>
          <w:rFonts w:cs="Tahoma" w:hint="cs"/>
          <w:b/>
          <w:bCs/>
          <w:sz w:val="32"/>
          <w:szCs w:val="32"/>
          <w:u w:val="single"/>
          <w:rtl/>
          <w:lang w:bidi="ar-IQ"/>
        </w:rPr>
      </w:pPr>
      <w:r w:rsidRPr="00E4286E">
        <w:rPr>
          <w:rFonts w:cs="Tahoma" w:hint="cs"/>
          <w:b/>
          <w:bCs/>
          <w:sz w:val="32"/>
          <w:szCs w:val="32"/>
          <w:u w:val="single"/>
          <w:rtl/>
        </w:rPr>
        <w:t xml:space="preserve">الحل </w:t>
      </w:r>
    </w:p>
    <w:p w:rsidR="00A3651A" w:rsidRPr="009F3F9F" w:rsidRDefault="00A3651A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/>
          <w:sz w:val="28"/>
          <w:szCs w:val="28"/>
        </w:rPr>
        <w:t>PV-</w:t>
      </w:r>
      <w:proofErr w:type="spellStart"/>
      <w:r w:rsidRPr="009F3F9F">
        <w:rPr>
          <w:rFonts w:cs="Simplified Arabic"/>
          <w:sz w:val="28"/>
          <w:szCs w:val="28"/>
        </w:rPr>
        <w:t>Pb</w:t>
      </w:r>
      <w:proofErr w:type="spellEnd"/>
      <w:r w:rsidRPr="009F3F9F">
        <w:rPr>
          <w:rFonts w:cs="Simplified Arabic"/>
          <w:sz w:val="28"/>
          <w:szCs w:val="28"/>
        </w:rPr>
        <w:t>=RT</w:t>
      </w:r>
    </w:p>
    <w:p w:rsidR="006C5240" w:rsidRPr="009F3F9F" w:rsidRDefault="004511BE" w:rsidP="004511BE">
      <w:pPr>
        <w:spacing w:line="360" w:lineRule="auto"/>
        <w:ind w:left="360"/>
        <w:jc w:val="lowKashida"/>
        <w:rPr>
          <w:rFonts w:cs="Simplified Arabic"/>
          <w:b/>
          <w:bCs/>
          <w:sz w:val="28"/>
          <w:szCs w:val="28"/>
          <w:u w:val="single"/>
        </w:rPr>
      </w:pPr>
      <w:r w:rsidRPr="009F3F9F">
        <w:rPr>
          <w:rFonts w:cs="Simplified Arabic"/>
          <w:position w:val="-6"/>
          <w:sz w:val="28"/>
          <w:szCs w:val="28"/>
        </w:rPr>
        <w:object w:dxaOrig="2840" w:dyaOrig="300">
          <v:shape id="_x0000_i1044" type="#_x0000_t75" style="width:141.75pt;height:15pt" o:ole="">
            <v:imagedata r:id="rId50" o:title=""/>
          </v:shape>
          <o:OLEObject Type="Embed" ProgID="Equation.3" ShapeID="_x0000_i1044" DrawAspect="Content" ObjectID="_1605140508" r:id="rId51"/>
        </w:object>
      </w:r>
      <w:r w:rsidR="00A3651A" w:rsidRPr="009F3F9F">
        <w:rPr>
          <w:rFonts w:cs="Simplified Arabic"/>
          <w:sz w:val="28"/>
          <w:szCs w:val="28"/>
        </w:rPr>
        <w:t xml:space="preserve">  </w:t>
      </w:r>
      <w:r w:rsidR="006C5240" w:rsidRPr="009F3F9F">
        <w:rPr>
          <w:rFonts w:cs="Simplified Arabic" w:hint="cs"/>
          <w:sz w:val="28"/>
          <w:szCs w:val="28"/>
          <w:rtl/>
        </w:rPr>
        <w:t xml:space="preserve">بتفاضل الطرفين                      </w:t>
      </w:r>
      <w:r w:rsidR="00CB4E08">
        <w:rPr>
          <w:rFonts w:cs="Simplified Arabic" w:hint="cs"/>
          <w:sz w:val="28"/>
          <w:szCs w:val="28"/>
          <w:rtl/>
        </w:rPr>
        <w:t xml:space="preserve">                             </w:t>
      </w:r>
      <w:r w:rsidR="006C5240" w:rsidRPr="009F3F9F">
        <w:rPr>
          <w:rFonts w:cs="Simplified Arabic" w:hint="cs"/>
          <w:sz w:val="28"/>
          <w:szCs w:val="28"/>
          <w:rtl/>
        </w:rPr>
        <w:t xml:space="preserve"> </w:t>
      </w:r>
      <w:r w:rsidRPr="00473446">
        <w:rPr>
          <w:rFonts w:cs="Simplified Arabic"/>
          <w:position w:val="-26"/>
          <w:sz w:val="28"/>
          <w:szCs w:val="28"/>
        </w:rPr>
        <w:object w:dxaOrig="3159" w:dyaOrig="700">
          <v:shape id="_x0000_i1045" type="#_x0000_t75" style="width:158.25pt;height:35.25pt" o:ole="">
            <v:imagedata r:id="rId52" o:title=""/>
          </v:shape>
          <o:OLEObject Type="Embed" ProgID="Equation.3" ShapeID="_x0000_i1045" DrawAspect="Content" ObjectID="_1605140509" r:id="rId53"/>
        </w:object>
      </w:r>
      <w:r w:rsidR="006C5240" w:rsidRPr="009F3F9F">
        <w:rPr>
          <w:rFonts w:cs="Simplified Arabic" w:hint="cs"/>
          <w:sz w:val="28"/>
          <w:szCs w:val="28"/>
          <w:rtl/>
        </w:rPr>
        <w:t xml:space="preserve"> بالقسمة على    </w:t>
      </w:r>
      <w:r w:rsidR="006C5240" w:rsidRPr="006B52F2">
        <w:rPr>
          <w:sz w:val="28"/>
          <w:szCs w:val="28"/>
          <w:rtl/>
        </w:rPr>
        <w:t>T</w:t>
      </w:r>
      <w:r w:rsidR="006C5240" w:rsidRPr="009F3F9F">
        <w:rPr>
          <w:sz w:val="28"/>
          <w:szCs w:val="28"/>
          <w:rtl/>
        </w:rPr>
        <w:t>∂</w:t>
      </w:r>
      <w:r w:rsidR="006C5240" w:rsidRPr="009F3F9F">
        <w:rPr>
          <w:rFonts w:cs="Simplified Arabic" w:hint="cs"/>
          <w:sz w:val="28"/>
          <w:szCs w:val="28"/>
          <w:rtl/>
        </w:rPr>
        <w:t xml:space="preserve">         </w:t>
      </w:r>
      <w:r w:rsidR="00CB4E08">
        <w:rPr>
          <w:rFonts w:cs="Simplified Arabic" w:hint="cs"/>
          <w:sz w:val="28"/>
          <w:szCs w:val="28"/>
          <w:rtl/>
        </w:rPr>
        <w:t xml:space="preserve">     </w:t>
      </w:r>
      <w:r w:rsidR="006C5240" w:rsidRPr="009F3F9F">
        <w:rPr>
          <w:rFonts w:cs="Simplified Arabic" w:hint="cs"/>
          <w:sz w:val="28"/>
          <w:szCs w:val="28"/>
          <w:rtl/>
        </w:rPr>
        <w:t xml:space="preserve">      </w:t>
      </w:r>
      <w:r w:rsidR="00CB4E08">
        <w:rPr>
          <w:rFonts w:cs="Simplified Arabic" w:hint="cs"/>
          <w:sz w:val="28"/>
          <w:szCs w:val="28"/>
          <w:rtl/>
        </w:rPr>
        <w:t xml:space="preserve">       </w:t>
      </w:r>
      <w:r w:rsidR="006C5240" w:rsidRPr="009F3F9F">
        <w:rPr>
          <w:rFonts w:cs="Simplified Arabic" w:hint="cs"/>
          <w:sz w:val="28"/>
          <w:szCs w:val="28"/>
          <w:rtl/>
        </w:rPr>
        <w:t xml:space="preserve">                  </w:t>
      </w:r>
      <w:r w:rsidRPr="004511BE">
        <w:rPr>
          <w:rFonts w:cs="Simplified Arabic"/>
          <w:position w:val="-32"/>
          <w:sz w:val="28"/>
          <w:szCs w:val="28"/>
        </w:rPr>
        <w:lastRenderedPageBreak/>
        <w:object w:dxaOrig="2299" w:dyaOrig="780">
          <v:shape id="_x0000_i1046" type="#_x0000_t75" style="width:114.75pt;height:39pt" o:ole="">
            <v:imagedata r:id="rId54" o:title=""/>
          </v:shape>
          <o:OLEObject Type="Embed" ProgID="Equation.3" ShapeID="_x0000_i1046" DrawAspect="Content" ObjectID="_1605140510" r:id="rId55"/>
        </w:object>
      </w:r>
      <w:r w:rsidR="006C5240" w:rsidRPr="009F3F9F">
        <w:rPr>
          <w:rFonts w:cs="Simplified Arabic"/>
          <w:sz w:val="28"/>
          <w:szCs w:val="28"/>
        </w:rPr>
        <w:t xml:space="preserve">  </w:t>
      </w:r>
      <w:r w:rsidR="006C5240" w:rsidRPr="009F3F9F">
        <w:rPr>
          <w:rFonts w:cs="Simplified Arabic" w:hint="cs"/>
          <w:sz w:val="28"/>
          <w:szCs w:val="28"/>
          <w:rtl/>
        </w:rPr>
        <w:t xml:space="preserve">عند ثبوت الضغط                                </w:t>
      </w:r>
      <w:r w:rsidR="00CB4E08">
        <w:rPr>
          <w:rFonts w:cs="Simplified Arabic" w:hint="cs"/>
          <w:sz w:val="28"/>
          <w:szCs w:val="28"/>
          <w:rtl/>
          <w:lang w:bidi="ar-IQ"/>
        </w:rPr>
        <w:t xml:space="preserve">   </w:t>
      </w:r>
      <w:r w:rsidR="00CB4E08">
        <w:rPr>
          <w:rFonts w:cs="Simplified Arabic" w:hint="cs"/>
          <w:sz w:val="28"/>
          <w:szCs w:val="28"/>
          <w:rtl/>
        </w:rPr>
        <w:t xml:space="preserve">                       </w:t>
      </w:r>
      <w:r w:rsidR="009E0ED0" w:rsidRPr="009E0ED0">
        <w:rPr>
          <w:rFonts w:cs="Simplified Arabic"/>
          <w:position w:val="-34"/>
          <w:sz w:val="28"/>
          <w:szCs w:val="28"/>
        </w:rPr>
        <w:object w:dxaOrig="3500" w:dyaOrig="800">
          <v:shape id="_x0000_i1047" type="#_x0000_t75" style="width:174.75pt;height:39.75pt" o:ole="">
            <v:imagedata r:id="rId56" o:title=""/>
          </v:shape>
          <o:OLEObject Type="Embed" ProgID="Equation.3" ShapeID="_x0000_i1047" DrawAspect="Content" ObjectID="_1605140511" r:id="rId57"/>
        </w:object>
      </w:r>
    </w:p>
    <w:p w:rsidR="006C5240" w:rsidRPr="009F3F9F" w:rsidRDefault="006C5240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/>
          <w:sz w:val="28"/>
          <w:szCs w:val="28"/>
        </w:rPr>
        <w:t xml:space="preserve">PβV=R                                                        </w:t>
      </w:r>
      <w:r w:rsidR="009E0ED0" w:rsidRPr="009E0ED0">
        <w:rPr>
          <w:rFonts w:cs="Simplified Arabic"/>
          <w:position w:val="-28"/>
          <w:sz w:val="28"/>
          <w:szCs w:val="28"/>
        </w:rPr>
        <w:object w:dxaOrig="920" w:dyaOrig="720">
          <v:shape id="_x0000_i1048" type="#_x0000_t75" style="width:45.75pt;height:36pt" o:ole="">
            <v:imagedata r:id="rId58" o:title=""/>
          </v:shape>
          <o:OLEObject Type="Embed" ProgID="Equation.3" ShapeID="_x0000_i1048" DrawAspect="Content" ObjectID="_1605140512" r:id="rId59"/>
        </w:object>
      </w:r>
      <w:r w:rsidRPr="009F3F9F">
        <w:rPr>
          <w:rFonts w:cs="Simplified Arabic"/>
          <w:sz w:val="28"/>
          <w:szCs w:val="28"/>
        </w:rPr>
        <w:t>…………</w:t>
      </w:r>
      <w:proofErr w:type="gramStart"/>
      <w:r w:rsidRPr="009F3F9F">
        <w:rPr>
          <w:rFonts w:cs="Simplified Arabic"/>
          <w:sz w:val="28"/>
          <w:szCs w:val="28"/>
        </w:rPr>
        <w:t>..(</w:t>
      </w:r>
      <w:proofErr w:type="gramEnd"/>
      <w:r w:rsidRPr="009F3F9F">
        <w:rPr>
          <w:rFonts w:cs="Simplified Arabic"/>
          <w:sz w:val="28"/>
          <w:szCs w:val="28"/>
        </w:rPr>
        <w:t>1)</w:t>
      </w:r>
    </w:p>
    <w:p w:rsidR="006C5240" w:rsidRPr="009F3F9F" w:rsidRDefault="006C5240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</w:p>
    <w:p w:rsidR="006C5240" w:rsidRPr="009F3F9F" w:rsidRDefault="006C5240" w:rsidP="00CB4E08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/>
          <w:sz w:val="28"/>
          <w:szCs w:val="28"/>
        </w:rPr>
        <w:t>PV=</w:t>
      </w:r>
      <w:proofErr w:type="spellStart"/>
      <w:r w:rsidRPr="009F3F9F">
        <w:rPr>
          <w:rFonts w:cs="Simplified Arabic"/>
          <w:sz w:val="28"/>
          <w:szCs w:val="28"/>
        </w:rPr>
        <w:t>RT+bP</w:t>
      </w:r>
      <w:proofErr w:type="spellEnd"/>
      <w:r w:rsidRPr="009F3F9F">
        <w:rPr>
          <w:rFonts w:cs="Simplified Arabic"/>
          <w:sz w:val="28"/>
          <w:szCs w:val="28"/>
        </w:rPr>
        <w:t>………</w:t>
      </w:r>
      <w:proofErr w:type="gramStart"/>
      <w:r w:rsidRPr="009F3F9F">
        <w:rPr>
          <w:rFonts w:cs="Simplified Arabic"/>
          <w:sz w:val="28"/>
          <w:szCs w:val="28"/>
        </w:rPr>
        <w:t>…(</w:t>
      </w:r>
      <w:proofErr w:type="gramEnd"/>
      <w:r w:rsidRPr="009F3F9F">
        <w:rPr>
          <w:rFonts w:cs="Simplified Arabic"/>
          <w:sz w:val="28"/>
          <w:szCs w:val="28"/>
        </w:rPr>
        <w:t xml:space="preserve">2)   </w:t>
      </w:r>
      <w:r w:rsidR="002D2502" w:rsidRPr="009F3F9F">
        <w:rPr>
          <w:rFonts w:cs="Simplified Arabic" w:hint="cs"/>
          <w:sz w:val="28"/>
          <w:szCs w:val="28"/>
          <w:rtl/>
        </w:rPr>
        <w:t xml:space="preserve">من معادلة الحالة                                                      </w:t>
      </w:r>
    </w:p>
    <w:p w:rsidR="006C5240" w:rsidRPr="009F3F9F" w:rsidRDefault="002D2502" w:rsidP="00CB4E08">
      <w:pPr>
        <w:bidi/>
        <w:spacing w:line="360" w:lineRule="auto"/>
        <w:jc w:val="lowKashida"/>
        <w:rPr>
          <w:rFonts w:cs="Simplified Arabic"/>
          <w:sz w:val="28"/>
          <w:szCs w:val="28"/>
          <w:rtl/>
          <w:lang w:bidi="ar-IQ"/>
        </w:rPr>
      </w:pPr>
      <w:r w:rsidRPr="009F3F9F">
        <w:rPr>
          <w:rFonts w:cs="Simplified Arabic" w:hint="cs"/>
          <w:sz w:val="28"/>
          <w:szCs w:val="28"/>
          <w:rtl/>
        </w:rPr>
        <w:t xml:space="preserve">نعوض 2 في 1 </w:t>
      </w:r>
    </w:p>
    <w:p w:rsidR="002D2502" w:rsidRPr="009F3F9F" w:rsidRDefault="009E0ED0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9E0ED0">
        <w:rPr>
          <w:rFonts w:cs="Simplified Arabic"/>
          <w:position w:val="-28"/>
          <w:sz w:val="28"/>
          <w:szCs w:val="28"/>
        </w:rPr>
        <w:object w:dxaOrig="1480" w:dyaOrig="720">
          <v:shape id="_x0000_i1049" type="#_x0000_t75" style="width:74.25pt;height:36pt" o:ole="">
            <v:imagedata r:id="rId60" o:title=""/>
          </v:shape>
          <o:OLEObject Type="Embed" ProgID="Equation.3" ShapeID="_x0000_i1049" DrawAspect="Content" ObjectID="_1605140513" r:id="rId61"/>
        </w:object>
      </w:r>
      <w:r w:rsidR="002D2502" w:rsidRPr="009F3F9F">
        <w:rPr>
          <w:rFonts w:cs="Simplified Arabic"/>
          <w:sz w:val="28"/>
          <w:szCs w:val="28"/>
        </w:rPr>
        <w:t xml:space="preserve">                                                             ÷RT</w:t>
      </w:r>
    </w:p>
    <w:p w:rsidR="002D2502" w:rsidRPr="00597D33" w:rsidRDefault="009E0ED0" w:rsidP="004F430C">
      <w:pPr>
        <w:spacing w:line="360" w:lineRule="auto"/>
        <w:ind w:left="360"/>
        <w:jc w:val="lowKashida"/>
        <w:rPr>
          <w:rFonts w:cs="Simplified Arabic"/>
          <w:color w:val="FF0000"/>
          <w:sz w:val="28"/>
          <w:szCs w:val="28"/>
        </w:rPr>
      </w:pPr>
      <w:r w:rsidRPr="009E0ED0">
        <w:rPr>
          <w:rFonts w:cs="Simplified Arabic"/>
          <w:position w:val="-64"/>
          <w:sz w:val="28"/>
          <w:szCs w:val="28"/>
        </w:rPr>
        <w:object w:dxaOrig="1300" w:dyaOrig="1420">
          <v:shape id="_x0000_i1050" type="#_x0000_t75" style="width:65.25pt;height:71.25pt" o:ole="">
            <v:imagedata r:id="rId62" o:title=""/>
          </v:shape>
          <o:OLEObject Type="Embed" ProgID="Equation.3" ShapeID="_x0000_i1050" DrawAspect="Content" ObjectID="_1605140514" r:id="rId63"/>
        </w:object>
      </w:r>
    </w:p>
    <w:p w:rsidR="00473446" w:rsidRPr="004A60DE" w:rsidRDefault="00473446" w:rsidP="004511BE">
      <w:pPr>
        <w:bidi/>
        <w:spacing w:line="360" w:lineRule="auto"/>
        <w:ind w:left="360"/>
        <w:jc w:val="lowKashida"/>
        <w:rPr>
          <w:rFonts w:cs="Tahoma" w:hint="cs"/>
          <w:b/>
          <w:bCs/>
          <w:sz w:val="32"/>
          <w:szCs w:val="32"/>
          <w:u w:val="single"/>
          <w:rtl/>
          <w:lang w:bidi="ar-IQ"/>
        </w:rPr>
      </w:pPr>
      <w:r w:rsidRPr="004A60DE">
        <w:rPr>
          <w:rFonts w:cs="Tahoma" w:hint="cs"/>
          <w:b/>
          <w:bCs/>
          <w:sz w:val="32"/>
          <w:szCs w:val="32"/>
          <w:u w:val="single"/>
          <w:rtl/>
        </w:rPr>
        <w:t xml:space="preserve">مثال :- </w:t>
      </w:r>
    </w:p>
    <w:p w:rsidR="004C0A5E" w:rsidRPr="00CB4E08" w:rsidRDefault="004C0A5E" w:rsidP="004C0A5E">
      <w:pPr>
        <w:bidi/>
        <w:spacing w:line="360" w:lineRule="auto"/>
        <w:ind w:left="360"/>
        <w:jc w:val="lowKashida"/>
        <w:rPr>
          <w:rFonts w:cs="Simplified Arabic"/>
          <w:sz w:val="28"/>
          <w:szCs w:val="28"/>
          <w:rtl/>
        </w:rPr>
      </w:pPr>
      <w:r w:rsidRPr="00C86F79">
        <w:rPr>
          <w:rFonts w:cs="Simplified Arabic" w:hint="cs"/>
          <w:sz w:val="28"/>
          <w:szCs w:val="28"/>
          <w:rtl/>
        </w:rPr>
        <w:t xml:space="preserve">توصي معادلة الحالة التقريبية لغاز حقيقي تحت ضغط قليل بان تاخذ  في الاعتبار الحجم المحدد للجزيئات و تكون على الصورة </w:t>
      </w:r>
      <w:r w:rsidRPr="00C86F79">
        <w:rPr>
          <w:rFonts w:cs="Simplified Arabic"/>
          <w:sz w:val="28"/>
          <w:szCs w:val="28"/>
        </w:rPr>
        <w:t>P(V-b)=RT</w:t>
      </w:r>
      <w:r w:rsidRPr="00C86F79">
        <w:rPr>
          <w:rFonts w:cs="Simplified Arabic" w:hint="cs"/>
          <w:sz w:val="28"/>
          <w:szCs w:val="28"/>
          <w:rtl/>
        </w:rPr>
        <w:t xml:space="preserve">  حيث </w:t>
      </w:r>
      <w:r w:rsidRPr="00C86F79">
        <w:rPr>
          <w:rFonts w:cs="Simplified Arabic"/>
          <w:sz w:val="28"/>
          <w:szCs w:val="28"/>
        </w:rPr>
        <w:t>R</w:t>
      </w:r>
      <w:r w:rsidRPr="00C86F79">
        <w:rPr>
          <w:rFonts w:cs="Simplified Arabic" w:hint="cs"/>
          <w:sz w:val="28"/>
          <w:szCs w:val="28"/>
          <w:rtl/>
        </w:rPr>
        <w:t xml:space="preserve">  و </w:t>
      </w:r>
      <w:r w:rsidRPr="00C86F79">
        <w:rPr>
          <w:rFonts w:cs="Simplified Arabic"/>
          <w:sz w:val="28"/>
          <w:szCs w:val="28"/>
        </w:rPr>
        <w:t>b</w:t>
      </w:r>
      <w:r w:rsidRPr="00C86F79">
        <w:rPr>
          <w:rFonts w:cs="Simplified Arabic" w:hint="cs"/>
          <w:sz w:val="28"/>
          <w:szCs w:val="28"/>
          <w:rtl/>
        </w:rPr>
        <w:t xml:space="preserve">  ثوابت .</w:t>
      </w:r>
    </w:p>
    <w:p w:rsidR="004C0A5E" w:rsidRPr="009F3F9F" w:rsidRDefault="004C0A5E" w:rsidP="004C0A5E">
      <w:pPr>
        <w:spacing w:line="360" w:lineRule="auto"/>
        <w:ind w:left="360"/>
        <w:jc w:val="lowKashida"/>
        <w:rPr>
          <w:rFonts w:cs="Simplified Arabic"/>
          <w:b/>
          <w:bCs/>
          <w:sz w:val="28"/>
          <w:szCs w:val="28"/>
          <w:rtl/>
        </w:rPr>
      </w:pPr>
      <w:r w:rsidRPr="004C0A5E">
        <w:rPr>
          <w:rFonts w:cs="Simplified Arabic"/>
          <w:position w:val="-62"/>
          <w:sz w:val="28"/>
          <w:szCs w:val="28"/>
        </w:rPr>
        <w:object w:dxaOrig="1320" w:dyaOrig="1380">
          <v:shape id="_x0000_i1051" type="#_x0000_t75" style="width:66pt;height:69pt" o:ole="">
            <v:imagedata r:id="rId64" o:title=""/>
          </v:shape>
          <o:OLEObject Type="Embed" ProgID="Equation.3" ShapeID="_x0000_i1051" DrawAspect="Content" ObjectID="_1605140515" r:id="rId65"/>
        </w:object>
      </w:r>
      <w:r>
        <w:rPr>
          <w:rFonts w:cs="Simplified Arabic"/>
          <w:sz w:val="28"/>
          <w:szCs w:val="28"/>
        </w:rPr>
        <w:t xml:space="preserve">                                                                                    </w:t>
      </w:r>
      <w:r w:rsidRPr="009F3F9F">
        <w:rPr>
          <w:rFonts w:cs="Simplified Arabic" w:hint="cs"/>
          <w:b/>
          <w:bCs/>
          <w:sz w:val="28"/>
          <w:szCs w:val="28"/>
          <w:rtl/>
        </w:rPr>
        <w:t xml:space="preserve">اثبت ان   </w:t>
      </w:r>
    </w:p>
    <w:p w:rsidR="00597D33" w:rsidRPr="004A60DE" w:rsidRDefault="004C0A5E" w:rsidP="00597D33">
      <w:pPr>
        <w:bidi/>
        <w:spacing w:line="360" w:lineRule="auto"/>
        <w:ind w:left="360"/>
        <w:jc w:val="lowKashida"/>
        <w:rPr>
          <w:rFonts w:cs="Tahoma" w:hint="cs"/>
          <w:b/>
          <w:bCs/>
          <w:sz w:val="32"/>
          <w:szCs w:val="32"/>
          <w:u w:val="single"/>
          <w:rtl/>
          <w:lang w:bidi="ar-IQ"/>
        </w:rPr>
      </w:pPr>
      <w:r w:rsidRPr="004A60DE">
        <w:rPr>
          <w:rFonts w:cs="Tahoma" w:hint="cs"/>
          <w:b/>
          <w:bCs/>
          <w:sz w:val="32"/>
          <w:szCs w:val="32"/>
          <w:u w:val="single"/>
          <w:rtl/>
          <w:lang w:bidi="ar-EG"/>
        </w:rPr>
        <w:t>الحل</w:t>
      </w:r>
    </w:p>
    <w:p w:rsidR="004C0A5E" w:rsidRPr="009F3F9F" w:rsidRDefault="004C0A5E" w:rsidP="004C0A5E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/>
          <w:sz w:val="28"/>
          <w:szCs w:val="28"/>
        </w:rPr>
        <w:t>PV-</w:t>
      </w:r>
      <w:proofErr w:type="spellStart"/>
      <w:r w:rsidRPr="009F3F9F">
        <w:rPr>
          <w:rFonts w:cs="Simplified Arabic"/>
          <w:sz w:val="28"/>
          <w:szCs w:val="28"/>
        </w:rPr>
        <w:t>Pb</w:t>
      </w:r>
      <w:proofErr w:type="spellEnd"/>
      <w:r w:rsidRPr="009F3F9F">
        <w:rPr>
          <w:rFonts w:cs="Simplified Arabic"/>
          <w:sz w:val="28"/>
          <w:szCs w:val="28"/>
        </w:rPr>
        <w:t>=RT</w:t>
      </w:r>
    </w:p>
    <w:p w:rsidR="004C0A5E" w:rsidRDefault="00327FFA" w:rsidP="004C0A5E">
      <w:pPr>
        <w:spacing w:line="360" w:lineRule="auto"/>
        <w:ind w:left="360"/>
        <w:jc w:val="lowKashida"/>
        <w:rPr>
          <w:rFonts w:cs="Tahoma"/>
          <w:b/>
          <w:bCs/>
          <w:color w:val="FF0000"/>
          <w:sz w:val="32"/>
          <w:szCs w:val="32"/>
          <w:u w:val="single"/>
          <w:lang w:bidi="ar-EG"/>
        </w:rPr>
      </w:pPr>
      <w:r w:rsidRPr="009F3F9F">
        <w:rPr>
          <w:rFonts w:cs="Simplified Arabic"/>
          <w:position w:val="-6"/>
          <w:sz w:val="28"/>
          <w:szCs w:val="28"/>
        </w:rPr>
        <w:object w:dxaOrig="2820" w:dyaOrig="300">
          <v:shape id="_x0000_i1052" type="#_x0000_t75" style="width:141pt;height:15pt" o:ole="">
            <v:imagedata r:id="rId66" o:title=""/>
          </v:shape>
          <o:OLEObject Type="Embed" ProgID="Equation.3" ShapeID="_x0000_i1052" DrawAspect="Content" ObjectID="_1605140516" r:id="rId67"/>
        </w:object>
      </w:r>
    </w:p>
    <w:p w:rsidR="004C0A5E" w:rsidRDefault="004C0A5E" w:rsidP="004C0A5E">
      <w:pPr>
        <w:bidi/>
        <w:spacing w:line="360" w:lineRule="auto"/>
        <w:ind w:left="360"/>
        <w:jc w:val="lowKashida"/>
        <w:rPr>
          <w:rFonts w:cs="Simplified Arabic" w:hint="cs"/>
          <w:sz w:val="28"/>
          <w:szCs w:val="28"/>
          <w:rtl/>
          <w:lang w:bidi="ar-IQ"/>
        </w:rPr>
      </w:pPr>
      <w:r w:rsidRPr="004C0A5E">
        <w:rPr>
          <w:rFonts w:cs="Simplified Arabic" w:hint="cs"/>
          <w:sz w:val="28"/>
          <w:szCs w:val="28"/>
          <w:rtl/>
        </w:rPr>
        <w:t xml:space="preserve">عند ثبوت درجة الحرارة فان </w:t>
      </w:r>
    </w:p>
    <w:p w:rsidR="00473446" w:rsidRDefault="00327FFA" w:rsidP="004C0A5E">
      <w:pPr>
        <w:spacing w:line="360" w:lineRule="auto"/>
        <w:ind w:left="360"/>
        <w:jc w:val="lowKashida"/>
        <w:rPr>
          <w:rFonts w:cs="Tahoma"/>
          <w:b/>
          <w:bCs/>
          <w:sz w:val="32"/>
          <w:szCs w:val="32"/>
          <w:u w:val="single"/>
          <w:lang w:bidi="ar-EG"/>
        </w:rPr>
      </w:pPr>
      <w:r w:rsidRPr="009F3F9F">
        <w:rPr>
          <w:rFonts w:cs="Simplified Arabic"/>
          <w:position w:val="-6"/>
          <w:sz w:val="28"/>
          <w:szCs w:val="28"/>
        </w:rPr>
        <w:object w:dxaOrig="2460" w:dyaOrig="300">
          <v:shape id="_x0000_i1053" type="#_x0000_t75" style="width:123pt;height:15pt" o:ole="">
            <v:imagedata r:id="rId68" o:title=""/>
          </v:shape>
          <o:OLEObject Type="Embed" ProgID="Equation.3" ShapeID="_x0000_i1053" DrawAspect="Content" ObjectID="_1605140517" r:id="rId69"/>
        </w:object>
      </w:r>
    </w:p>
    <w:p w:rsidR="004C0A5E" w:rsidRDefault="004C0A5E" w:rsidP="004C0A5E">
      <w:pPr>
        <w:bidi/>
        <w:spacing w:line="360" w:lineRule="auto"/>
        <w:ind w:left="360"/>
        <w:jc w:val="lowKashida"/>
        <w:rPr>
          <w:rFonts w:cs="Simplified Arabic" w:hint="cs"/>
          <w:sz w:val="28"/>
          <w:szCs w:val="28"/>
          <w:rtl/>
          <w:lang w:bidi="ar-IQ"/>
        </w:rPr>
      </w:pPr>
      <w:r w:rsidRPr="004C0A5E">
        <w:rPr>
          <w:rFonts w:cs="Simplified Arabic" w:hint="cs"/>
          <w:sz w:val="28"/>
          <w:szCs w:val="28"/>
          <w:rtl/>
        </w:rPr>
        <w:t xml:space="preserve">نستخرج المشترك </w:t>
      </w:r>
      <w:proofErr w:type="spellStart"/>
      <w:r>
        <w:rPr>
          <w:rFonts w:cs="Simplified Arabic"/>
          <w:sz w:val="28"/>
          <w:szCs w:val="28"/>
        </w:rPr>
        <w:t>dP</w:t>
      </w:r>
      <w:proofErr w:type="spellEnd"/>
    </w:p>
    <w:p w:rsidR="004C0A5E" w:rsidRDefault="004C0A5E" w:rsidP="004A60DE">
      <w:pPr>
        <w:spacing w:line="360" w:lineRule="auto"/>
        <w:ind w:left="360"/>
        <w:jc w:val="lowKashida"/>
        <w:rPr>
          <w:rFonts w:cs="Simplified Arabic"/>
          <w:sz w:val="28"/>
          <w:szCs w:val="28"/>
          <w:lang w:bidi="ar-EG"/>
        </w:rPr>
      </w:pPr>
      <w:r>
        <w:rPr>
          <w:rFonts w:cs="Simplified Arabic"/>
          <w:sz w:val="28"/>
          <w:szCs w:val="28"/>
          <w:lang w:bidi="ar-EG"/>
        </w:rPr>
        <w:lastRenderedPageBreak/>
        <w:t>P</w:t>
      </w:r>
      <w:r w:rsidR="004A60DE">
        <w:rPr>
          <w:rFonts w:ascii="Tempus Sans ITC" w:hAnsi="Tempus Sans ITC" w:cs="Simplified Arabic"/>
          <w:sz w:val="28"/>
          <w:szCs w:val="28"/>
          <w:lang w:bidi="ar-EG"/>
        </w:rPr>
        <w:t>∂</w:t>
      </w:r>
      <w:r>
        <w:rPr>
          <w:rFonts w:cs="Simplified Arabic"/>
          <w:sz w:val="28"/>
          <w:szCs w:val="28"/>
          <w:lang w:bidi="ar-EG"/>
        </w:rPr>
        <w:t>V</w:t>
      </w:r>
      <w:proofErr w:type="gramStart"/>
      <w:r>
        <w:rPr>
          <w:rFonts w:cs="Simplified Arabic"/>
          <w:sz w:val="28"/>
          <w:szCs w:val="28"/>
          <w:lang w:bidi="ar-EG"/>
        </w:rPr>
        <w:t>+(</w:t>
      </w:r>
      <w:proofErr w:type="gramEnd"/>
      <w:r>
        <w:rPr>
          <w:rFonts w:cs="Simplified Arabic"/>
          <w:sz w:val="28"/>
          <w:szCs w:val="28"/>
          <w:lang w:bidi="ar-EG"/>
        </w:rPr>
        <w:t>V-b)</w:t>
      </w:r>
      <w:r w:rsidR="004A60DE">
        <w:rPr>
          <w:rFonts w:ascii="Tempus Sans ITC" w:hAnsi="Tempus Sans ITC" w:cs="Simplified Arabic"/>
          <w:sz w:val="28"/>
          <w:szCs w:val="28"/>
          <w:lang w:bidi="ar-EG"/>
        </w:rPr>
        <w:t>∂</w:t>
      </w:r>
      <w:r>
        <w:rPr>
          <w:rFonts w:cs="Simplified Arabic"/>
          <w:sz w:val="28"/>
          <w:szCs w:val="28"/>
          <w:lang w:bidi="ar-EG"/>
        </w:rPr>
        <w:t>P=0</w:t>
      </w:r>
    </w:p>
    <w:p w:rsidR="004C0A5E" w:rsidRDefault="00327FFA" w:rsidP="004C0A5E">
      <w:pPr>
        <w:spacing w:line="360" w:lineRule="auto"/>
        <w:ind w:left="360"/>
        <w:jc w:val="lowKashida"/>
        <w:rPr>
          <w:rFonts w:cs="Tahoma"/>
          <w:b/>
          <w:bCs/>
          <w:sz w:val="32"/>
          <w:szCs w:val="32"/>
          <w:u w:val="single"/>
        </w:rPr>
      </w:pPr>
      <w:r w:rsidRPr="00327FFA">
        <w:rPr>
          <w:rFonts w:cs="Simplified Arabic"/>
          <w:position w:val="-28"/>
          <w:sz w:val="28"/>
          <w:szCs w:val="28"/>
        </w:rPr>
        <w:object w:dxaOrig="2020" w:dyaOrig="720">
          <v:shape id="_x0000_i1054" type="#_x0000_t75" style="width:101.25pt;height:36pt" o:ole="">
            <v:imagedata r:id="rId70" o:title=""/>
          </v:shape>
          <o:OLEObject Type="Embed" ProgID="Equation.3" ShapeID="_x0000_i1054" DrawAspect="Content" ObjectID="_1605140518" r:id="rId71"/>
        </w:object>
      </w:r>
    </w:p>
    <w:p w:rsidR="00164780" w:rsidRDefault="00164780" w:rsidP="004C0A5E">
      <w:pPr>
        <w:spacing w:line="360" w:lineRule="auto"/>
        <w:ind w:left="360"/>
        <w:jc w:val="lowKashida"/>
        <w:rPr>
          <w:rFonts w:cs="Tahoma"/>
          <w:b/>
          <w:bCs/>
          <w:sz w:val="32"/>
          <w:szCs w:val="32"/>
          <w:u w:val="single"/>
        </w:rPr>
      </w:pPr>
      <w:r w:rsidRPr="001167DD">
        <w:rPr>
          <w:rFonts w:cs="Simplified Arabic"/>
          <w:position w:val="-34"/>
          <w:sz w:val="28"/>
          <w:szCs w:val="28"/>
        </w:rPr>
        <w:object w:dxaOrig="1780" w:dyaOrig="800">
          <v:shape id="_x0000_i1055" type="#_x0000_t75" style="width:89.25pt;height:39.75pt" o:ole="">
            <v:imagedata r:id="rId23" o:title=""/>
          </v:shape>
          <o:OLEObject Type="Embed" ProgID="Equation.3" ShapeID="_x0000_i1055" DrawAspect="Content" ObjectID="_1605140519" r:id="rId72"/>
        </w:object>
      </w:r>
    </w:p>
    <w:p w:rsidR="004C0A5E" w:rsidRPr="00164780" w:rsidRDefault="00327FFA" w:rsidP="00164780">
      <w:pPr>
        <w:spacing w:line="360" w:lineRule="auto"/>
        <w:ind w:left="360"/>
        <w:jc w:val="lowKashida"/>
        <w:rPr>
          <w:rFonts w:cs="Tahoma"/>
          <w:b/>
          <w:bCs/>
          <w:sz w:val="32"/>
          <w:szCs w:val="32"/>
          <w:u w:val="single"/>
        </w:rPr>
      </w:pPr>
      <w:r w:rsidRPr="00327FFA">
        <w:rPr>
          <w:rFonts w:cs="Simplified Arabic"/>
          <w:position w:val="-28"/>
          <w:sz w:val="28"/>
          <w:szCs w:val="28"/>
        </w:rPr>
        <w:object w:dxaOrig="2480" w:dyaOrig="720">
          <v:shape id="_x0000_i1056" type="#_x0000_t75" style="width:123.75pt;height:36pt" o:ole="">
            <v:imagedata r:id="rId73" o:title=""/>
          </v:shape>
          <o:OLEObject Type="Embed" ProgID="Equation.3" ShapeID="_x0000_i1056" DrawAspect="Content" ObjectID="_1605140520" r:id="rId74"/>
        </w:object>
      </w:r>
    </w:p>
    <w:p w:rsidR="004C0A5E" w:rsidRDefault="00327FFA" w:rsidP="004C0A5E">
      <w:pPr>
        <w:spacing w:line="360" w:lineRule="auto"/>
        <w:ind w:left="360"/>
        <w:jc w:val="lowKashida"/>
        <w:rPr>
          <w:rFonts w:cs="Tahoma"/>
          <w:sz w:val="32"/>
          <w:szCs w:val="32"/>
        </w:rPr>
      </w:pPr>
      <w:r w:rsidRPr="00327FFA">
        <w:rPr>
          <w:rFonts w:cs="Simplified Arabic"/>
          <w:position w:val="-28"/>
          <w:sz w:val="28"/>
          <w:szCs w:val="28"/>
        </w:rPr>
        <w:object w:dxaOrig="2079" w:dyaOrig="720">
          <v:shape id="_x0000_i1057" type="#_x0000_t75" style="width:104.25pt;height:36pt" o:ole="">
            <v:imagedata r:id="rId75" o:title=""/>
          </v:shape>
          <o:OLEObject Type="Embed" ProgID="Equation.3" ShapeID="_x0000_i1057" DrawAspect="Content" ObjectID="_1605140521" r:id="rId76"/>
        </w:object>
      </w:r>
      <w:proofErr w:type="gramStart"/>
      <w:r w:rsidR="004C0A5E">
        <w:rPr>
          <w:rFonts w:cs="Tahoma"/>
          <w:sz w:val="32"/>
          <w:szCs w:val="32"/>
        </w:rPr>
        <w:t>.............(</w:t>
      </w:r>
      <w:proofErr w:type="gramEnd"/>
      <w:r w:rsidR="004C0A5E">
        <w:rPr>
          <w:rFonts w:cs="Tahoma"/>
          <w:sz w:val="32"/>
          <w:szCs w:val="32"/>
        </w:rPr>
        <w:t>2)</w:t>
      </w:r>
    </w:p>
    <w:p w:rsidR="004C0A5E" w:rsidRPr="00094F5F" w:rsidRDefault="004C0A5E" w:rsidP="004C0A5E">
      <w:pPr>
        <w:bidi/>
        <w:spacing w:line="360" w:lineRule="auto"/>
        <w:ind w:left="360"/>
        <w:jc w:val="lowKashida"/>
        <w:rPr>
          <w:rFonts w:cs="Simplified Arabic" w:hint="cs"/>
          <w:sz w:val="28"/>
          <w:szCs w:val="28"/>
          <w:rtl/>
          <w:lang w:bidi="ar-IQ"/>
        </w:rPr>
      </w:pPr>
      <w:r w:rsidRPr="00094F5F">
        <w:rPr>
          <w:rFonts w:cs="Simplified Arabic" w:hint="cs"/>
          <w:sz w:val="28"/>
          <w:szCs w:val="28"/>
          <w:rtl/>
        </w:rPr>
        <w:t>من المعادلة التي هي</w:t>
      </w:r>
    </w:p>
    <w:p w:rsidR="004C0A5E" w:rsidRDefault="004C0A5E" w:rsidP="004C0A5E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proofErr w:type="gramStart"/>
      <w:r w:rsidRPr="009F3F9F">
        <w:rPr>
          <w:rFonts w:cs="Simplified Arabic"/>
          <w:sz w:val="28"/>
          <w:szCs w:val="28"/>
        </w:rPr>
        <w:t>P</w:t>
      </w:r>
      <w:r>
        <w:rPr>
          <w:rFonts w:cs="Simplified Arabic"/>
          <w:sz w:val="28"/>
          <w:szCs w:val="28"/>
        </w:rPr>
        <w:t>(</w:t>
      </w:r>
      <w:proofErr w:type="gramEnd"/>
      <w:r w:rsidRPr="009F3F9F">
        <w:rPr>
          <w:rFonts w:cs="Simplified Arabic"/>
          <w:sz w:val="28"/>
          <w:szCs w:val="28"/>
        </w:rPr>
        <w:t>V-b</w:t>
      </w:r>
      <w:r>
        <w:rPr>
          <w:rFonts w:cs="Simplified Arabic"/>
          <w:sz w:val="28"/>
          <w:szCs w:val="28"/>
        </w:rPr>
        <w:t>)</w:t>
      </w:r>
      <w:r w:rsidRPr="009F3F9F">
        <w:rPr>
          <w:rFonts w:cs="Simplified Arabic"/>
          <w:sz w:val="28"/>
          <w:szCs w:val="28"/>
        </w:rPr>
        <w:t>=RT</w:t>
      </w:r>
    </w:p>
    <w:p w:rsidR="004C0A5E" w:rsidRPr="009F3F9F" w:rsidRDefault="00A93C62" w:rsidP="004C0A5E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4C0A5E">
        <w:rPr>
          <w:rFonts w:cs="Simplified Arabic"/>
          <w:position w:val="-26"/>
          <w:sz w:val="28"/>
          <w:szCs w:val="28"/>
        </w:rPr>
        <w:object w:dxaOrig="1380" w:dyaOrig="700">
          <v:shape id="_x0000_i1058" type="#_x0000_t75" style="width:69pt;height:35.25pt" o:ole="">
            <v:imagedata r:id="rId77" o:title=""/>
          </v:shape>
          <o:OLEObject Type="Embed" ProgID="Equation.3" ShapeID="_x0000_i1058" DrawAspect="Content" ObjectID="_1605140522" r:id="rId78"/>
        </w:object>
      </w:r>
    </w:p>
    <w:p w:rsidR="004C0A5E" w:rsidRPr="00094F5F" w:rsidRDefault="004C0A5E" w:rsidP="004C0A5E">
      <w:pPr>
        <w:bidi/>
        <w:spacing w:line="360" w:lineRule="auto"/>
        <w:ind w:left="360"/>
        <w:jc w:val="lowKashida"/>
        <w:rPr>
          <w:rFonts w:cs="Simplified Arabic" w:hint="cs"/>
          <w:sz w:val="28"/>
          <w:szCs w:val="28"/>
          <w:rtl/>
          <w:lang w:bidi="ar-IQ"/>
        </w:rPr>
      </w:pPr>
      <w:r w:rsidRPr="00094F5F">
        <w:rPr>
          <w:rFonts w:cs="Simplified Arabic" w:hint="cs"/>
          <w:sz w:val="28"/>
          <w:szCs w:val="28"/>
          <w:rtl/>
        </w:rPr>
        <w:t>وان</w:t>
      </w:r>
    </w:p>
    <w:p w:rsidR="00164780" w:rsidRPr="00925392" w:rsidRDefault="00164780" w:rsidP="004C0A5E">
      <w:pPr>
        <w:spacing w:line="360" w:lineRule="auto"/>
        <w:ind w:left="360"/>
        <w:jc w:val="lowKashida"/>
        <w:rPr>
          <w:rFonts w:cs="Tahoma"/>
          <w:sz w:val="28"/>
          <w:szCs w:val="28"/>
          <w:lang w:bidi="ar-EG"/>
        </w:rPr>
      </w:pPr>
      <w:r w:rsidRPr="00925392">
        <w:rPr>
          <w:rFonts w:cs="Tahoma"/>
          <w:sz w:val="28"/>
          <w:szCs w:val="28"/>
          <w:lang w:bidi="ar-EG"/>
        </w:rPr>
        <w:t>PV-</w:t>
      </w:r>
      <w:proofErr w:type="spellStart"/>
      <w:r w:rsidRPr="00925392">
        <w:rPr>
          <w:rFonts w:cs="Tahoma"/>
          <w:sz w:val="28"/>
          <w:szCs w:val="28"/>
          <w:lang w:bidi="ar-EG"/>
        </w:rPr>
        <w:t>Pb</w:t>
      </w:r>
      <w:proofErr w:type="spellEnd"/>
      <w:r w:rsidRPr="00925392">
        <w:rPr>
          <w:rFonts w:cs="Tahoma"/>
          <w:sz w:val="28"/>
          <w:szCs w:val="28"/>
          <w:lang w:bidi="ar-EG"/>
        </w:rPr>
        <w:t>=RT</w:t>
      </w:r>
    </w:p>
    <w:p w:rsidR="004C0A5E" w:rsidRPr="00925392" w:rsidRDefault="004C0A5E" w:rsidP="004C0A5E">
      <w:pPr>
        <w:spacing w:line="360" w:lineRule="auto"/>
        <w:ind w:left="360"/>
        <w:jc w:val="lowKashida"/>
        <w:rPr>
          <w:rFonts w:cs="Tahoma"/>
          <w:sz w:val="28"/>
          <w:szCs w:val="28"/>
          <w:lang w:bidi="ar-EG"/>
        </w:rPr>
      </w:pPr>
      <w:r w:rsidRPr="00925392">
        <w:rPr>
          <w:rFonts w:cs="Tahoma"/>
          <w:sz w:val="28"/>
          <w:szCs w:val="28"/>
          <w:lang w:bidi="ar-EG"/>
        </w:rPr>
        <w:t>PV=</w:t>
      </w:r>
      <w:proofErr w:type="spellStart"/>
      <w:r w:rsidRPr="00925392">
        <w:rPr>
          <w:rFonts w:cs="Tahoma"/>
          <w:sz w:val="28"/>
          <w:szCs w:val="28"/>
          <w:lang w:bidi="ar-EG"/>
        </w:rPr>
        <w:t>RT+Pb</w:t>
      </w:r>
      <w:proofErr w:type="spellEnd"/>
    </w:p>
    <w:p w:rsidR="004C0A5E" w:rsidRPr="00094F5F" w:rsidRDefault="004C0A5E" w:rsidP="004C0A5E">
      <w:pPr>
        <w:bidi/>
        <w:spacing w:line="360" w:lineRule="auto"/>
        <w:ind w:left="360"/>
        <w:jc w:val="lowKashida"/>
        <w:rPr>
          <w:rFonts w:cs="Simplified Arabic" w:hint="cs"/>
          <w:sz w:val="28"/>
          <w:szCs w:val="28"/>
          <w:rtl/>
          <w:lang w:bidi="ar-IQ"/>
        </w:rPr>
      </w:pPr>
      <w:r w:rsidRPr="00094F5F">
        <w:rPr>
          <w:rFonts w:cs="Simplified Arabic" w:hint="cs"/>
          <w:sz w:val="28"/>
          <w:szCs w:val="28"/>
          <w:rtl/>
        </w:rPr>
        <w:t>نعوض في المعادلة (2)</w:t>
      </w:r>
    </w:p>
    <w:p w:rsidR="002E30AB" w:rsidRDefault="00A93C62" w:rsidP="002E30AB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A93C62">
        <w:rPr>
          <w:rFonts w:cs="Simplified Arabic"/>
          <w:position w:val="-28"/>
          <w:sz w:val="28"/>
          <w:szCs w:val="28"/>
        </w:rPr>
        <w:object w:dxaOrig="1719" w:dyaOrig="720">
          <v:shape id="_x0000_i1059" type="#_x0000_t75" style="width:86.25pt;height:36pt" o:ole="">
            <v:imagedata r:id="rId79" o:title=""/>
          </v:shape>
          <o:OLEObject Type="Embed" ProgID="Equation.3" ShapeID="_x0000_i1059" DrawAspect="Content" ObjectID="_1605140523" r:id="rId80"/>
        </w:object>
      </w:r>
    </w:p>
    <w:p w:rsidR="002E30AB" w:rsidRDefault="002E30AB" w:rsidP="002E30AB">
      <w:pPr>
        <w:bidi/>
        <w:spacing w:line="360" w:lineRule="auto"/>
        <w:ind w:left="360"/>
        <w:jc w:val="lowKashida"/>
        <w:rPr>
          <w:rFonts w:cs="Simplified Arabic" w:hint="cs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</w:rPr>
        <w:t xml:space="preserve">نقسم على </w:t>
      </w:r>
      <w:r>
        <w:rPr>
          <w:rFonts w:cs="Simplified Arabic"/>
          <w:sz w:val="28"/>
          <w:szCs w:val="28"/>
        </w:rPr>
        <w:t>RT</w:t>
      </w:r>
      <w:r w:rsidR="00164780">
        <w:rPr>
          <w:rFonts w:cs="Simplified Arabic" w:hint="cs"/>
          <w:sz w:val="28"/>
          <w:szCs w:val="28"/>
          <w:rtl/>
          <w:lang w:bidi="ar-EG"/>
        </w:rPr>
        <w:t xml:space="preserve"> البسط و المقام</w:t>
      </w:r>
    </w:p>
    <w:p w:rsidR="004C0A5E" w:rsidRPr="004C0A5E" w:rsidRDefault="00A93C62" w:rsidP="004C0A5E">
      <w:pPr>
        <w:spacing w:line="360" w:lineRule="auto"/>
        <w:ind w:left="360"/>
        <w:jc w:val="lowKashida"/>
        <w:rPr>
          <w:rFonts w:cs="Tahoma"/>
          <w:sz w:val="32"/>
          <w:szCs w:val="32"/>
          <w:lang w:bidi="ar-EG"/>
        </w:rPr>
      </w:pPr>
      <w:r w:rsidRPr="002E30AB">
        <w:rPr>
          <w:rFonts w:cs="Simplified Arabic"/>
          <w:position w:val="-62"/>
          <w:sz w:val="28"/>
          <w:szCs w:val="28"/>
        </w:rPr>
        <w:object w:dxaOrig="1560" w:dyaOrig="1060">
          <v:shape id="_x0000_i1060" type="#_x0000_t75" style="width:78pt;height:53.25pt" o:ole="">
            <v:imagedata r:id="rId81" o:title=""/>
          </v:shape>
          <o:OLEObject Type="Embed" ProgID="Equation.3" ShapeID="_x0000_i1060" DrawAspect="Content" ObjectID="_1605140524" r:id="rId82"/>
        </w:object>
      </w:r>
    </w:p>
    <w:p w:rsidR="00C25422" w:rsidRPr="00C86F79" w:rsidRDefault="00A45088" w:rsidP="00164780">
      <w:pPr>
        <w:bidi/>
        <w:spacing w:line="360" w:lineRule="auto"/>
        <w:ind w:left="360"/>
        <w:jc w:val="lowKashida"/>
        <w:rPr>
          <w:rFonts w:cs="Tahoma" w:hint="cs"/>
          <w:b/>
          <w:bCs/>
          <w:sz w:val="32"/>
          <w:szCs w:val="32"/>
          <w:u w:val="single"/>
          <w:rtl/>
          <w:lang w:bidi="ar-IQ"/>
        </w:rPr>
      </w:pPr>
      <w:r w:rsidRPr="00C86F79">
        <w:rPr>
          <w:rFonts w:cs="Tahoma" w:hint="cs"/>
          <w:b/>
          <w:bCs/>
          <w:sz w:val="32"/>
          <w:szCs w:val="32"/>
          <w:u w:val="single"/>
          <w:rtl/>
        </w:rPr>
        <w:t xml:space="preserve">مثال :- </w:t>
      </w:r>
    </w:p>
    <w:p w:rsidR="00A45088" w:rsidRPr="00327FFA" w:rsidRDefault="00A45088" w:rsidP="00D33526">
      <w:pPr>
        <w:bidi/>
        <w:spacing w:line="360" w:lineRule="auto"/>
        <w:ind w:left="360"/>
        <w:jc w:val="lowKashida"/>
        <w:rPr>
          <w:rStyle w:val="Emphasis"/>
          <w:i w:val="0"/>
          <w:iCs w:val="0"/>
          <w:sz w:val="28"/>
          <w:szCs w:val="28"/>
          <w:rtl/>
        </w:rPr>
      </w:pPr>
      <w:r w:rsidRPr="00327FFA">
        <w:rPr>
          <w:rStyle w:val="Emphasis"/>
          <w:rFonts w:hint="cs"/>
          <w:i w:val="0"/>
          <w:iCs w:val="0"/>
          <w:sz w:val="28"/>
          <w:szCs w:val="28"/>
          <w:rtl/>
        </w:rPr>
        <w:t xml:space="preserve">معدن معامل تمدده  الحجمي </w:t>
      </w:r>
      <w:r w:rsidRPr="00327FFA">
        <w:rPr>
          <w:rStyle w:val="Emphasis"/>
          <w:i w:val="0"/>
          <w:iCs w:val="0"/>
          <w:sz w:val="28"/>
          <w:szCs w:val="28"/>
        </w:rPr>
        <w:t>5 * 10</w:t>
      </w:r>
      <w:r w:rsidRPr="00327FFA">
        <w:rPr>
          <w:rStyle w:val="Emphasis"/>
          <w:i w:val="0"/>
          <w:iCs w:val="0"/>
          <w:sz w:val="28"/>
          <w:szCs w:val="28"/>
          <w:vertAlign w:val="superscript"/>
        </w:rPr>
        <w:t>-5</w:t>
      </w:r>
      <w:r w:rsidRPr="00327FFA">
        <w:rPr>
          <w:rStyle w:val="Emphasis"/>
          <w:i w:val="0"/>
          <w:iCs w:val="0"/>
          <w:sz w:val="28"/>
          <w:szCs w:val="28"/>
        </w:rPr>
        <w:t xml:space="preserve">  </w:t>
      </w:r>
      <w:r w:rsidR="00CB4E08" w:rsidRPr="00327FFA">
        <w:rPr>
          <w:rStyle w:val="Emphasis"/>
          <w:i w:val="0"/>
          <w:iCs w:val="0"/>
          <w:sz w:val="28"/>
          <w:szCs w:val="28"/>
        </w:rPr>
        <w:t>deg</w:t>
      </w:r>
      <w:r w:rsidR="00CB4E08" w:rsidRPr="00D33526">
        <w:rPr>
          <w:rStyle w:val="Emphasis"/>
          <w:i w:val="0"/>
          <w:iCs w:val="0"/>
          <w:sz w:val="28"/>
          <w:szCs w:val="28"/>
          <w:vertAlign w:val="superscript"/>
        </w:rPr>
        <w:t>-1</w:t>
      </w:r>
      <w:r w:rsidRPr="00327FFA">
        <w:rPr>
          <w:rStyle w:val="Emphasis"/>
          <w:rFonts w:hint="cs"/>
          <w:i w:val="0"/>
          <w:iCs w:val="0"/>
          <w:sz w:val="28"/>
          <w:szCs w:val="28"/>
          <w:rtl/>
        </w:rPr>
        <w:t xml:space="preserve">  وانضغاطيته الايزوثيرمية </w:t>
      </w:r>
      <w:r w:rsidRPr="00327FFA">
        <w:rPr>
          <w:rStyle w:val="Emphasis"/>
          <w:i w:val="0"/>
          <w:iCs w:val="0"/>
          <w:sz w:val="28"/>
          <w:szCs w:val="28"/>
        </w:rPr>
        <w:t>1.2 * 10</w:t>
      </w:r>
      <w:r w:rsidRPr="00327FFA">
        <w:rPr>
          <w:rStyle w:val="Emphasis"/>
          <w:i w:val="0"/>
          <w:iCs w:val="0"/>
          <w:sz w:val="28"/>
          <w:szCs w:val="28"/>
          <w:vertAlign w:val="superscript"/>
        </w:rPr>
        <w:t>-6</w:t>
      </w:r>
      <w:r w:rsidRPr="00327FFA">
        <w:rPr>
          <w:rStyle w:val="Emphasis"/>
          <w:i w:val="0"/>
          <w:iCs w:val="0"/>
          <w:sz w:val="28"/>
          <w:szCs w:val="28"/>
        </w:rPr>
        <w:t xml:space="preserve"> atm</w:t>
      </w:r>
      <w:r w:rsidRPr="00D33526">
        <w:rPr>
          <w:rStyle w:val="Emphasis"/>
          <w:i w:val="0"/>
          <w:iCs w:val="0"/>
          <w:sz w:val="28"/>
          <w:szCs w:val="28"/>
          <w:vertAlign w:val="superscript"/>
        </w:rPr>
        <w:t>-1</w:t>
      </w:r>
    </w:p>
    <w:p w:rsidR="00F37241" w:rsidRPr="00327FFA" w:rsidRDefault="00A45088" w:rsidP="004F430C">
      <w:pPr>
        <w:bidi/>
        <w:spacing w:line="360" w:lineRule="auto"/>
        <w:ind w:left="360"/>
        <w:jc w:val="lowKashida"/>
        <w:rPr>
          <w:rStyle w:val="Emphasis"/>
          <w:i w:val="0"/>
          <w:iCs w:val="0"/>
          <w:sz w:val="28"/>
          <w:szCs w:val="28"/>
          <w:rtl/>
        </w:rPr>
      </w:pPr>
      <w:r w:rsidRPr="00327FFA">
        <w:rPr>
          <w:rStyle w:val="Emphasis"/>
          <w:rFonts w:hint="cs"/>
          <w:i w:val="0"/>
          <w:iCs w:val="0"/>
          <w:sz w:val="28"/>
          <w:szCs w:val="28"/>
          <w:rtl/>
        </w:rPr>
        <w:t xml:space="preserve">ودرجة حرارته </w:t>
      </w:r>
      <w:r w:rsidRPr="00327FFA">
        <w:rPr>
          <w:rStyle w:val="Emphasis"/>
          <w:i w:val="0"/>
          <w:iCs w:val="0"/>
          <w:sz w:val="28"/>
          <w:szCs w:val="28"/>
        </w:rPr>
        <w:t>20</w:t>
      </w:r>
      <w:r w:rsidRPr="00A83FDB">
        <w:rPr>
          <w:rStyle w:val="Emphasis"/>
          <w:i w:val="0"/>
          <w:iCs w:val="0"/>
          <w:sz w:val="28"/>
          <w:szCs w:val="28"/>
          <w:vertAlign w:val="superscript"/>
        </w:rPr>
        <w:t>o</w:t>
      </w:r>
      <w:r w:rsidRPr="00327FFA">
        <w:rPr>
          <w:rStyle w:val="Emphasis"/>
          <w:i w:val="0"/>
          <w:iCs w:val="0"/>
          <w:sz w:val="28"/>
          <w:szCs w:val="28"/>
        </w:rPr>
        <w:t xml:space="preserve">C </w:t>
      </w:r>
      <w:r w:rsidRPr="00327FFA">
        <w:rPr>
          <w:rStyle w:val="Emphasis"/>
          <w:rFonts w:hint="cs"/>
          <w:i w:val="0"/>
          <w:iCs w:val="0"/>
          <w:sz w:val="28"/>
          <w:szCs w:val="28"/>
          <w:rtl/>
        </w:rPr>
        <w:t xml:space="preserve"> وضغطه  </w:t>
      </w:r>
      <w:r w:rsidRPr="00327FFA">
        <w:rPr>
          <w:rStyle w:val="Emphasis"/>
          <w:i w:val="0"/>
          <w:iCs w:val="0"/>
          <w:sz w:val="28"/>
          <w:szCs w:val="28"/>
        </w:rPr>
        <w:t xml:space="preserve">1 </w:t>
      </w:r>
      <w:proofErr w:type="spellStart"/>
      <w:r w:rsidRPr="00327FFA">
        <w:rPr>
          <w:rStyle w:val="Emphasis"/>
          <w:i w:val="0"/>
          <w:iCs w:val="0"/>
          <w:sz w:val="28"/>
          <w:szCs w:val="28"/>
        </w:rPr>
        <w:t>atm</w:t>
      </w:r>
      <w:proofErr w:type="spellEnd"/>
      <w:r w:rsidRPr="00327FFA">
        <w:rPr>
          <w:rStyle w:val="Emphasis"/>
          <w:rFonts w:hint="cs"/>
          <w:i w:val="0"/>
          <w:iCs w:val="0"/>
          <w:sz w:val="28"/>
          <w:szCs w:val="28"/>
          <w:rtl/>
        </w:rPr>
        <w:t xml:space="preserve">  يغطي المعدن </w:t>
      </w:r>
      <w:r w:rsidR="00F37241" w:rsidRPr="00327FFA">
        <w:rPr>
          <w:rStyle w:val="Emphasis"/>
          <w:rFonts w:hint="cs"/>
          <w:i w:val="0"/>
          <w:iCs w:val="0"/>
          <w:sz w:val="28"/>
          <w:szCs w:val="28"/>
          <w:rtl/>
        </w:rPr>
        <w:t>غلاف مهمل التمدد و الانضغاطية وهذا الغلاف يحافظ على درجة حرارة المعدن .</w:t>
      </w:r>
    </w:p>
    <w:p w:rsidR="00F37241" w:rsidRPr="00327FFA" w:rsidRDefault="00F37241" w:rsidP="004F430C">
      <w:pPr>
        <w:numPr>
          <w:ilvl w:val="0"/>
          <w:numId w:val="13"/>
        </w:numPr>
        <w:bidi/>
        <w:spacing w:line="360" w:lineRule="auto"/>
        <w:jc w:val="lowKashida"/>
        <w:rPr>
          <w:rStyle w:val="Emphasis"/>
          <w:i w:val="0"/>
          <w:iCs w:val="0"/>
          <w:sz w:val="28"/>
          <w:szCs w:val="28"/>
        </w:rPr>
      </w:pPr>
      <w:r w:rsidRPr="00327FFA">
        <w:rPr>
          <w:rStyle w:val="Emphasis"/>
          <w:rFonts w:hint="cs"/>
          <w:i w:val="0"/>
          <w:iCs w:val="0"/>
          <w:sz w:val="28"/>
          <w:szCs w:val="28"/>
          <w:rtl/>
        </w:rPr>
        <w:t xml:space="preserve">كم يصبح الضغط النهائي اذا رفعت درجة المعدن </w:t>
      </w:r>
      <w:r w:rsidRPr="00327FFA">
        <w:rPr>
          <w:rStyle w:val="Emphasis"/>
          <w:i w:val="0"/>
          <w:iCs w:val="0"/>
          <w:sz w:val="28"/>
          <w:szCs w:val="28"/>
        </w:rPr>
        <w:t>32</w:t>
      </w:r>
      <w:r w:rsidRPr="00327FFA">
        <w:rPr>
          <w:rStyle w:val="Emphasis"/>
          <w:i w:val="0"/>
          <w:iCs w:val="0"/>
          <w:sz w:val="28"/>
          <w:szCs w:val="28"/>
          <w:vertAlign w:val="superscript"/>
        </w:rPr>
        <w:t>o</w:t>
      </w:r>
      <w:r w:rsidRPr="00327FFA">
        <w:rPr>
          <w:rStyle w:val="Emphasis"/>
          <w:i w:val="0"/>
          <w:iCs w:val="0"/>
          <w:sz w:val="28"/>
          <w:szCs w:val="28"/>
        </w:rPr>
        <w:t>C</w:t>
      </w:r>
      <w:r w:rsidRPr="00327FFA">
        <w:rPr>
          <w:rStyle w:val="Emphasis"/>
          <w:rFonts w:hint="cs"/>
          <w:i w:val="0"/>
          <w:iCs w:val="0"/>
          <w:sz w:val="28"/>
          <w:szCs w:val="28"/>
          <w:rtl/>
        </w:rPr>
        <w:t xml:space="preserve"> ؟</w:t>
      </w:r>
    </w:p>
    <w:p w:rsidR="00B27004" w:rsidRPr="00327FFA" w:rsidRDefault="00F37241" w:rsidP="00135491">
      <w:pPr>
        <w:numPr>
          <w:ilvl w:val="0"/>
          <w:numId w:val="13"/>
        </w:numPr>
        <w:bidi/>
        <w:spacing w:line="360" w:lineRule="auto"/>
        <w:jc w:val="lowKashida"/>
        <w:rPr>
          <w:rFonts w:cs="Simplified Arabic"/>
          <w:sz w:val="28"/>
          <w:szCs w:val="28"/>
        </w:rPr>
      </w:pPr>
      <w:r w:rsidRPr="00327FFA">
        <w:rPr>
          <w:rFonts w:cs="Simplified Arabic" w:hint="cs"/>
          <w:sz w:val="28"/>
          <w:szCs w:val="28"/>
          <w:rtl/>
          <w:lang w:bidi="ar-IQ"/>
        </w:rPr>
        <w:t xml:space="preserve">اذا كان ضغط  الغلاف </w:t>
      </w:r>
      <w:r w:rsidRPr="00327FFA">
        <w:rPr>
          <w:rFonts w:cs="Simplified Arabic"/>
          <w:sz w:val="28"/>
          <w:szCs w:val="28"/>
          <w:lang w:bidi="ar-IQ"/>
        </w:rPr>
        <w:t>12</w:t>
      </w:r>
      <w:r w:rsidR="00CB4E08" w:rsidRPr="00327FFA">
        <w:rPr>
          <w:rFonts w:cs="Simplified Arabic"/>
          <w:sz w:val="28"/>
          <w:szCs w:val="28"/>
          <w:lang w:bidi="ar-IQ"/>
        </w:rPr>
        <w:t>00</w:t>
      </w:r>
      <w:r w:rsidRPr="00327FFA">
        <w:rPr>
          <w:rFonts w:cs="Simplified Arabic"/>
          <w:sz w:val="28"/>
          <w:szCs w:val="28"/>
          <w:lang w:bidi="ar-IQ"/>
        </w:rPr>
        <w:t xml:space="preserve"> </w:t>
      </w:r>
      <w:proofErr w:type="spellStart"/>
      <w:r w:rsidRPr="00327FFA">
        <w:rPr>
          <w:rFonts w:cs="Simplified Arabic"/>
          <w:sz w:val="28"/>
          <w:szCs w:val="28"/>
          <w:lang w:bidi="ar-IQ"/>
        </w:rPr>
        <w:t>atm</w:t>
      </w:r>
      <w:proofErr w:type="spellEnd"/>
      <w:r w:rsidRPr="00327FFA">
        <w:rPr>
          <w:rFonts w:cs="Simplified Arabic" w:hint="cs"/>
          <w:sz w:val="28"/>
          <w:szCs w:val="28"/>
          <w:rtl/>
          <w:lang w:bidi="ar-IQ"/>
        </w:rPr>
        <w:t xml:space="preserve"> ، كم  تصبح درجة حرارة المعدن ؟</w:t>
      </w:r>
    </w:p>
    <w:p w:rsidR="00F37241" w:rsidRPr="0078133A" w:rsidRDefault="00F37241" w:rsidP="0078133A">
      <w:pPr>
        <w:spacing w:line="360" w:lineRule="auto"/>
        <w:ind w:left="720"/>
        <w:jc w:val="lowKashida"/>
        <w:rPr>
          <w:rFonts w:cs="Simplified Arabic"/>
          <w:b/>
          <w:bCs/>
          <w:sz w:val="28"/>
          <w:szCs w:val="28"/>
          <w:lang w:bidi="ar-IQ"/>
        </w:rPr>
      </w:pPr>
      <w:r w:rsidRPr="0078133A">
        <w:rPr>
          <w:rFonts w:cs="Simplified Arabic"/>
          <w:b/>
          <w:bCs/>
          <w:sz w:val="28"/>
          <w:szCs w:val="28"/>
          <w:lang w:bidi="ar-IQ"/>
        </w:rPr>
        <w:lastRenderedPageBreak/>
        <w:t>Sol</w:t>
      </w:r>
      <w:r w:rsidR="0078133A">
        <w:rPr>
          <w:rFonts w:cs="Simplified Arabic"/>
          <w:b/>
          <w:bCs/>
          <w:sz w:val="28"/>
          <w:szCs w:val="28"/>
          <w:lang w:bidi="ar-IQ"/>
        </w:rPr>
        <w:t xml:space="preserve">. </w:t>
      </w:r>
      <w:r w:rsidRPr="0078133A">
        <w:rPr>
          <w:rFonts w:cs="Simplified Arabic"/>
          <w:b/>
          <w:bCs/>
          <w:sz w:val="28"/>
          <w:szCs w:val="28"/>
          <w:lang w:bidi="ar-IQ"/>
        </w:rPr>
        <w:t>:- (a)</w:t>
      </w:r>
    </w:p>
    <w:p w:rsidR="00F37241" w:rsidRPr="009F3F9F" w:rsidRDefault="0046788A" w:rsidP="004F430C">
      <w:pPr>
        <w:spacing w:line="360" w:lineRule="auto"/>
        <w:ind w:left="720"/>
        <w:jc w:val="lowKashida"/>
        <w:rPr>
          <w:rFonts w:cs="Simplified Arabic"/>
          <w:sz w:val="28"/>
          <w:szCs w:val="28"/>
          <w:lang w:bidi="ar-IQ"/>
        </w:rPr>
      </w:pPr>
      <w:r w:rsidRPr="009E0ED0">
        <w:rPr>
          <w:rFonts w:cs="Simplified Arabic"/>
          <w:position w:val="-26"/>
          <w:sz w:val="28"/>
          <w:szCs w:val="28"/>
        </w:rPr>
        <w:object w:dxaOrig="2439" w:dyaOrig="700">
          <v:shape id="_x0000_i1061" type="#_x0000_t75" style="width:122.25pt;height:35.25pt" o:ole="">
            <v:imagedata r:id="rId83" o:title=""/>
          </v:shape>
          <o:OLEObject Type="Embed" ProgID="Equation.3" ShapeID="_x0000_i1061" DrawAspect="Content" ObjectID="_1605140525" r:id="rId84"/>
        </w:object>
      </w:r>
    </w:p>
    <w:p w:rsidR="00F37241" w:rsidRPr="009F3F9F" w:rsidRDefault="009E0ED0" w:rsidP="004F430C">
      <w:pPr>
        <w:spacing w:line="360" w:lineRule="auto"/>
        <w:ind w:left="720"/>
        <w:jc w:val="lowKashida"/>
        <w:rPr>
          <w:rFonts w:cs="Simplified Arabic"/>
          <w:sz w:val="28"/>
          <w:szCs w:val="28"/>
        </w:rPr>
      </w:pPr>
      <w:r w:rsidRPr="009E0ED0">
        <w:rPr>
          <w:rFonts w:cs="Simplified Arabic"/>
          <w:position w:val="-30"/>
          <w:sz w:val="28"/>
          <w:szCs w:val="28"/>
        </w:rPr>
        <w:object w:dxaOrig="3500" w:dyaOrig="800">
          <v:shape id="_x0000_i1062" type="#_x0000_t75" style="width:174.75pt;height:39.75pt" o:ole="">
            <v:imagedata r:id="rId85" o:title=""/>
          </v:shape>
          <o:OLEObject Type="Embed" ProgID="Equation.3" ShapeID="_x0000_i1062" DrawAspect="Content" ObjectID="_1605140526" r:id="rId86"/>
        </w:object>
      </w:r>
    </w:p>
    <w:p w:rsidR="00F37241" w:rsidRPr="009F3F9F" w:rsidRDefault="00C01196" w:rsidP="00CB4E08">
      <w:pPr>
        <w:spacing w:line="360" w:lineRule="auto"/>
        <w:ind w:left="720"/>
        <w:jc w:val="lowKashida"/>
        <w:rPr>
          <w:rFonts w:cs="Simplified Arabic"/>
          <w:sz w:val="28"/>
          <w:szCs w:val="28"/>
        </w:rPr>
      </w:pPr>
      <w:r w:rsidRPr="00CB4E08">
        <w:rPr>
          <w:rFonts w:cs="Simplified Arabic"/>
          <w:position w:val="-12"/>
          <w:sz w:val="28"/>
          <w:szCs w:val="28"/>
        </w:rPr>
        <w:object w:dxaOrig="1420" w:dyaOrig="380">
          <v:shape id="_x0000_i1063" type="#_x0000_t75" style="width:71.25pt;height:18.75pt" o:ole="">
            <v:imagedata r:id="rId87" o:title=""/>
          </v:shape>
          <o:OLEObject Type="Embed" ProgID="Equation.3" ShapeID="_x0000_i1063" DrawAspect="Content" ObjectID="_1605140527" r:id="rId88"/>
        </w:object>
      </w:r>
    </w:p>
    <w:p w:rsidR="00F37241" w:rsidRPr="00CB4E08" w:rsidRDefault="00CB4E08" w:rsidP="004F430C">
      <w:pPr>
        <w:spacing w:line="360" w:lineRule="auto"/>
        <w:ind w:left="720"/>
        <w:jc w:val="lowKashida"/>
        <w:rPr>
          <w:rFonts w:cs="Simplified Arabic"/>
          <w:b/>
          <w:bCs/>
          <w:i/>
          <w:iCs/>
          <w:sz w:val="28"/>
          <w:szCs w:val="28"/>
        </w:rPr>
      </w:pPr>
      <w:r w:rsidRPr="00CB4E08">
        <w:rPr>
          <w:rFonts w:cs="Simplified Arabic"/>
          <w:b/>
          <w:bCs/>
          <w:i/>
          <w:iCs/>
          <w:sz w:val="28"/>
          <w:szCs w:val="28"/>
          <w:u w:val="single"/>
        </w:rPr>
        <w:t xml:space="preserve">Part </w:t>
      </w:r>
      <w:r w:rsidR="00F37241" w:rsidRPr="00CB4E08">
        <w:rPr>
          <w:rFonts w:cs="Simplified Arabic"/>
          <w:b/>
          <w:bCs/>
          <w:i/>
          <w:iCs/>
          <w:sz w:val="28"/>
          <w:szCs w:val="28"/>
          <w:u w:val="single"/>
        </w:rPr>
        <w:t>(b</w:t>
      </w:r>
      <w:r w:rsidR="00F37241" w:rsidRPr="00CB4E08">
        <w:rPr>
          <w:rFonts w:cs="Simplified Arabic"/>
          <w:b/>
          <w:bCs/>
          <w:i/>
          <w:iCs/>
          <w:sz w:val="28"/>
          <w:szCs w:val="28"/>
        </w:rPr>
        <w:t xml:space="preserve">) </w:t>
      </w:r>
    </w:p>
    <w:p w:rsidR="00F37241" w:rsidRPr="009F3F9F" w:rsidRDefault="009E0ED0" w:rsidP="004F430C">
      <w:pPr>
        <w:spacing w:line="360" w:lineRule="auto"/>
        <w:ind w:left="720"/>
        <w:jc w:val="lowKashida"/>
        <w:rPr>
          <w:rFonts w:cs="Simplified Arabic"/>
          <w:sz w:val="28"/>
          <w:szCs w:val="28"/>
        </w:rPr>
      </w:pPr>
      <w:r w:rsidRPr="009E0ED0">
        <w:rPr>
          <w:rFonts w:cs="Simplified Arabic"/>
          <w:position w:val="-30"/>
          <w:sz w:val="28"/>
          <w:szCs w:val="28"/>
        </w:rPr>
        <w:object w:dxaOrig="3580" w:dyaOrig="800">
          <v:shape id="_x0000_i1064" type="#_x0000_t75" style="width:179.25pt;height:39.75pt" o:ole="">
            <v:imagedata r:id="rId89" o:title=""/>
          </v:shape>
          <o:OLEObject Type="Embed" ProgID="Equation.3" ShapeID="_x0000_i1064" DrawAspect="Content" ObjectID="_1605140528" r:id="rId90"/>
        </w:object>
      </w:r>
    </w:p>
    <w:p w:rsidR="00F37241" w:rsidRPr="009F3F9F" w:rsidRDefault="009E0ED0" w:rsidP="00AE7684">
      <w:pPr>
        <w:spacing w:line="360" w:lineRule="auto"/>
        <w:ind w:left="720"/>
        <w:jc w:val="lowKashida"/>
        <w:rPr>
          <w:rFonts w:cs="Simplified Arabic"/>
          <w:sz w:val="28"/>
          <w:szCs w:val="28"/>
        </w:rPr>
      </w:pPr>
      <w:r w:rsidRPr="009E0ED0">
        <w:rPr>
          <w:rFonts w:cs="Simplified Arabic"/>
          <w:position w:val="-26"/>
          <w:sz w:val="28"/>
          <w:szCs w:val="28"/>
        </w:rPr>
        <w:object w:dxaOrig="2960" w:dyaOrig="700">
          <v:shape id="_x0000_i1065" type="#_x0000_t75" style="width:147.75pt;height:35.25pt" o:ole="">
            <v:imagedata r:id="rId91" o:title=""/>
          </v:shape>
          <o:OLEObject Type="Embed" ProgID="Equation.3" ShapeID="_x0000_i1065" DrawAspect="Content" ObjectID="_1605140529" r:id="rId92"/>
        </w:object>
      </w:r>
      <w:r w:rsidR="00AE7684">
        <w:rPr>
          <w:rFonts w:cs="Simplified Arabic"/>
          <w:sz w:val="28"/>
          <w:szCs w:val="28"/>
        </w:rPr>
        <w:t xml:space="preserve">        </w:t>
      </w:r>
      <w:r w:rsidR="00AE7684" w:rsidRPr="00AE7684">
        <w:rPr>
          <w:rFonts w:cs="Simplified Arabic"/>
          <w:sz w:val="62"/>
          <w:szCs w:val="62"/>
        </w:rPr>
        <w:sym w:font="Wingdings" w:char="F0F0"/>
      </w:r>
      <w:r w:rsidR="00AE7684">
        <w:rPr>
          <w:rFonts w:cs="Simplified Arabic"/>
          <w:sz w:val="28"/>
          <w:szCs w:val="28"/>
        </w:rPr>
        <w:t xml:space="preserve">                </w:t>
      </w:r>
      <w:proofErr w:type="spellStart"/>
      <w:r w:rsidR="00F37241" w:rsidRPr="009F3F9F">
        <w:rPr>
          <w:rFonts w:cs="Simplified Arabic"/>
          <w:sz w:val="28"/>
          <w:szCs w:val="28"/>
        </w:rPr>
        <w:t>T</w:t>
      </w:r>
      <w:r w:rsidR="00F37241" w:rsidRPr="009F3F9F">
        <w:rPr>
          <w:rFonts w:cs="Simplified Arabic"/>
          <w:sz w:val="28"/>
          <w:szCs w:val="28"/>
        </w:rPr>
        <w:softHyphen/>
      </w:r>
      <w:r w:rsidR="00F37241" w:rsidRPr="009F3F9F">
        <w:rPr>
          <w:rFonts w:cs="Simplified Arabic"/>
          <w:sz w:val="28"/>
          <w:szCs w:val="28"/>
          <w:vertAlign w:val="superscript"/>
        </w:rPr>
        <w:softHyphen/>
      </w:r>
      <w:r w:rsidR="00F37241" w:rsidRPr="009F3F9F">
        <w:rPr>
          <w:rFonts w:cs="Simplified Arabic"/>
          <w:sz w:val="28"/>
          <w:szCs w:val="28"/>
          <w:vertAlign w:val="subscript"/>
        </w:rPr>
        <w:t>f</w:t>
      </w:r>
      <w:proofErr w:type="spellEnd"/>
      <w:r w:rsidR="00F37241" w:rsidRPr="009F3F9F">
        <w:rPr>
          <w:rFonts w:cs="Simplified Arabic"/>
          <w:sz w:val="28"/>
          <w:szCs w:val="28"/>
        </w:rPr>
        <w:t xml:space="preserve"> =48.8</w:t>
      </w:r>
      <w:r w:rsidR="0017267E" w:rsidRPr="009F3F9F">
        <w:rPr>
          <w:rFonts w:cs="Simplified Arabic"/>
          <w:sz w:val="28"/>
          <w:szCs w:val="28"/>
          <w:vertAlign w:val="superscript"/>
        </w:rPr>
        <w:t>o</w:t>
      </w:r>
      <w:r w:rsidR="0017267E" w:rsidRPr="009F3F9F">
        <w:rPr>
          <w:rFonts w:cs="Simplified Arabic"/>
          <w:sz w:val="28"/>
          <w:szCs w:val="28"/>
        </w:rPr>
        <w:t>C</w:t>
      </w:r>
    </w:p>
    <w:p w:rsidR="00120A00" w:rsidRPr="009F3F9F" w:rsidRDefault="00120A00" w:rsidP="00B926F7">
      <w:pPr>
        <w:bidi/>
        <w:spacing w:line="360" w:lineRule="auto"/>
        <w:ind w:left="99"/>
        <w:jc w:val="lowKashida"/>
        <w:rPr>
          <w:rFonts w:cs="Simplified Arabic"/>
          <w:sz w:val="28"/>
          <w:szCs w:val="28"/>
          <w:rtl/>
          <w:lang w:bidi="ar-IQ"/>
        </w:rPr>
      </w:pPr>
      <w:r w:rsidRPr="00C86F79">
        <w:rPr>
          <w:rFonts w:cs="Tahoma" w:hint="cs"/>
          <w:b/>
          <w:bCs/>
          <w:sz w:val="32"/>
          <w:szCs w:val="32"/>
          <w:u w:val="single"/>
          <w:rtl/>
        </w:rPr>
        <w:t>مثال</w:t>
      </w:r>
      <w:r w:rsidRPr="009F3F9F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327FFA">
        <w:rPr>
          <w:rFonts w:cs="Simplified Arabic" w:hint="cs"/>
          <w:sz w:val="28"/>
          <w:szCs w:val="28"/>
          <w:rtl/>
          <w:lang w:bidi="ar-IQ"/>
        </w:rPr>
        <w:t xml:space="preserve">  </w:t>
      </w:r>
      <w:r w:rsidRPr="009F3F9F">
        <w:rPr>
          <w:rFonts w:cs="Simplified Arabic" w:hint="cs"/>
          <w:sz w:val="28"/>
          <w:szCs w:val="28"/>
          <w:rtl/>
          <w:lang w:bidi="ar-IQ"/>
        </w:rPr>
        <w:t>اشتق المعادلة التالية :-</w:t>
      </w:r>
    </w:p>
    <w:p w:rsidR="00120A00" w:rsidRPr="009F3F9F" w:rsidRDefault="00443BAB" w:rsidP="004F430C">
      <w:pPr>
        <w:spacing w:line="360" w:lineRule="auto"/>
        <w:ind w:left="720"/>
        <w:jc w:val="lowKashida"/>
        <w:rPr>
          <w:rFonts w:cs="Simplified Arabic"/>
          <w:sz w:val="28"/>
          <w:szCs w:val="28"/>
        </w:rPr>
      </w:pPr>
      <w:r w:rsidRPr="009E0ED0">
        <w:rPr>
          <w:rFonts w:cs="Simplified Arabic"/>
          <w:position w:val="-28"/>
          <w:sz w:val="28"/>
          <w:szCs w:val="28"/>
        </w:rPr>
        <w:object w:dxaOrig="1920" w:dyaOrig="720">
          <v:shape id="_x0000_i1066" type="#_x0000_t75" style="width:96pt;height:36pt" o:ole="">
            <v:imagedata r:id="rId93" o:title=""/>
          </v:shape>
          <o:OLEObject Type="Embed" ProgID="Equation.3" ShapeID="_x0000_i1066" DrawAspect="Content" ObjectID="_1605140530" r:id="rId94"/>
        </w:object>
      </w:r>
    </w:p>
    <w:p w:rsidR="00120A00" w:rsidRPr="00CB4E08" w:rsidRDefault="00120A00" w:rsidP="004F430C">
      <w:pPr>
        <w:spacing w:line="360" w:lineRule="auto"/>
        <w:ind w:left="720"/>
        <w:jc w:val="lowKashida"/>
        <w:rPr>
          <w:rFonts w:cs="Simplified Arabic"/>
          <w:b/>
          <w:bCs/>
          <w:sz w:val="28"/>
          <w:szCs w:val="28"/>
          <w:u w:val="single"/>
        </w:rPr>
      </w:pPr>
      <w:proofErr w:type="spellStart"/>
      <w:proofErr w:type="gramStart"/>
      <w:r w:rsidRPr="00CB4E08">
        <w:rPr>
          <w:rFonts w:cs="Simplified Arabic"/>
          <w:b/>
          <w:bCs/>
          <w:sz w:val="28"/>
          <w:szCs w:val="28"/>
          <w:u w:val="single"/>
        </w:rPr>
        <w:t>Solu</w:t>
      </w:r>
      <w:proofErr w:type="spellEnd"/>
      <w:r w:rsidRPr="00CB4E08">
        <w:rPr>
          <w:rFonts w:cs="Simplified Arabic"/>
          <w:b/>
          <w:bCs/>
          <w:sz w:val="28"/>
          <w:szCs w:val="28"/>
          <w:u w:val="single"/>
        </w:rPr>
        <w:t>.</w:t>
      </w:r>
      <w:proofErr w:type="gramEnd"/>
    </w:p>
    <w:p w:rsidR="00F6489E" w:rsidRPr="009F3F9F" w:rsidRDefault="00CB4E08" w:rsidP="00CB4E08">
      <w:pPr>
        <w:spacing w:line="360" w:lineRule="auto"/>
        <w:ind w:left="720"/>
        <w:jc w:val="lowKashida"/>
        <w:rPr>
          <w:rFonts w:cs="Simplified Arabic"/>
          <w:sz w:val="28"/>
          <w:szCs w:val="28"/>
          <w:lang w:bidi="ar-IQ"/>
        </w:rPr>
      </w:pPr>
      <w:r w:rsidRPr="009F3F9F">
        <w:rPr>
          <w:rFonts w:cs="Simplified Arabic"/>
          <w:position w:val="-10"/>
          <w:sz w:val="28"/>
          <w:szCs w:val="28"/>
          <w:lang w:bidi="ar-IQ"/>
        </w:rPr>
        <w:object w:dxaOrig="1280" w:dyaOrig="360">
          <v:shape id="_x0000_i1067" type="#_x0000_t75" style="width:63.75pt;height:18pt" o:ole="">
            <v:imagedata r:id="rId95" o:title=""/>
          </v:shape>
          <o:OLEObject Type="Embed" ProgID="Equation.3" ShapeID="_x0000_i1067" DrawAspect="Content" ObjectID="_1605140531" r:id="rId96"/>
        </w:object>
      </w:r>
      <w:r w:rsidR="00F6489E" w:rsidRPr="009F3F9F">
        <w:rPr>
          <w:rFonts w:cs="Simplified Arabic"/>
          <w:sz w:val="28"/>
          <w:szCs w:val="28"/>
          <w:lang w:bidi="ar-IQ"/>
        </w:rPr>
        <w:t xml:space="preserve">                                                                        </w:t>
      </w:r>
      <w:r w:rsidR="00F6489E" w:rsidRPr="009F3F9F">
        <w:rPr>
          <w:rFonts w:cs="Simplified Arabic"/>
          <w:position w:val="-24"/>
          <w:sz w:val="28"/>
          <w:szCs w:val="28"/>
          <w:lang w:bidi="ar-IQ"/>
        </w:rPr>
        <w:object w:dxaOrig="420" w:dyaOrig="620">
          <v:shape id="_x0000_i1068" type="#_x0000_t75" style="width:21pt;height:30.75pt" o:ole="">
            <v:imagedata r:id="rId97" o:title=""/>
          </v:shape>
          <o:OLEObject Type="Embed" ProgID="Equation.3" ShapeID="_x0000_i1068" DrawAspect="Content" ObjectID="_1605140532" r:id="rId98"/>
        </w:object>
      </w:r>
      <w:r w:rsidR="00F6489E" w:rsidRPr="009F3F9F">
        <w:rPr>
          <w:rFonts w:cs="Simplified Arabic" w:hint="cs"/>
          <w:sz w:val="28"/>
          <w:szCs w:val="28"/>
          <w:rtl/>
          <w:lang w:bidi="ar-IQ"/>
        </w:rPr>
        <w:t xml:space="preserve">في السؤال يتغير الحجم </w:t>
      </w:r>
    </w:p>
    <w:p w:rsidR="00F6489E" w:rsidRPr="009F3F9F" w:rsidRDefault="009E0ED0" w:rsidP="004F430C">
      <w:pPr>
        <w:spacing w:line="360" w:lineRule="auto"/>
        <w:ind w:left="720"/>
        <w:jc w:val="lowKashida"/>
        <w:rPr>
          <w:rFonts w:cs="Simplified Arabic"/>
          <w:sz w:val="28"/>
          <w:szCs w:val="28"/>
          <w:lang w:bidi="ar-IQ"/>
        </w:rPr>
      </w:pPr>
      <w:r w:rsidRPr="009E0ED0">
        <w:rPr>
          <w:rFonts w:cs="Simplified Arabic"/>
          <w:position w:val="-34"/>
          <w:sz w:val="28"/>
          <w:szCs w:val="28"/>
          <w:lang w:bidi="ar-IQ"/>
        </w:rPr>
        <w:object w:dxaOrig="3240" w:dyaOrig="800">
          <v:shape id="_x0000_i1069" type="#_x0000_t75" style="width:162pt;height:39.75pt" o:ole="">
            <v:imagedata r:id="rId99" o:title=""/>
          </v:shape>
          <o:OLEObject Type="Embed" ProgID="Equation.3" ShapeID="_x0000_i1069" DrawAspect="Content" ObjectID="_1605140533" r:id="rId100"/>
        </w:object>
      </w:r>
    </w:p>
    <w:p w:rsidR="00F6489E" w:rsidRPr="009F3F9F" w:rsidRDefault="00443BAB" w:rsidP="004F430C">
      <w:pPr>
        <w:spacing w:line="360" w:lineRule="auto"/>
        <w:ind w:left="720"/>
        <w:jc w:val="lowKashida"/>
        <w:rPr>
          <w:rFonts w:cs="Simplified Arabic"/>
          <w:sz w:val="28"/>
          <w:szCs w:val="28"/>
          <w:lang w:bidi="ar-IQ"/>
        </w:rPr>
      </w:pPr>
      <w:r w:rsidRPr="009E0ED0">
        <w:rPr>
          <w:rFonts w:cs="Simplified Arabic"/>
          <w:position w:val="-34"/>
          <w:sz w:val="28"/>
          <w:szCs w:val="28"/>
          <w:lang w:bidi="ar-IQ"/>
        </w:rPr>
        <w:object w:dxaOrig="5140" w:dyaOrig="800">
          <v:shape id="_x0000_i1070" type="#_x0000_t75" style="width:257.25pt;height:39.75pt" o:ole="">
            <v:imagedata r:id="rId101" o:title=""/>
          </v:shape>
          <o:OLEObject Type="Embed" ProgID="Equation.3" ShapeID="_x0000_i1070" DrawAspect="Content" ObjectID="_1605140534" r:id="rId102"/>
        </w:object>
      </w:r>
    </w:p>
    <w:p w:rsidR="00F6489E" w:rsidRPr="009F3F9F" w:rsidRDefault="00443BAB" w:rsidP="004F430C">
      <w:pPr>
        <w:spacing w:line="360" w:lineRule="auto"/>
        <w:ind w:left="720"/>
        <w:jc w:val="lowKashida"/>
        <w:rPr>
          <w:rFonts w:cs="Simplified Arabic"/>
          <w:sz w:val="28"/>
          <w:szCs w:val="28"/>
          <w:lang w:bidi="ar-IQ"/>
        </w:rPr>
      </w:pPr>
      <w:r w:rsidRPr="009E0ED0">
        <w:rPr>
          <w:rFonts w:cs="Simplified Arabic"/>
          <w:position w:val="-12"/>
          <w:sz w:val="28"/>
          <w:szCs w:val="28"/>
          <w:lang w:bidi="ar-IQ"/>
        </w:rPr>
        <w:object w:dxaOrig="3540" w:dyaOrig="380">
          <v:shape id="_x0000_i1071" type="#_x0000_t75" style="width:177pt;height:18.75pt" o:ole="">
            <v:imagedata r:id="rId103" o:title=""/>
          </v:shape>
          <o:OLEObject Type="Embed" ProgID="Equation.3" ShapeID="_x0000_i1071" DrawAspect="Content" ObjectID="_1605140535" r:id="rId104"/>
        </w:object>
      </w:r>
    </w:p>
    <w:p w:rsidR="00F6489E" w:rsidRDefault="00443BAB" w:rsidP="004F430C">
      <w:pPr>
        <w:spacing w:line="360" w:lineRule="auto"/>
        <w:ind w:left="720"/>
        <w:jc w:val="lowKashida"/>
        <w:rPr>
          <w:rFonts w:cs="Simplified Arabic"/>
          <w:sz w:val="28"/>
          <w:szCs w:val="28"/>
          <w:lang w:bidi="ar-IQ"/>
        </w:rPr>
      </w:pPr>
      <w:r w:rsidRPr="009E0ED0">
        <w:rPr>
          <w:rFonts w:cs="Simplified Arabic"/>
          <w:position w:val="-28"/>
          <w:sz w:val="28"/>
          <w:szCs w:val="28"/>
          <w:lang w:bidi="ar-IQ"/>
        </w:rPr>
        <w:object w:dxaOrig="1920" w:dyaOrig="720">
          <v:shape id="_x0000_i1072" type="#_x0000_t75" style="width:96pt;height:36pt" o:ole="">
            <v:imagedata r:id="rId105" o:title=""/>
          </v:shape>
          <o:OLEObject Type="Embed" ProgID="Equation.3" ShapeID="_x0000_i1072" DrawAspect="Content" ObjectID="_1605140536" r:id="rId106"/>
        </w:object>
      </w:r>
    </w:p>
    <w:p w:rsidR="00131313" w:rsidRPr="004A60DE" w:rsidRDefault="00C66DE8" w:rsidP="00D33526">
      <w:pPr>
        <w:bidi/>
        <w:spacing w:line="360" w:lineRule="auto"/>
        <w:ind w:left="720"/>
        <w:jc w:val="lowKashida"/>
        <w:rPr>
          <w:rFonts w:cs="Tahoma"/>
          <w:b/>
          <w:bCs/>
          <w:sz w:val="32"/>
          <w:szCs w:val="32"/>
          <w:u w:val="single"/>
          <w:rtl/>
        </w:rPr>
      </w:pPr>
      <w:r w:rsidRPr="004A60DE">
        <w:rPr>
          <w:rFonts w:cs="Tahoma" w:hint="cs"/>
          <w:b/>
          <w:bCs/>
          <w:sz w:val="32"/>
          <w:szCs w:val="32"/>
          <w:u w:val="single"/>
          <w:rtl/>
        </w:rPr>
        <w:t xml:space="preserve">مثال </w:t>
      </w:r>
    </w:p>
    <w:p w:rsidR="005A182E" w:rsidRPr="00D6535E" w:rsidRDefault="00C66DE8" w:rsidP="00131313">
      <w:pPr>
        <w:bidi/>
        <w:spacing w:line="360" w:lineRule="auto"/>
        <w:rPr>
          <w:rFonts w:cs="Simplified Arabic"/>
          <w:sz w:val="28"/>
          <w:szCs w:val="28"/>
          <w:rtl/>
          <w:lang w:bidi="ar-IQ"/>
        </w:rPr>
      </w:pPr>
      <w:r w:rsidRPr="00D6535E">
        <w:rPr>
          <w:rFonts w:cs="Simplified Arabic" w:hint="cs"/>
          <w:sz w:val="28"/>
          <w:szCs w:val="28"/>
          <w:rtl/>
        </w:rPr>
        <w:t>أذا كان الحجم دالة للضغط و درجة الحرارة في نظام (</w:t>
      </w:r>
      <w:r w:rsidRPr="00D6535E">
        <w:rPr>
          <w:rFonts w:cs="Simplified Arabic"/>
          <w:sz w:val="28"/>
          <w:szCs w:val="28"/>
        </w:rPr>
        <w:t>PVT</w:t>
      </w:r>
      <w:r w:rsidRPr="00D6535E">
        <w:rPr>
          <w:rFonts w:cs="Simplified Arabic" w:hint="cs"/>
          <w:sz w:val="28"/>
          <w:szCs w:val="28"/>
          <w:rtl/>
        </w:rPr>
        <w:t>) اثبت ان :-</w:t>
      </w:r>
    </w:p>
    <w:p w:rsidR="005A182E" w:rsidRPr="00D6535E" w:rsidRDefault="005A182E" w:rsidP="005A182E">
      <w:pPr>
        <w:spacing w:line="360" w:lineRule="auto"/>
        <w:rPr>
          <w:rFonts w:cs="Simplified Arabic"/>
          <w:sz w:val="28"/>
          <w:szCs w:val="28"/>
        </w:rPr>
      </w:pPr>
      <w:r w:rsidRPr="00D6535E">
        <w:rPr>
          <w:rFonts w:cs="Simplified Arabic"/>
          <w:sz w:val="28"/>
          <w:szCs w:val="28"/>
        </w:rPr>
        <w:object w:dxaOrig="3379" w:dyaOrig="780">
          <v:shape id="_x0000_i1073" type="#_x0000_t75" style="width:168.75pt;height:39pt" o:ole="">
            <v:imagedata r:id="rId107" o:title=""/>
          </v:shape>
          <o:OLEObject Type="Embed" ProgID="Equation.3" ShapeID="_x0000_i1073" DrawAspect="Content" ObjectID="_1605140537" r:id="rId108"/>
        </w:object>
      </w:r>
    </w:p>
    <w:p w:rsidR="005A182E" w:rsidRPr="00B27004" w:rsidRDefault="005A182E" w:rsidP="00B27004">
      <w:pPr>
        <w:bidi/>
        <w:spacing w:line="360" w:lineRule="auto"/>
        <w:ind w:left="720"/>
        <w:jc w:val="lowKashida"/>
        <w:rPr>
          <w:rFonts w:cs="Tahoma" w:hint="cs"/>
          <w:b/>
          <w:bCs/>
          <w:sz w:val="32"/>
          <w:szCs w:val="32"/>
          <w:u w:val="single"/>
          <w:rtl/>
          <w:lang w:bidi="ar-IQ"/>
        </w:rPr>
      </w:pPr>
      <w:r w:rsidRPr="00B27004">
        <w:rPr>
          <w:rFonts w:cs="Tahoma" w:hint="cs"/>
          <w:b/>
          <w:bCs/>
          <w:sz w:val="32"/>
          <w:szCs w:val="32"/>
          <w:u w:val="single"/>
          <w:rtl/>
        </w:rPr>
        <w:t>الحل :-</w:t>
      </w:r>
    </w:p>
    <w:p w:rsidR="005A182E" w:rsidRPr="00D6535E" w:rsidRDefault="005A182E" w:rsidP="005A182E">
      <w:pPr>
        <w:spacing w:line="360" w:lineRule="auto"/>
        <w:rPr>
          <w:rFonts w:cs="Simplified Arabic"/>
          <w:sz w:val="28"/>
          <w:szCs w:val="28"/>
        </w:rPr>
      </w:pPr>
      <w:r w:rsidRPr="00D6535E">
        <w:rPr>
          <w:rFonts w:cs="Simplified Arabic"/>
          <w:sz w:val="28"/>
          <w:szCs w:val="28"/>
        </w:rPr>
        <w:lastRenderedPageBreak/>
        <w:t>V=</w:t>
      </w:r>
      <w:proofErr w:type="gramStart"/>
      <w:r w:rsidRPr="00D6535E">
        <w:rPr>
          <w:rFonts w:cs="Simplified Arabic"/>
          <w:sz w:val="28"/>
          <w:szCs w:val="28"/>
        </w:rPr>
        <w:t>f(</w:t>
      </w:r>
      <w:proofErr w:type="gramEnd"/>
      <w:r w:rsidRPr="00D6535E">
        <w:rPr>
          <w:rFonts w:cs="Simplified Arabic"/>
          <w:sz w:val="28"/>
          <w:szCs w:val="28"/>
        </w:rPr>
        <w:t>P,T)</w:t>
      </w:r>
    </w:p>
    <w:p w:rsidR="005A182E" w:rsidRPr="00D6535E" w:rsidRDefault="005A182E" w:rsidP="005A182E">
      <w:pPr>
        <w:spacing w:line="360" w:lineRule="auto"/>
        <w:rPr>
          <w:rFonts w:cs="Simplified Arabic"/>
          <w:sz w:val="28"/>
          <w:szCs w:val="28"/>
        </w:rPr>
      </w:pPr>
      <w:r w:rsidRPr="00D6535E">
        <w:rPr>
          <w:rFonts w:cs="Simplified Arabic"/>
          <w:sz w:val="28"/>
          <w:szCs w:val="28"/>
        </w:rPr>
        <w:object w:dxaOrig="3180" w:dyaOrig="800">
          <v:shape id="_x0000_i1074" type="#_x0000_t75" style="width:159pt;height:39.75pt" o:ole="">
            <v:imagedata r:id="rId109" o:title=""/>
          </v:shape>
          <o:OLEObject Type="Embed" ProgID="Equation.3" ShapeID="_x0000_i1074" DrawAspect="Content" ObjectID="_1605140538" r:id="rId110"/>
        </w:object>
      </w:r>
    </w:p>
    <w:p w:rsidR="005A182E" w:rsidRPr="00D6535E" w:rsidRDefault="005A182E" w:rsidP="005A182E">
      <w:pPr>
        <w:spacing w:line="360" w:lineRule="auto"/>
        <w:jc w:val="right"/>
        <w:rPr>
          <w:rFonts w:cs="Simplified Arabic"/>
          <w:sz w:val="28"/>
          <w:szCs w:val="28"/>
          <w:rtl/>
          <w:lang w:bidi="ar-IQ"/>
        </w:rPr>
      </w:pPr>
      <w:r w:rsidRPr="00D6535E">
        <w:rPr>
          <w:rFonts w:cs="Simplified Arabic" w:hint="cs"/>
          <w:sz w:val="28"/>
          <w:szCs w:val="28"/>
          <w:rtl/>
        </w:rPr>
        <w:t xml:space="preserve">لدينا </w:t>
      </w:r>
    </w:p>
    <w:p w:rsidR="005A182E" w:rsidRPr="00D6535E" w:rsidRDefault="005A182E" w:rsidP="005A182E">
      <w:pPr>
        <w:spacing w:line="360" w:lineRule="auto"/>
        <w:rPr>
          <w:rFonts w:cs="Simplified Arabic"/>
          <w:sz w:val="28"/>
          <w:szCs w:val="28"/>
        </w:rPr>
      </w:pPr>
      <w:r w:rsidRPr="00D6535E">
        <w:rPr>
          <w:rFonts w:cs="Simplified Arabic"/>
          <w:sz w:val="28"/>
          <w:szCs w:val="28"/>
        </w:rPr>
        <w:object w:dxaOrig="1540" w:dyaOrig="800">
          <v:shape id="_x0000_i1075" type="#_x0000_t75" style="width:77.25pt;height:39.75pt" o:ole="">
            <v:imagedata r:id="rId111" o:title=""/>
          </v:shape>
          <o:OLEObject Type="Embed" ProgID="Equation.3" ShapeID="_x0000_i1075" DrawAspect="Content" ObjectID="_1605140539" r:id="rId112"/>
        </w:object>
      </w:r>
      <w:r w:rsidRPr="00D6535E">
        <w:rPr>
          <w:rFonts w:cs="Simplified Arabic"/>
          <w:sz w:val="28"/>
          <w:szCs w:val="28"/>
        </w:rPr>
        <w:t xml:space="preserve">                     </w:t>
      </w:r>
      <w:r w:rsidRPr="00D6535E">
        <w:rPr>
          <w:rFonts w:cs="Simplified Arabic"/>
          <w:sz w:val="28"/>
          <w:szCs w:val="28"/>
        </w:rPr>
        <w:object w:dxaOrig="1780" w:dyaOrig="800">
          <v:shape id="_x0000_i1076" type="#_x0000_t75" style="width:89.25pt;height:39.75pt" o:ole="">
            <v:imagedata r:id="rId113" o:title=""/>
          </v:shape>
          <o:OLEObject Type="Embed" ProgID="Equation.3" ShapeID="_x0000_i1076" DrawAspect="Content" ObjectID="_1605140540" r:id="rId114"/>
        </w:object>
      </w:r>
    </w:p>
    <w:p w:rsidR="005A182E" w:rsidRPr="00D6535E" w:rsidRDefault="005A182E" w:rsidP="005A182E">
      <w:pPr>
        <w:spacing w:line="360" w:lineRule="auto"/>
        <w:rPr>
          <w:rFonts w:cs="Simplified Arabic"/>
          <w:sz w:val="28"/>
          <w:szCs w:val="28"/>
        </w:rPr>
      </w:pPr>
      <w:r w:rsidRPr="00D6535E">
        <w:rPr>
          <w:rFonts w:cs="Simplified Arabic"/>
          <w:sz w:val="28"/>
          <w:szCs w:val="28"/>
        </w:rPr>
        <w:object w:dxaOrig="2299" w:dyaOrig="340">
          <v:shape id="_x0000_i1077" type="#_x0000_t75" style="width:114.75pt;height:17.25pt" o:ole="">
            <v:imagedata r:id="rId115" o:title=""/>
          </v:shape>
          <o:OLEObject Type="Embed" ProgID="Equation.3" ShapeID="_x0000_i1077" DrawAspect="Content" ObjectID="_1605140541" r:id="rId116"/>
        </w:object>
      </w:r>
    </w:p>
    <w:p w:rsidR="005A182E" w:rsidRPr="00D6535E" w:rsidRDefault="005A182E" w:rsidP="005A182E">
      <w:pPr>
        <w:spacing w:line="360" w:lineRule="auto"/>
        <w:rPr>
          <w:rFonts w:cs="Simplified Arabic"/>
          <w:sz w:val="28"/>
          <w:szCs w:val="28"/>
        </w:rPr>
      </w:pPr>
      <w:r w:rsidRPr="00D6535E">
        <w:rPr>
          <w:rFonts w:cs="Simplified Arabic"/>
          <w:sz w:val="28"/>
          <w:szCs w:val="28"/>
        </w:rPr>
        <w:object w:dxaOrig="1920" w:dyaOrig="720">
          <v:shape id="_x0000_i1078" type="#_x0000_t75" style="width:96pt;height:36pt" o:ole="">
            <v:imagedata r:id="rId117" o:title=""/>
          </v:shape>
          <o:OLEObject Type="Embed" ProgID="Equation.3" ShapeID="_x0000_i1078" DrawAspect="Content" ObjectID="_1605140542" r:id="rId118"/>
        </w:object>
      </w:r>
    </w:p>
    <w:p w:rsidR="005A182E" w:rsidRPr="00D6535E" w:rsidRDefault="005A182E" w:rsidP="005A182E">
      <w:pPr>
        <w:spacing w:line="360" w:lineRule="auto"/>
        <w:rPr>
          <w:rFonts w:cs="Simplified Arabic"/>
          <w:sz w:val="28"/>
          <w:szCs w:val="28"/>
        </w:rPr>
      </w:pPr>
      <w:r w:rsidRPr="00D6535E">
        <w:rPr>
          <w:rFonts w:cs="Simplified Arabic"/>
          <w:sz w:val="28"/>
          <w:szCs w:val="28"/>
        </w:rPr>
        <w:object w:dxaOrig="2600" w:dyaOrig="1080">
          <v:shape id="_x0000_i1079" type="#_x0000_t75" style="width:129.75pt;height:54pt" o:ole="">
            <v:imagedata r:id="rId119" o:title=""/>
          </v:shape>
          <o:OLEObject Type="Embed" ProgID="Equation.3" ShapeID="_x0000_i1079" DrawAspect="Content" ObjectID="_1605140543" r:id="rId120"/>
        </w:object>
      </w:r>
    </w:p>
    <w:p w:rsidR="00033443" w:rsidRDefault="005A182E" w:rsidP="00815A28">
      <w:pPr>
        <w:spacing w:line="360" w:lineRule="auto"/>
        <w:rPr>
          <w:rFonts w:cs="Simplified Arabic"/>
          <w:sz w:val="28"/>
          <w:szCs w:val="28"/>
        </w:rPr>
      </w:pPr>
      <w:r w:rsidRPr="00D6535E">
        <w:rPr>
          <w:rFonts w:cs="Simplified Arabic"/>
          <w:sz w:val="28"/>
          <w:szCs w:val="28"/>
        </w:rPr>
        <w:object w:dxaOrig="3379" w:dyaOrig="780">
          <v:shape id="_x0000_i1080" type="#_x0000_t75" style="width:168.75pt;height:39pt" o:ole="">
            <v:imagedata r:id="rId107" o:title=""/>
          </v:shape>
          <o:OLEObject Type="Embed" ProgID="Equation.3" ShapeID="_x0000_i1080" DrawAspect="Content" ObjectID="_1605140544" r:id="rId121"/>
        </w:object>
      </w:r>
    </w:p>
    <w:p w:rsidR="00033443" w:rsidRPr="00B27004" w:rsidRDefault="00033443" w:rsidP="00B27004">
      <w:pPr>
        <w:bidi/>
        <w:spacing w:line="360" w:lineRule="auto"/>
        <w:ind w:left="720"/>
        <w:jc w:val="lowKashida"/>
        <w:rPr>
          <w:rFonts w:cs="Tahoma" w:hint="cs"/>
          <w:b/>
          <w:bCs/>
          <w:sz w:val="32"/>
          <w:szCs w:val="32"/>
          <w:u w:val="single"/>
          <w:rtl/>
          <w:lang w:bidi="ar-IQ"/>
        </w:rPr>
      </w:pPr>
      <w:r w:rsidRPr="00B27004">
        <w:rPr>
          <w:rFonts w:cs="Tahoma" w:hint="cs"/>
          <w:b/>
          <w:bCs/>
          <w:sz w:val="32"/>
          <w:szCs w:val="32"/>
          <w:u w:val="single"/>
          <w:rtl/>
        </w:rPr>
        <w:t>مثال</w:t>
      </w:r>
    </w:p>
    <w:p w:rsidR="005A182E" w:rsidRDefault="005A182E" w:rsidP="00312C43">
      <w:pPr>
        <w:bidi/>
        <w:jc w:val="both"/>
        <w:rPr>
          <w:rFonts w:cs="Simplified Arabic"/>
          <w:sz w:val="28"/>
          <w:szCs w:val="28"/>
          <w:rtl/>
        </w:rPr>
      </w:pPr>
      <w:r w:rsidRPr="00D6535E">
        <w:rPr>
          <w:rFonts w:cs="Simplified Arabic" w:hint="cs"/>
          <w:sz w:val="28"/>
          <w:szCs w:val="28"/>
          <w:rtl/>
        </w:rPr>
        <w:t>دورق زجاجي حجمه  (</w:t>
      </w:r>
      <w:r w:rsidRPr="00D6535E">
        <w:rPr>
          <w:rFonts w:cs="Simplified Arabic"/>
          <w:sz w:val="28"/>
          <w:szCs w:val="28"/>
        </w:rPr>
        <w:t>200 cm</w:t>
      </w:r>
      <w:r w:rsidRPr="0046788A">
        <w:rPr>
          <w:rFonts w:cs="Simplified Arabic"/>
          <w:sz w:val="28"/>
          <w:szCs w:val="28"/>
          <w:vertAlign w:val="superscript"/>
        </w:rPr>
        <w:t>3</w:t>
      </w:r>
      <w:r w:rsidRPr="00D6535E">
        <w:rPr>
          <w:rFonts w:cs="Simplified Arabic" w:hint="cs"/>
          <w:sz w:val="28"/>
          <w:szCs w:val="28"/>
          <w:rtl/>
        </w:rPr>
        <w:t xml:space="preserve"> ) مملوء تماما </w:t>
      </w:r>
      <w:r w:rsidR="00A05859">
        <w:rPr>
          <w:rFonts w:cs="Simplified Arabic" w:hint="cs"/>
          <w:sz w:val="28"/>
          <w:szCs w:val="28"/>
          <w:rtl/>
        </w:rPr>
        <w:t>بالزئبق</w:t>
      </w:r>
      <w:r w:rsidRPr="00D6535E">
        <w:rPr>
          <w:rFonts w:cs="Simplified Arabic" w:hint="cs"/>
          <w:sz w:val="28"/>
          <w:szCs w:val="28"/>
          <w:rtl/>
        </w:rPr>
        <w:t xml:space="preserve"> عند (</w:t>
      </w:r>
      <w:r w:rsidRPr="00D6535E">
        <w:rPr>
          <w:rFonts w:cs="Simplified Arabic"/>
          <w:sz w:val="28"/>
          <w:szCs w:val="28"/>
        </w:rPr>
        <w:t>20</w:t>
      </w:r>
      <w:r w:rsidRPr="0046788A">
        <w:rPr>
          <w:rFonts w:cs="Simplified Arabic"/>
          <w:sz w:val="28"/>
          <w:szCs w:val="28"/>
          <w:vertAlign w:val="superscript"/>
        </w:rPr>
        <w:t>o</w:t>
      </w:r>
      <w:r w:rsidR="0056500F">
        <w:rPr>
          <w:rFonts w:cs="Simplified Arabic"/>
          <w:sz w:val="28"/>
          <w:szCs w:val="28"/>
        </w:rPr>
        <w:t>C</w:t>
      </w:r>
      <w:r w:rsidRPr="00D6535E">
        <w:rPr>
          <w:rFonts w:cs="Simplified Arabic" w:hint="cs"/>
          <w:sz w:val="28"/>
          <w:szCs w:val="28"/>
          <w:rtl/>
        </w:rPr>
        <w:t>) . ما مقدار الزئبق الذي سوف ينسكب عندما ترتفع درجة الحرارة النظام الى (</w:t>
      </w:r>
      <w:r w:rsidRPr="00D6535E">
        <w:rPr>
          <w:rFonts w:cs="Simplified Arabic"/>
          <w:sz w:val="28"/>
          <w:szCs w:val="28"/>
        </w:rPr>
        <w:t>100</w:t>
      </w:r>
      <w:r w:rsidRPr="0046788A">
        <w:rPr>
          <w:rFonts w:cs="Simplified Arabic"/>
          <w:sz w:val="28"/>
          <w:szCs w:val="28"/>
          <w:vertAlign w:val="superscript"/>
        </w:rPr>
        <w:t>o</w:t>
      </w:r>
      <w:r w:rsidRPr="00D6535E">
        <w:rPr>
          <w:rFonts w:cs="Simplified Arabic"/>
          <w:sz w:val="28"/>
          <w:szCs w:val="28"/>
        </w:rPr>
        <w:t>C</w:t>
      </w:r>
      <w:r w:rsidRPr="00D6535E">
        <w:rPr>
          <w:rFonts w:cs="Simplified Arabic" w:hint="cs"/>
          <w:sz w:val="28"/>
          <w:szCs w:val="28"/>
          <w:rtl/>
        </w:rPr>
        <w:t>) ؟ اذا علمت ان معامل التمدد الحجمي للزجاج (</w:t>
      </w:r>
      <w:r w:rsidRPr="00D6535E">
        <w:rPr>
          <w:rFonts w:cs="Simplified Arabic"/>
          <w:sz w:val="28"/>
          <w:szCs w:val="28"/>
        </w:rPr>
        <w:t>1.2 * 10</w:t>
      </w:r>
      <w:r w:rsidR="0046788A">
        <w:rPr>
          <w:rFonts w:cs="Simplified Arabic"/>
          <w:sz w:val="28"/>
          <w:szCs w:val="28"/>
          <w:vertAlign w:val="superscript"/>
        </w:rPr>
        <w:t>-5</w:t>
      </w:r>
      <w:r w:rsidRPr="00D6535E">
        <w:rPr>
          <w:rFonts w:cs="Simplified Arabic" w:hint="cs"/>
          <w:sz w:val="28"/>
          <w:szCs w:val="28"/>
          <w:rtl/>
        </w:rPr>
        <w:t>) لكل درجة سيليزية . و معامل التمدد الحجمي للزئبق (</w:t>
      </w:r>
      <w:r w:rsidRPr="00D6535E">
        <w:rPr>
          <w:rFonts w:cs="Simplified Arabic"/>
          <w:sz w:val="28"/>
          <w:szCs w:val="28"/>
        </w:rPr>
        <w:t>18.1 * 10</w:t>
      </w:r>
      <w:r w:rsidR="0046788A">
        <w:rPr>
          <w:rFonts w:cs="Simplified Arabic"/>
          <w:sz w:val="28"/>
          <w:szCs w:val="28"/>
          <w:vertAlign w:val="superscript"/>
        </w:rPr>
        <w:t>-5</w:t>
      </w:r>
      <w:r w:rsidRPr="00D6535E">
        <w:rPr>
          <w:rFonts w:cs="Simplified Arabic" w:hint="cs"/>
          <w:sz w:val="28"/>
          <w:szCs w:val="28"/>
          <w:rtl/>
        </w:rPr>
        <w:t xml:space="preserve"> ) لكل درجة سيليزية .</w:t>
      </w:r>
    </w:p>
    <w:p w:rsidR="005A182E" w:rsidRPr="00D6535E" w:rsidRDefault="005A182E" w:rsidP="00312C43">
      <w:pPr>
        <w:jc w:val="right"/>
        <w:rPr>
          <w:rFonts w:cs="Simplified Arabic"/>
          <w:b/>
          <w:bCs/>
          <w:sz w:val="28"/>
          <w:szCs w:val="28"/>
          <w:rtl/>
        </w:rPr>
      </w:pPr>
      <w:r w:rsidRPr="00D6535E">
        <w:rPr>
          <w:rFonts w:cs="Simplified Arabic" w:hint="cs"/>
          <w:b/>
          <w:bCs/>
          <w:sz w:val="28"/>
          <w:szCs w:val="28"/>
          <w:rtl/>
        </w:rPr>
        <w:t xml:space="preserve">الحل </w:t>
      </w:r>
    </w:p>
    <w:p w:rsidR="005A182E" w:rsidRPr="00D6535E" w:rsidRDefault="005A182E" w:rsidP="005A182E">
      <w:pPr>
        <w:spacing w:line="360" w:lineRule="auto"/>
        <w:jc w:val="right"/>
        <w:rPr>
          <w:rFonts w:cs="Simplified Arabic"/>
          <w:sz w:val="28"/>
          <w:szCs w:val="28"/>
          <w:rtl/>
        </w:rPr>
      </w:pPr>
      <w:r w:rsidRPr="00D6535E">
        <w:rPr>
          <w:rFonts w:cs="Simplified Arabic" w:hint="cs"/>
          <w:sz w:val="28"/>
          <w:szCs w:val="28"/>
          <w:rtl/>
        </w:rPr>
        <w:t xml:space="preserve">الزيادة في حجم الزجاج </w:t>
      </w:r>
    </w:p>
    <w:p w:rsidR="005A182E" w:rsidRPr="00D6535E" w:rsidRDefault="0056500F" w:rsidP="00C66DE8">
      <w:pPr>
        <w:spacing w:line="360" w:lineRule="auto"/>
        <w:rPr>
          <w:rFonts w:cs="Simplified Arabic"/>
          <w:sz w:val="28"/>
          <w:szCs w:val="28"/>
        </w:rPr>
      </w:pPr>
      <w:r w:rsidRPr="0056500F">
        <w:rPr>
          <w:rFonts w:cs="Simplified Arabic"/>
          <w:position w:val="-16"/>
          <w:sz w:val="28"/>
          <w:szCs w:val="28"/>
        </w:rPr>
        <w:object w:dxaOrig="2580" w:dyaOrig="420">
          <v:shape id="_x0000_i1081" type="#_x0000_t75" style="width:129pt;height:21pt" o:ole="">
            <v:imagedata r:id="rId122" o:title=""/>
          </v:shape>
          <o:OLEObject Type="Embed" ProgID="Equation.3" ShapeID="_x0000_i1081" DrawAspect="Content" ObjectID="_1605140545" r:id="rId123"/>
        </w:object>
      </w:r>
    </w:p>
    <w:p w:rsidR="005A182E" w:rsidRPr="00D6535E" w:rsidRDefault="005A182E" w:rsidP="00C66DE8">
      <w:pPr>
        <w:spacing w:line="360" w:lineRule="auto"/>
        <w:rPr>
          <w:rFonts w:cs="Simplified Arabic"/>
          <w:sz w:val="28"/>
          <w:szCs w:val="28"/>
        </w:rPr>
      </w:pPr>
      <w:r w:rsidRPr="00D6535E">
        <w:rPr>
          <w:rFonts w:cs="Simplified Arabic"/>
          <w:sz w:val="28"/>
          <w:szCs w:val="28"/>
        </w:rPr>
        <w:object w:dxaOrig="3900" w:dyaOrig="480">
          <v:shape id="_x0000_i1082" type="#_x0000_t75" style="width:195pt;height:24pt" o:ole="">
            <v:imagedata r:id="rId124" o:title=""/>
          </v:shape>
          <o:OLEObject Type="Embed" ProgID="Equation.3" ShapeID="_x0000_i1082" DrawAspect="Content" ObjectID="_1605140546" r:id="rId125"/>
        </w:object>
      </w:r>
    </w:p>
    <w:p w:rsidR="005A182E" w:rsidRPr="0046788A" w:rsidRDefault="0046788A" w:rsidP="0056500F">
      <w:pPr>
        <w:spacing w:line="360" w:lineRule="auto"/>
        <w:rPr>
          <w:rFonts w:cs="Simplified Arabic"/>
          <w:sz w:val="28"/>
          <w:szCs w:val="28"/>
          <w:vertAlign w:val="superscript"/>
        </w:rPr>
      </w:pPr>
      <w:r>
        <w:rPr>
          <w:rFonts w:cs="Simplified Arabic"/>
          <w:sz w:val="28"/>
          <w:szCs w:val="28"/>
        </w:rPr>
        <w:t xml:space="preserve">         = 0.192 cm</w:t>
      </w:r>
      <w:r w:rsidR="0056500F">
        <w:rPr>
          <w:rFonts w:cs="Simplified Arabic"/>
          <w:sz w:val="28"/>
          <w:szCs w:val="28"/>
          <w:vertAlign w:val="superscript"/>
        </w:rPr>
        <w:t>3</w:t>
      </w:r>
    </w:p>
    <w:p w:rsidR="005A182E" w:rsidRPr="00D6535E" w:rsidRDefault="005A182E" w:rsidP="00FE347B">
      <w:pPr>
        <w:bidi/>
        <w:spacing w:line="360" w:lineRule="auto"/>
        <w:rPr>
          <w:rFonts w:cs="Simplified Arabic"/>
          <w:sz w:val="28"/>
          <w:szCs w:val="28"/>
        </w:rPr>
      </w:pPr>
      <w:r w:rsidRPr="00D6535E">
        <w:rPr>
          <w:rFonts w:cs="Simplified Arabic" w:hint="cs"/>
          <w:sz w:val="28"/>
          <w:szCs w:val="28"/>
          <w:rtl/>
        </w:rPr>
        <w:t>الزيادة في  حجم الزئبق</w:t>
      </w:r>
      <w:r w:rsidR="00FE347B">
        <w:rPr>
          <w:rFonts w:cs="Simplified Arabic" w:hint="cs"/>
          <w:sz w:val="28"/>
          <w:szCs w:val="28"/>
          <w:rtl/>
        </w:rPr>
        <w:t xml:space="preserve">                                                     </w:t>
      </w:r>
      <w:r w:rsidR="0056500F" w:rsidRPr="0056500F">
        <w:rPr>
          <w:rFonts w:cs="Simplified Arabic"/>
          <w:position w:val="-16"/>
          <w:sz w:val="28"/>
          <w:szCs w:val="28"/>
        </w:rPr>
        <w:object w:dxaOrig="2880" w:dyaOrig="420">
          <v:shape id="_x0000_i1099" type="#_x0000_t75" style="width:2in;height:21pt" o:ole="">
            <v:imagedata r:id="rId126" o:title=""/>
          </v:shape>
          <o:OLEObject Type="Embed" ProgID="Equation.3" ShapeID="_x0000_i1099" DrawAspect="Content" ObjectID="_1605140547" r:id="rId127"/>
        </w:object>
      </w:r>
    </w:p>
    <w:p w:rsidR="0056500F" w:rsidRDefault="00722870" w:rsidP="0056500F">
      <w:pPr>
        <w:spacing w:line="360" w:lineRule="auto"/>
        <w:rPr>
          <w:rFonts w:cs="Simplified Arabic"/>
          <w:sz w:val="28"/>
          <w:szCs w:val="28"/>
        </w:rPr>
      </w:pPr>
      <w:r w:rsidRPr="0056500F">
        <w:rPr>
          <w:rFonts w:cs="Simplified Arabic"/>
          <w:position w:val="-16"/>
          <w:sz w:val="28"/>
          <w:szCs w:val="28"/>
        </w:rPr>
        <w:object w:dxaOrig="5340" w:dyaOrig="440">
          <v:shape id="_x0000_i1083" type="#_x0000_t75" style="width:267pt;height:21.75pt" o:ole="">
            <v:imagedata r:id="rId128" o:title=""/>
          </v:shape>
          <o:OLEObject Type="Embed" ProgID="Equation.3" ShapeID="_x0000_i1083" DrawAspect="Content" ObjectID="_1605140548" r:id="rId129"/>
        </w:object>
      </w:r>
    </w:p>
    <w:p w:rsidR="005A182E" w:rsidRPr="00D6535E" w:rsidRDefault="005A182E" w:rsidP="005A182E">
      <w:pPr>
        <w:spacing w:line="360" w:lineRule="auto"/>
        <w:jc w:val="right"/>
        <w:rPr>
          <w:rFonts w:cs="Simplified Arabic"/>
          <w:sz w:val="28"/>
          <w:szCs w:val="28"/>
          <w:rtl/>
        </w:rPr>
      </w:pPr>
      <w:r w:rsidRPr="00D6535E">
        <w:rPr>
          <w:rFonts w:cs="Simplified Arabic" w:hint="cs"/>
          <w:sz w:val="28"/>
          <w:szCs w:val="28"/>
          <w:rtl/>
        </w:rPr>
        <w:t xml:space="preserve">حجم الزئبق الذي سينسكب هو </w:t>
      </w:r>
    </w:p>
    <w:p w:rsidR="005A182E" w:rsidRPr="008A2BC1" w:rsidRDefault="005A182E" w:rsidP="00C66DE8">
      <w:pPr>
        <w:rPr>
          <w:lang w:bidi="ar-IQ"/>
        </w:rPr>
      </w:pPr>
      <w:r w:rsidRPr="008A2BC1">
        <w:rPr>
          <w:position w:val="-16"/>
          <w:lang w:bidi="ar-IQ"/>
        </w:rPr>
        <w:object w:dxaOrig="4740" w:dyaOrig="480">
          <v:shape id="_x0000_i1084" type="#_x0000_t75" style="width:237pt;height:24pt" o:ole="">
            <v:imagedata r:id="rId130" o:title=""/>
          </v:shape>
          <o:OLEObject Type="Embed" ProgID="Equation.3" ShapeID="_x0000_i1084" DrawAspect="Content" ObjectID="_1605140549" r:id="rId131"/>
        </w:object>
      </w:r>
    </w:p>
    <w:p w:rsidR="00815A28" w:rsidRDefault="00815A28" w:rsidP="00312C43">
      <w:pPr>
        <w:bidi/>
        <w:spacing w:line="360" w:lineRule="auto"/>
        <w:jc w:val="lowKashida"/>
        <w:rPr>
          <w:rFonts w:cs="Tahoma" w:hint="cs"/>
          <w:b/>
          <w:bCs/>
          <w:color w:val="FF0000"/>
          <w:sz w:val="32"/>
          <w:szCs w:val="32"/>
          <w:u w:val="single"/>
          <w:rtl/>
          <w:lang w:bidi="ar-IQ"/>
        </w:rPr>
      </w:pPr>
    </w:p>
    <w:p w:rsidR="00A05859" w:rsidRPr="003F042C" w:rsidRDefault="00A05859" w:rsidP="00815A28">
      <w:pPr>
        <w:bidi/>
        <w:spacing w:line="360" w:lineRule="auto"/>
        <w:ind w:left="720"/>
        <w:jc w:val="lowKashida"/>
        <w:rPr>
          <w:rFonts w:cs="Tahoma"/>
          <w:b/>
          <w:bCs/>
          <w:sz w:val="32"/>
          <w:szCs w:val="32"/>
          <w:u w:val="single"/>
          <w:rtl/>
        </w:rPr>
      </w:pPr>
      <w:r w:rsidRPr="003F042C">
        <w:rPr>
          <w:rFonts w:cs="Tahoma" w:hint="cs"/>
          <w:b/>
          <w:bCs/>
          <w:sz w:val="32"/>
          <w:szCs w:val="32"/>
          <w:u w:val="single"/>
          <w:rtl/>
        </w:rPr>
        <w:lastRenderedPageBreak/>
        <w:t>مثال</w:t>
      </w:r>
    </w:p>
    <w:p w:rsidR="00A05859" w:rsidRPr="008F60E5" w:rsidRDefault="0037754D" w:rsidP="00D33526">
      <w:pPr>
        <w:bidi/>
        <w:spacing w:line="360" w:lineRule="auto"/>
        <w:ind w:left="72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واحد كيلو مول من غاز مثالي مرة بالعمليات الثرموديناميكية الموضح </w:t>
      </w:r>
      <w:r w:rsidR="00A05859" w:rsidRPr="008F60E5">
        <w:rPr>
          <w:rFonts w:cs="Simplified Arabic" w:hint="cs"/>
          <w:sz w:val="28"/>
          <w:szCs w:val="28"/>
          <w:rtl/>
        </w:rPr>
        <w:t xml:space="preserve">في الشكل </w:t>
      </w:r>
      <w:r>
        <w:rPr>
          <w:rFonts w:cs="Simplified Arabic" w:hint="cs"/>
          <w:sz w:val="28"/>
          <w:szCs w:val="28"/>
          <w:rtl/>
        </w:rPr>
        <w:t xml:space="preserve">. حيث </w:t>
      </w:r>
      <w:r w:rsidR="00A05859" w:rsidRPr="008F60E5">
        <w:rPr>
          <w:rFonts w:cs="Simplified Arabic"/>
          <w:sz w:val="28"/>
          <w:szCs w:val="28"/>
        </w:rPr>
        <w:t>P</w:t>
      </w:r>
      <w:r w:rsidR="00A05859" w:rsidRPr="008F60E5">
        <w:rPr>
          <w:rFonts w:cs="Simplified Arabic"/>
          <w:sz w:val="28"/>
          <w:szCs w:val="28"/>
          <w:vertAlign w:val="subscript"/>
        </w:rPr>
        <w:t>1</w:t>
      </w:r>
      <w:r w:rsidR="00A05859" w:rsidRPr="008F60E5">
        <w:rPr>
          <w:rFonts w:cs="Simplified Arabic"/>
          <w:sz w:val="28"/>
          <w:szCs w:val="28"/>
        </w:rPr>
        <w:t xml:space="preserve"> =4*10</w:t>
      </w:r>
      <w:r w:rsidR="00A05859" w:rsidRPr="008F60E5">
        <w:rPr>
          <w:rFonts w:cs="Simplified Arabic"/>
          <w:sz w:val="28"/>
          <w:szCs w:val="28"/>
          <w:vertAlign w:val="superscript"/>
        </w:rPr>
        <w:t>5</w:t>
      </w:r>
      <w:r w:rsidR="00A05859" w:rsidRPr="008F60E5">
        <w:rPr>
          <w:rFonts w:cs="Simplified Arabic"/>
          <w:sz w:val="28"/>
          <w:szCs w:val="28"/>
        </w:rPr>
        <w:t xml:space="preserve"> Pa</w:t>
      </w:r>
      <w:r w:rsidR="00A05859" w:rsidRPr="008F60E5">
        <w:rPr>
          <w:rFonts w:cs="Simplified Arabic" w:hint="cs"/>
          <w:sz w:val="28"/>
          <w:szCs w:val="28"/>
          <w:rtl/>
        </w:rPr>
        <w:t xml:space="preserve">  و  </w:t>
      </w:r>
      <w:r w:rsidR="00A05859" w:rsidRPr="008F60E5">
        <w:rPr>
          <w:rFonts w:cs="Simplified Arabic"/>
          <w:sz w:val="28"/>
          <w:szCs w:val="28"/>
        </w:rPr>
        <w:t>P</w:t>
      </w:r>
      <w:r w:rsidR="00A05859" w:rsidRPr="008F60E5">
        <w:rPr>
          <w:rFonts w:cs="Simplified Arabic"/>
          <w:sz w:val="28"/>
          <w:szCs w:val="28"/>
          <w:vertAlign w:val="subscript"/>
        </w:rPr>
        <w:t>2</w:t>
      </w:r>
      <w:r w:rsidR="00A05859" w:rsidRPr="008F60E5">
        <w:rPr>
          <w:rFonts w:cs="Simplified Arabic"/>
          <w:sz w:val="28"/>
          <w:szCs w:val="28"/>
        </w:rPr>
        <w:t>=10*10</w:t>
      </w:r>
      <w:r w:rsidR="00A05859" w:rsidRPr="008F60E5">
        <w:rPr>
          <w:rFonts w:cs="Simplified Arabic"/>
          <w:sz w:val="28"/>
          <w:szCs w:val="28"/>
          <w:vertAlign w:val="superscript"/>
        </w:rPr>
        <w:t>5</w:t>
      </w:r>
      <w:r w:rsidR="00A05859" w:rsidRPr="008F60E5">
        <w:rPr>
          <w:rFonts w:cs="Simplified Arabic"/>
          <w:sz w:val="28"/>
          <w:szCs w:val="28"/>
        </w:rPr>
        <w:t xml:space="preserve"> Pa</w:t>
      </w:r>
      <w:r w:rsidR="00A05859" w:rsidRPr="008F60E5">
        <w:rPr>
          <w:rFonts w:cs="Simplified Arabic" w:hint="cs"/>
          <w:sz w:val="28"/>
          <w:szCs w:val="28"/>
          <w:rtl/>
        </w:rPr>
        <w:t xml:space="preserve">  ،</w:t>
      </w:r>
      <w:r w:rsidR="0018117B" w:rsidRPr="008F60E5">
        <w:rPr>
          <w:rFonts w:cs="Simplified Arabic"/>
          <w:sz w:val="28"/>
          <w:szCs w:val="28"/>
        </w:rPr>
        <w:t>m</w:t>
      </w:r>
      <w:r w:rsidR="0018117B" w:rsidRPr="008F60E5">
        <w:rPr>
          <w:rFonts w:cs="Simplified Arabic"/>
          <w:sz w:val="28"/>
          <w:szCs w:val="28"/>
          <w:vertAlign w:val="superscript"/>
        </w:rPr>
        <w:t>3</w:t>
      </w:r>
      <w:r w:rsidR="00A05859" w:rsidRPr="008F60E5">
        <w:rPr>
          <w:rFonts w:cs="Simplified Arabic" w:hint="cs"/>
          <w:sz w:val="28"/>
          <w:szCs w:val="28"/>
          <w:rtl/>
        </w:rPr>
        <w:t xml:space="preserve"> </w:t>
      </w:r>
      <w:r w:rsidR="00A05859" w:rsidRPr="008F60E5">
        <w:rPr>
          <w:rFonts w:cs="Simplified Arabic"/>
          <w:sz w:val="28"/>
          <w:szCs w:val="28"/>
        </w:rPr>
        <w:t>V</w:t>
      </w:r>
      <w:r w:rsidR="00A05859" w:rsidRPr="008F60E5">
        <w:rPr>
          <w:rFonts w:cs="Simplified Arabic"/>
          <w:sz w:val="28"/>
          <w:szCs w:val="28"/>
          <w:vertAlign w:val="subscript"/>
        </w:rPr>
        <w:t>1</w:t>
      </w:r>
      <w:r w:rsidR="00A05859" w:rsidRPr="008F60E5">
        <w:rPr>
          <w:rFonts w:cs="Simplified Arabic"/>
          <w:sz w:val="28"/>
          <w:szCs w:val="28"/>
        </w:rPr>
        <w:t>=2.5</w:t>
      </w:r>
    </w:p>
    <w:p w:rsidR="00A05859" w:rsidRPr="008F60E5" w:rsidRDefault="00004789" w:rsidP="00D33526">
      <w:pPr>
        <w:numPr>
          <w:ilvl w:val="0"/>
          <w:numId w:val="18"/>
        </w:numPr>
        <w:bidi/>
        <w:ind w:left="714" w:hanging="357"/>
        <w:jc w:val="lowKashida"/>
        <w:rPr>
          <w:rFonts w:cs="Simplified Arabic"/>
          <w:sz w:val="28"/>
          <w:szCs w:val="28"/>
          <w:rtl/>
        </w:rPr>
      </w:pPr>
      <w:r>
        <w:rPr>
          <w:rFonts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109855</wp:posOffset>
                </wp:positionV>
                <wp:extent cx="4059555" cy="2319020"/>
                <wp:effectExtent l="0" t="24130" r="0" b="0"/>
                <wp:wrapNone/>
                <wp:docPr id="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9555" cy="2319020"/>
                          <a:chOff x="3873" y="6743"/>
                          <a:chExt cx="6393" cy="3652"/>
                        </a:xfrm>
                      </wpg:grpSpPr>
                      <wpg:grpSp>
                        <wpg:cNvPr id="4" name="Group 156"/>
                        <wpg:cNvGrpSpPr>
                          <a:grpSpLocks/>
                        </wpg:cNvGrpSpPr>
                        <wpg:grpSpPr bwMode="auto">
                          <a:xfrm>
                            <a:off x="3873" y="6743"/>
                            <a:ext cx="5528" cy="3652"/>
                            <a:chOff x="3873" y="3814"/>
                            <a:chExt cx="5528" cy="3652"/>
                          </a:xfrm>
                        </wpg:grpSpPr>
                        <wps:wsp>
                          <wps:cNvPr id="5" name="AutoShape 1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52" y="7057"/>
                              <a:ext cx="4465" cy="1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52" y="3814"/>
                              <a:ext cx="0" cy="325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6" y="4757"/>
                              <a:ext cx="2128" cy="15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52" y="4757"/>
                              <a:ext cx="884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40" y="6329"/>
                              <a:ext cx="884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46" y="6220"/>
                              <a:ext cx="0" cy="84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4" y="6210"/>
                              <a:ext cx="0" cy="84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8" y="3814"/>
                              <a:ext cx="484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E56" w:rsidRPr="00192838" w:rsidRDefault="00E05E56" w:rsidP="00A05859">
                                <w:pPr>
                                  <w:rPr>
                                    <w:b/>
                                    <w:bCs/>
                                    <w:vertAlign w:val="subscript"/>
                                    <w:lang w:bidi="ar-EG"/>
                                  </w:rPr>
                                </w:pPr>
                                <w:r w:rsidRPr="00192838">
                                  <w:rPr>
                                    <w:b/>
                                    <w:bCs/>
                                    <w:lang w:bidi="ar-EG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8" y="4502"/>
                              <a:ext cx="532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E56" w:rsidRPr="00192838" w:rsidRDefault="00E05E56" w:rsidP="00A05859">
                                <w:pPr>
                                  <w:rPr>
                                    <w:b/>
                                    <w:bCs/>
                                    <w:lang w:bidi="ar-EG"/>
                                  </w:rPr>
                                </w:pPr>
                                <w:r w:rsidRPr="00192838">
                                  <w:rPr>
                                    <w:b/>
                                    <w:bCs/>
                                    <w:lang w:bidi="ar-EG"/>
                                  </w:rPr>
                                  <w:t>P</w:t>
                                </w:r>
                                <w:r>
                                  <w:rPr>
                                    <w:b/>
                                    <w:bCs/>
                                    <w:vertAlign w:val="subscript"/>
                                    <w:lang w:bidi="ar-EG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3" y="6113"/>
                              <a:ext cx="783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E56" w:rsidRPr="00192838" w:rsidRDefault="00E05E56" w:rsidP="0018117B">
                                <w:pPr>
                                  <w:rPr>
                                    <w:b/>
                                    <w:bCs/>
                                    <w:vertAlign w:val="subscript"/>
                                    <w:lang w:bidi="ar-EG"/>
                                  </w:rPr>
                                </w:pPr>
                                <w:r w:rsidRPr="00192838">
                                  <w:rPr>
                                    <w:b/>
                                    <w:bCs/>
                                    <w:lang w:bidi="ar-EG"/>
                                  </w:rPr>
                                  <w:t>P</w:t>
                                </w:r>
                                <w:r>
                                  <w:rPr>
                                    <w:b/>
                                    <w:bCs/>
                                    <w:vertAlign w:val="subscript"/>
                                    <w:lang w:bidi="ar-EG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4" y="4419"/>
                              <a:ext cx="484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E56" w:rsidRPr="00192838" w:rsidRDefault="00E05E56" w:rsidP="00A05859">
                                <w:pPr>
                                  <w:rPr>
                                    <w:b/>
                                    <w:bCs/>
                                    <w:vertAlign w:val="subscript"/>
                                    <w:lang w:bidi="ar-EG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lang w:bidi="ar-EG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4" y="5955"/>
                              <a:ext cx="484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E56" w:rsidRPr="00192838" w:rsidRDefault="00E05E56" w:rsidP="00A05859">
                                <w:pPr>
                                  <w:rPr>
                                    <w:b/>
                                    <w:bCs/>
                                    <w:vertAlign w:val="subscript"/>
                                    <w:lang w:bidi="ar-EG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lang w:bidi="ar-EG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5" y="4538"/>
                              <a:ext cx="484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E56" w:rsidRPr="00192838" w:rsidRDefault="00E05E56" w:rsidP="00A05859">
                                <w:pPr>
                                  <w:rPr>
                                    <w:b/>
                                    <w:bCs/>
                                    <w:vertAlign w:val="subscript"/>
                                    <w:lang w:bidi="ar-EG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lang w:bidi="ar-EG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4" y="6113"/>
                              <a:ext cx="484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E56" w:rsidRPr="00192838" w:rsidRDefault="00E05E56" w:rsidP="00A05859">
                                <w:pPr>
                                  <w:rPr>
                                    <w:b/>
                                    <w:bCs/>
                                    <w:vertAlign w:val="subscript"/>
                                    <w:lang w:bidi="ar-EG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lang w:bidi="ar-EG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17" y="6815"/>
                              <a:ext cx="484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E56" w:rsidRPr="00192838" w:rsidRDefault="00E05E56" w:rsidP="00A05859">
                                <w:pPr>
                                  <w:rPr>
                                    <w:b/>
                                    <w:bCs/>
                                    <w:vertAlign w:val="subscript"/>
                                    <w:lang w:bidi="ar-EG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bidi="ar-EG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5" y="6982"/>
                              <a:ext cx="631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E56" w:rsidRPr="00192838" w:rsidRDefault="00E05E56" w:rsidP="00A05859">
                                <w:pPr>
                                  <w:rPr>
                                    <w:b/>
                                    <w:bCs/>
                                    <w:vertAlign w:val="subscript"/>
                                    <w:lang w:bidi="ar-EG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bidi="ar-EG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bCs/>
                                    <w:vertAlign w:val="subscript"/>
                                    <w:lang w:bidi="ar-EG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3" y="6982"/>
                              <a:ext cx="655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E56" w:rsidRPr="00192838" w:rsidRDefault="00E05E56" w:rsidP="00A05859">
                                <w:pPr>
                                  <w:rPr>
                                    <w:b/>
                                    <w:bCs/>
                                    <w:vertAlign w:val="subscript"/>
                                    <w:lang w:bidi="ar-EG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bidi="ar-EG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bCs/>
                                    <w:vertAlign w:val="subscript"/>
                                    <w:lang w:bidi="ar-EG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Arc 157"/>
                        <wps:cNvSpPr>
                          <a:spLocks/>
                        </wps:cNvSpPr>
                        <wps:spPr bwMode="auto">
                          <a:xfrm rot="10800000">
                            <a:off x="5323" y="7380"/>
                            <a:ext cx="2528" cy="190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7849" y="8145"/>
                            <a:ext cx="241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E56" w:rsidRDefault="00E05E56" w:rsidP="008F60E5">
                              <w:r>
                                <w:t xml:space="preserve">Isothermal </w:t>
                              </w:r>
                              <w:r w:rsidRPr="008F60E5">
                                <w:t>process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AutoShape 159"/>
                        <wps:cNvCnPr>
                          <a:cxnSpLocks noChangeShapeType="1"/>
                        </wps:cNvCnPr>
                        <wps:spPr bwMode="auto">
                          <a:xfrm flipH="1">
                            <a:off x="6301" y="8387"/>
                            <a:ext cx="1647" cy="4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40" style="position:absolute;left:0;text-align:left;margin-left:163.5pt;margin-top:8.65pt;width:319.65pt;height:182.6pt;z-index:251657216" coordorigin="3873,6743" coordsize="6393,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">
                <v:group id="Group 156" o:spid="_x0000_s1041" style="position:absolute;left:3873;top:6743;width:5528;height:3652" coordorigin="3873,3814" coordsize="5528,3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7" o:spid="_x0000_s1042" type="#_x0000_t32" style="position:absolute;left:4452;top:7057;width:4465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Kbsb8AAADaAAAADwAAAGRycy9kb3ducmV2LnhtbERPTWsCMRC9C/6HMEJvmlVskdUoIogt&#10;9KLtweOwGTeryWSbpLr++0YQeny878Wqc1ZcKcTGs4LxqABBXHndcK3g+2s7nIGICVmj9UwK7hRh&#10;tez3Flhqf+M9XQ+pFjmEY4kKTEptKWWsDDmMI98SZ+7kg8OUYailDnjL4c7KSVG8SYcN5waDLW0M&#10;VZfDr8szzudPa3fyXu+nP8cw2W0/psYq9TLo1nMQibr0L36637WCV3hcyX6Q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2Kbsb8AAADaAAAADwAAAAAAAAAAAAAAAACh&#10;AgAAZHJzL2Rvd25yZXYueG1sUEsFBgAAAAAEAAQA+QAAAI0DAAAAAA==&#10;" strokeweight="1pt">
                    <v:stroke endarrow="block"/>
                  </v:shape>
                  <v:shape id="AutoShape 138" o:spid="_x0000_s1043" type="#_x0000_t32" style="position:absolute;left:4452;top:3814;width:0;height:32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AFxr4AAADaAAAADwAAAGRycy9kb3ducmV2LnhtbERPTWsCMRC9C/6HMII3zSoiZWuUIogK&#10;XrQ99Dhsppu1yWRNoq7/3giFHh/ve7HqnBU3CrHxrGAyLkAQV143XCv4+tyM3kDEhKzReiYFD4qw&#10;WvZ7Cyy1v/ORbqdUixzCsUQFJqW2lDJWhhzGsW+JM/fjg8OUYailDnjP4c7KaVHMpcOGc4PBltaG&#10;qt/T1eUZ5/PB2q181MfZ5TtMt5v9zFilhoPu4x1Eoi79i//cO61gDq8r2Q9y+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3sAXGvgAAANoAAAAPAAAAAAAAAAAAAAAAAKEC&#10;AABkcnMvZG93bnJldi54bWxQSwUGAAAAAAQABAD5AAAAjAMAAAAA&#10;" strokeweight="1pt">
                    <v:stroke endarrow="block"/>
                  </v:shape>
                  <v:rect id="Rectangle 139" o:spid="_x0000_s1044" style="position:absolute;left:5336;top:4757;width:2128;height:1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YEMUA&#10;AADaAAAADwAAAGRycy9kb3ducmV2LnhtbESPT2sCMRTE7wW/Q3hCL0Wz9bDqahQtSAstBf+geHts&#10;ntnFzcuSpLr99k2h0OMwM79h5svONuJGPtSOFTwPMxDEpdM1GwWH/WYwAREissbGMSn4pgDLRe9h&#10;joV2d97SbReNSBAOBSqoYmwLKUNZkcUwdC1x8i7OW4xJeiO1x3uC20aOsiyXFmtOCxW29FJRed19&#10;WQXr63H7OTaTd9/m04/Xp/Mp78xJqcd+t5qBiNTF//Bf+00rGMPvlXQ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RgQxQAAANoAAAAPAAAAAAAAAAAAAAAAAJgCAABkcnMv&#10;ZG93bnJldi54bWxQSwUGAAAAAAQABAD1AAAAigMAAAAA&#10;" strokeweight="1pt"/>
                  <v:shape id="AutoShape 140" o:spid="_x0000_s1045" type="#_x0000_t32" style="position:absolute;left:4452;top:4757;width:8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LB38IAAADaAAAADwAAAGRycy9kb3ducmV2LnhtbESPwW7CMAyG70i8Q2SkXRCk7IBGISBg&#10;2sZtKht3qzFtReNUTaDdnh4fkDhav//P/lab3tXqRm2oPBuYTRNQxLm3FRcGfn8+Jm+gQkS2WHsm&#10;A38UYLMeDlaYWt9xRrdjLJRAOKRooIyxSbUOeUkOw9Q3xJKdfeswytgW2rbYCdzV+jVJ5tphxXKh&#10;xIb2JeWX49UJZXGdU/G+yPnz/6s5dd/ZOO52xryM+u0SVKQ+Ppcf7YM1IL+KimiAXt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LB38IAAADaAAAADwAAAAAAAAAAAAAA&#10;AAChAgAAZHJzL2Rvd25yZXYueG1sUEsFBgAAAAAEAAQA+QAAAJADAAAAAA==&#10;" strokeweight="1pt">
                    <v:stroke dashstyle="dash"/>
                  </v:shape>
                  <v:shape id="AutoShape 141" o:spid="_x0000_s1046" type="#_x0000_t32" style="position:absolute;left:4440;top:6329;width:8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5kRMEAAADaAAAADwAAAGRycy9kb3ducmV2LnhtbESPS4vCQBCE7wv+h6EFL4tO9CAmOooP&#10;1L2Jr3uTaZNgpidkRhP99TsLCx6LqvqKmi1aU4on1a6wrGA4iEAQp1YXnCm4nLf9CQjnkTWWlknB&#10;ixws5p2vGSbaNnyk58lnIkDYJagg975KpHRpTgbdwFbEwbvZ2qAPss6krrEJcFPKURSNpcGCw0KO&#10;Fa1zSu+nhwmU+DGmbBOnvHvvq2tzOH771UqpXrddTkF4av0n/N/+0Qpi+LsSboC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PmREwQAAANoAAAAPAAAAAAAAAAAAAAAA&#10;AKECAABkcnMvZG93bnJldi54bWxQSwUGAAAAAAQABAD5AAAAjwMAAAAA&#10;" strokeweight="1pt">
                    <v:stroke dashstyle="dash"/>
                  </v:shape>
                  <v:shape id="AutoShape 142" o:spid="_x0000_s1047" type="#_x0000_t32" style="position:absolute;left:5346;top:6220;width:0;height:8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EtGMEAAADbAAAADwAAAGRycy9kb3ducmV2LnhtbESPT2vDMAzF74V9B6PBbo2zMkrJ6pYx&#10;Wrpr/4xdRazF2WI5s90m+/bVodCbxHt676flevSdulBMbWADz0UJirgOtuXGwOm4nS5ApYxssQtM&#10;Bv4pwXr1MFliZcPAe7occqMkhFOFBlzOfaV1qh15TEXoiUX7DtFjljU22kYcJNx3elaWc+2xZWlw&#10;2NO7o/r3cPYGSI8753/0zm6Gr9yniOXL558xT4/j2yuoTGO+m2/XH1bwhV5+kQH06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cS0YwQAAANsAAAAPAAAAAAAAAAAAAAAA&#10;AKECAABkcnMvZG93bnJldi54bWxQSwUGAAAAAAQABAD5AAAAjwMAAAAA&#10;" strokeweight="1pt">
                    <v:stroke dashstyle="dash"/>
                  </v:shape>
                  <v:shape id="AutoShape 143" o:spid="_x0000_s1048" type="#_x0000_t32" style="position:absolute;left:7464;top:6210;width:0;height:8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2Ig78AAADbAAAADwAAAGRycy9kb3ducmV2LnhtbERP32vCMBB+H/g/hBN8W1OHjFEbRcSh&#10;r+s29no0Z1NtLjWJbfffL4PB3u7j+3nldrKdGMiH1rGCZZaDIK6dbrlR8PH++vgCIkRkjZ1jUvBN&#10;Abab2UOJhXYjv9FQxUakEA4FKjAx9oWUoTZkMWSuJ07c2XmLMUHfSO1xTOG2k095/iwttpwaDPa0&#10;N1Rfq7tVQHI6GnuRR30Yv2IfPOarz5tSi/m0W4OINMV/8Z/7pNP8Jfz+kg6Qm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T2Ig78AAADbAAAADwAAAAAAAAAAAAAAAACh&#10;AgAAZHJzL2Rvd25yZXYueG1sUEsFBgAAAAAEAAQA+QAAAI0DAAAAAA==&#10;" strokeweight="1pt">
                    <v:stroke dashstyle="dash"/>
                  </v:shape>
                  <v:shape id="Text Box 144" o:spid="_x0000_s1049" type="#_x0000_t202" style="position:absolute;left:3968;top:3814;width:484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S+MQA&#10;AADbAAAADwAAAGRycy9kb3ducmV2LnhtbESPQWvCQBCF74L/YRmhN900hWLTrBIFwR48VO19kh2T&#10;YHY2Ztck7a/vFgreZnjve/MmXY+mET11rras4HkRgSAurK65VHA+7eZLEM4ja2wsk4JvcrBeTScp&#10;JtoO/En90ZcihLBLUEHlfZtI6YqKDLqFbYmDdrGdQR/WrpS6wyGEm0bGUfQqDdYcLlTY0rai4nq8&#10;m1Cj/8pf3nxmnTtc4s3HDx7y602pp9mYvYPwNPqH+Z/e68DF8PdLG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kvjEAAAA2wAAAA8AAAAAAAAAAAAAAAAAmAIAAGRycy9k&#10;b3ducmV2LnhtbFBLBQYAAAAABAAEAPUAAACJAwAAAAA=&#10;" filled="f" stroked="f" strokeweight="1pt">
                    <v:textbox>
                      <w:txbxContent>
                        <w:p w:rsidR="00E05E56" w:rsidRPr="00192838" w:rsidRDefault="00E05E56" w:rsidP="00A05859">
                          <w:pPr>
                            <w:rPr>
                              <w:b/>
                              <w:bCs/>
                              <w:vertAlign w:val="subscript"/>
                              <w:lang w:bidi="ar-EG"/>
                            </w:rPr>
                          </w:pPr>
                          <w:r w:rsidRPr="00192838">
                            <w:rPr>
                              <w:b/>
                              <w:bCs/>
                              <w:lang w:bidi="ar-EG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45" o:spid="_x0000_s1050" type="#_x0000_t202" style="position:absolute;left:3968;top:4502;width:532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3Y8IA&#10;AADbAAAADwAAAGRycy9kb3ducmV2LnhtbESPzarCMBCF94LvEEa4O01VEK1GUUG4d+HCv/3YjG2x&#10;mdQm1l6f3giCuxnO+c6cmS0aU4iaKpdbVtDvRSCIE6tzThUcD5vuGITzyBoLy6Tgnxws5u3WDGNt&#10;H7yjeu9TEULYxagg876MpXRJRgZdz5bEQbvYyqAPa5VKXeEjhJtCDqJoJA3mHC5kWNI6o+S6v5tQ&#10;oz6dhxO/tM5tL4PV3xO35+tNqZ9Os5yC8NT4r/lD/+rADeH9Sx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zdjwgAAANsAAAAPAAAAAAAAAAAAAAAAAJgCAABkcnMvZG93&#10;bnJldi54bWxQSwUGAAAAAAQABAD1AAAAhwMAAAAA&#10;" filled="f" stroked="f" strokeweight="1pt">
                    <v:textbox>
                      <w:txbxContent>
                        <w:p w:rsidR="00E05E56" w:rsidRPr="00192838" w:rsidRDefault="00E05E56" w:rsidP="00A05859">
                          <w:pPr>
                            <w:rPr>
                              <w:b/>
                              <w:bCs/>
                              <w:lang w:bidi="ar-EG"/>
                            </w:rPr>
                          </w:pPr>
                          <w:r w:rsidRPr="00192838">
                            <w:rPr>
                              <w:b/>
                              <w:bCs/>
                              <w:lang w:bidi="ar-EG"/>
                            </w:rPr>
                            <w:t>P</w:t>
                          </w:r>
                          <w:r>
                            <w:rPr>
                              <w:b/>
                              <w:bCs/>
                              <w:vertAlign w:val="subscript"/>
                              <w:lang w:bidi="ar-EG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46" o:spid="_x0000_s1051" type="#_x0000_t202" style="position:absolute;left:3873;top:6113;width:78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vF8MA&#10;AADbAAAADwAAAGRycy9kb3ducmV2LnhtbESPS4vCQBCE74L/YWjBm058IBodxV1YWA8efN3bTJsE&#10;Mz0xMxuz/npHELx1U/VVVy9WjSlETZXLLSsY9CMQxInVOacKjoef3hSE88gaC8uk4J8crJbt1gJj&#10;be+8o3rvUxFC2MWoIPO+jKV0SUYGXd+WxEG72MqgD2uVSl3hPYSbQg6jaCIN5hwuZFjSd0bJdf9n&#10;Qo36dB7N/No6t70MvzYP3J6vN6W6nWY9B+Gp8R/zm/7VgRvD6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6vF8MAAADbAAAADwAAAAAAAAAAAAAAAACYAgAAZHJzL2Rv&#10;d25yZXYueG1sUEsFBgAAAAAEAAQA9QAAAIgDAAAAAA==&#10;" filled="f" stroked="f" strokeweight="1pt">
                    <v:textbox>
                      <w:txbxContent>
                        <w:p w:rsidR="00E05E56" w:rsidRPr="00192838" w:rsidRDefault="00E05E56" w:rsidP="0018117B">
                          <w:pPr>
                            <w:rPr>
                              <w:b/>
                              <w:bCs/>
                              <w:vertAlign w:val="subscript"/>
                              <w:lang w:bidi="ar-EG"/>
                            </w:rPr>
                          </w:pPr>
                          <w:r w:rsidRPr="00192838">
                            <w:rPr>
                              <w:b/>
                              <w:bCs/>
                              <w:lang w:bidi="ar-EG"/>
                            </w:rPr>
                            <w:t>P</w:t>
                          </w:r>
                          <w:r>
                            <w:rPr>
                              <w:b/>
                              <w:bCs/>
                              <w:vertAlign w:val="subscript"/>
                              <w:lang w:bidi="ar-EG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47" o:spid="_x0000_s1052" type="#_x0000_t202" style="position:absolute;left:4934;top:4419;width:484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KjMMA&#10;AADbAAAADwAAAGRycy9kb3ducmV2LnhtbESPT4vCMBDF74LfIYzgTVMVRatR3IWF9eDBf/exGdti&#10;M6lNtnb99EYQvM3w3u/Nm8WqMYWoqXK5ZQWDfgSCOLE651TB8fDTm4JwHlljYZkU/JOD1bLdWmCs&#10;7Z13VO99KkIIuxgVZN6XsZQuycig69uSOGgXWxn0Ya1SqSu8h3BTyGEUTaTBnMOFDEv6zii57v9M&#10;qFGfzqOZX1vntpfh1+aB2/P1plS306znIDw1/mN+0786cGN4/RIG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IKjMMAAADbAAAADwAAAAAAAAAAAAAAAACYAgAAZHJzL2Rv&#10;d25yZXYueG1sUEsFBgAAAAAEAAQA9QAAAIgDAAAAAA==&#10;" filled="f" stroked="f" strokeweight="1pt">
                    <v:textbox>
                      <w:txbxContent>
                        <w:p w:rsidR="00E05E56" w:rsidRPr="00192838" w:rsidRDefault="00E05E56" w:rsidP="00A05859">
                          <w:pPr>
                            <w:rPr>
                              <w:b/>
                              <w:bCs/>
                              <w:vertAlign w:val="subscript"/>
                              <w:lang w:bidi="ar-EG"/>
                            </w:rPr>
                          </w:pPr>
                          <w:r>
                            <w:rPr>
                              <w:b/>
                              <w:bCs/>
                              <w:lang w:bidi="ar-EG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48" o:spid="_x0000_s1053" type="#_x0000_t202" style="position:absolute;left:4934;top:5955;width:484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U+8UA&#10;AADbAAAADwAAAGRycy9kb3ducmV2LnhtbESPT2vCQBDF74LfYRmhN91oIWiajWih0B5yqNr7mJ38&#10;IdnZNLuNaT99t1DwNsN7vzdv0v1kOjHS4BrLCtarCARxYXXDlYLL+WW5BeE8ssbOMin4Jgf7bD5L&#10;MdH2xu80nnwlQgi7BBXU3veJlK6oyaBb2Z44aKUdDPqwDpXUA95CuOnkJopiabDhcKHGnp5rKtrT&#10;lwk1xo/r484frHN5uTm+/WB+bT+VelhMhycQniZ/N//TrzpwMfz9Ega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JT7xQAAANsAAAAPAAAAAAAAAAAAAAAAAJgCAABkcnMv&#10;ZG93bnJldi54bWxQSwUGAAAAAAQABAD1AAAAigMAAAAA&#10;" filled="f" stroked="f" strokeweight="1pt">
                    <v:textbox>
                      <w:txbxContent>
                        <w:p w:rsidR="00E05E56" w:rsidRPr="00192838" w:rsidRDefault="00E05E56" w:rsidP="00A05859">
                          <w:pPr>
                            <w:rPr>
                              <w:b/>
                              <w:bCs/>
                              <w:vertAlign w:val="subscript"/>
                              <w:lang w:bidi="ar-EG"/>
                            </w:rPr>
                          </w:pPr>
                          <w:r>
                            <w:rPr>
                              <w:b/>
                              <w:bCs/>
                              <w:lang w:bidi="ar-EG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49" o:spid="_x0000_s1054" type="#_x0000_t202" style="position:absolute;left:7355;top:4538;width:484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xYMMA&#10;AADbAAAADwAAAGRycy9kb3ducmV2LnhtbESPS4vCQBCE74L/YWjBm05U8BEdxV1YWA8efN3bTJsE&#10;Mz0xMxuz/npHELx1U/VVVy9WjSlETZXLLSsY9CMQxInVOacKjoef3hSE88gaC8uk4J8crJbt1gJj&#10;be+8o3rvUxFC2MWoIPO+jKV0SUYGXd+WxEG72MqgD2uVSl3hPYSbQg6jaCwN5hwuZFjSd0bJdf9n&#10;Qo36dB7N/No6t70MvzYP3J6vN6W6nWY9B+Gp8R/zm/7VgZvA6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wxYMMAAADbAAAADwAAAAAAAAAAAAAAAACYAgAAZHJzL2Rv&#10;d25yZXYueG1sUEsFBgAAAAAEAAQA9QAAAIgDAAAAAA==&#10;" filled="f" stroked="f" strokeweight="1pt">
                    <v:textbox>
                      <w:txbxContent>
                        <w:p w:rsidR="00E05E56" w:rsidRPr="00192838" w:rsidRDefault="00E05E56" w:rsidP="00A05859">
                          <w:pPr>
                            <w:rPr>
                              <w:b/>
                              <w:bCs/>
                              <w:vertAlign w:val="subscript"/>
                              <w:lang w:bidi="ar-EG"/>
                            </w:rPr>
                          </w:pPr>
                          <w:r>
                            <w:rPr>
                              <w:b/>
                              <w:bCs/>
                              <w:lang w:bidi="ar-EG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50" o:spid="_x0000_s1055" type="#_x0000_t202" style="position:absolute;left:7464;top:6113;width:484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lEsMA&#10;AADbAAAADwAAAGRycy9kb3ducmV2LnhtbESPzW7CQAyE75V4h5WReisbQEIlsCBAQqIHDuXnbrIm&#10;ich6Q3YJaZ8eHyr15pHnG4/ny85VqqUmlJ4NDAcJKOLM25JzA6fj9uMTVIjIFivPZOCHAiwXvbc5&#10;ptY/+ZvaQ8yVhHBI0UARY51qHbKCHIaBr4lld/WNwyiyybVt8CnhrtKjJJlohyXLhQJr2hSU3Q4P&#10;JzXa82U8jSsfwv46Wn/94v5yuxvz3u9WM1CRuvhv/qN3VjgpK7/IAHr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OlEsMAAADbAAAADwAAAAAAAAAAAAAAAACYAgAAZHJzL2Rv&#10;d25yZXYueG1sUEsFBgAAAAAEAAQA9QAAAIgDAAAAAA==&#10;" filled="f" stroked="f" strokeweight="1pt">
                    <v:textbox>
                      <w:txbxContent>
                        <w:p w:rsidR="00E05E56" w:rsidRPr="00192838" w:rsidRDefault="00E05E56" w:rsidP="00A05859">
                          <w:pPr>
                            <w:rPr>
                              <w:b/>
                              <w:bCs/>
                              <w:vertAlign w:val="subscript"/>
                              <w:lang w:bidi="ar-EG"/>
                            </w:rPr>
                          </w:pPr>
                          <w:r>
                            <w:rPr>
                              <w:b/>
                              <w:bCs/>
                              <w:lang w:bidi="ar-EG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51" o:spid="_x0000_s1056" type="#_x0000_t202" style="position:absolute;left:8917;top:6815;width:484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AicMA&#10;AADbAAAADwAAAGRycy9kb3ducmV2LnhtbESPS4vCQBCE7wv+h6GFva0TXVjW6ERUEPTgwde9zXQe&#10;mOmJmTHG/fWOIOytm6qvuno660wlWmpcaVnBcBCBIE6tLjlXcDysvn5BOI+ssbJMCh7kYJb0PqYY&#10;a3vnHbV7n4sQwi5GBYX3dSylSwsy6Aa2Jg5aZhuDPqxNLnWD9xBuKjmKoh9psORwocCalgWll/3N&#10;hBrt6fw99nPr3DYbLTZ/uD1frkp99rv5BISnzv+b3/RaB24Mr1/CADJ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8AicMAAADbAAAADwAAAAAAAAAAAAAAAACYAgAAZHJzL2Rv&#10;d25yZXYueG1sUEsFBgAAAAAEAAQA9QAAAIgDAAAAAA==&#10;" filled="f" stroked="f" strokeweight="1pt">
                    <v:textbox>
                      <w:txbxContent>
                        <w:p w:rsidR="00E05E56" w:rsidRPr="00192838" w:rsidRDefault="00E05E56" w:rsidP="00A05859">
                          <w:pPr>
                            <w:rPr>
                              <w:b/>
                              <w:bCs/>
                              <w:vertAlign w:val="subscript"/>
                              <w:lang w:bidi="ar-EG"/>
                            </w:rPr>
                          </w:pPr>
                          <w:r>
                            <w:rPr>
                              <w:b/>
                              <w:bCs/>
                              <w:lang w:bidi="ar-EG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152" o:spid="_x0000_s1057" type="#_x0000_t202" style="position:absolute;left:5045;top:6982;width:631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jqcQA&#10;AADbAAAADwAAAGRycy9kb3ducmV2LnhtbESPTW/CMAyG75P4D5GRdhspRZpGISBAmsQOHMbH3TSm&#10;rWic0mSl8Ovnw6Qdrdfv48fzZe9q1VEbKs8GxqMEFHHubcWFgePh8+0DVIjIFmvPZOBBAZaLwcsc&#10;M+vv/E3dPhZKIBwyNFDG2GRah7wkh2HkG2LJLr51GGVsC21bvAvc1TpNknftsGK5UGJDm5Ly6/7H&#10;iUZ3Ok+mceVD2F3S9dcTd+frzZjXYb+agYrUx//lv/bWGkjFXn4RAO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JY6nEAAAA2wAAAA8AAAAAAAAAAAAAAAAAmAIAAGRycy9k&#10;b3ducmV2LnhtbFBLBQYAAAAABAAEAPUAAACJAwAAAAA=&#10;" filled="f" stroked="f" strokeweight="1pt">
                    <v:textbox>
                      <w:txbxContent>
                        <w:p w:rsidR="00E05E56" w:rsidRPr="00192838" w:rsidRDefault="00E05E56" w:rsidP="00A05859">
                          <w:pPr>
                            <w:rPr>
                              <w:b/>
                              <w:bCs/>
                              <w:vertAlign w:val="subscript"/>
                              <w:lang w:bidi="ar-EG"/>
                            </w:rPr>
                          </w:pPr>
                          <w:r>
                            <w:rPr>
                              <w:b/>
                              <w:bCs/>
                              <w:lang w:bidi="ar-EG"/>
                            </w:rPr>
                            <w:t>V</w:t>
                          </w:r>
                          <w:r>
                            <w:rPr>
                              <w:b/>
                              <w:bCs/>
                              <w:vertAlign w:val="subscript"/>
                              <w:lang w:bidi="ar-EG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53" o:spid="_x0000_s1058" type="#_x0000_t202" style="position:absolute;left:7113;top:6982;width:655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XGMsMA&#10;AADbAAAADwAAAGRycy9kb3ducmV2LnhtbESPzYrCQBCE7wu+w9CCt83ECLJGR1FBcA8e/Lu3mTYJ&#10;ZnpiZoxZn95ZWNhjUV1fdc0WnalES40rLSsYRjEI4szqknMFp+Pm8wuE88gaK8uk4IccLOa9jxmm&#10;2j55T+3B5yJA2KWooPC+TqV0WUEGXWRr4uBdbWPQB9nkUjf4DHBTySSOx9JgyaGhwJrWBWW3w8OE&#10;N9rzZTTxS+vc7pqsvl+4u9zuSg363XIKwlPn/4//0lutIBnC75YA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XGMsMAAADbAAAADwAAAAAAAAAAAAAAAACYAgAAZHJzL2Rv&#10;d25yZXYueG1sUEsFBgAAAAAEAAQA9QAAAIgDAAAAAA==&#10;" filled="f" stroked="f" strokeweight="1pt">
                    <v:textbox>
                      <w:txbxContent>
                        <w:p w:rsidR="00E05E56" w:rsidRPr="00192838" w:rsidRDefault="00E05E56" w:rsidP="00A05859">
                          <w:pPr>
                            <w:rPr>
                              <w:b/>
                              <w:bCs/>
                              <w:vertAlign w:val="subscript"/>
                              <w:lang w:bidi="ar-EG"/>
                            </w:rPr>
                          </w:pPr>
                          <w:r>
                            <w:rPr>
                              <w:b/>
                              <w:bCs/>
                              <w:lang w:bidi="ar-EG"/>
                            </w:rPr>
                            <w:t>V</w:t>
                          </w:r>
                          <w:r>
                            <w:rPr>
                              <w:b/>
                              <w:bCs/>
                              <w:vertAlign w:val="subscript"/>
                              <w:lang w:bidi="ar-EG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Arc 157" o:spid="_x0000_s1059" style="position:absolute;left:5323;top:7380;width:2528;height:190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cGMMA&#10;AADbAAAADwAAAGRycy9kb3ducmV2LnhtbESPS4sCMRCE74L/IbSwF1kzO4Iuo1GGBcHb4uPgsZ30&#10;PHDSGSZRs/vrjSB4LKrqK2q5DqYVN+pdY1nB1yQBQVxY3XCl4HjYfH6DcB5ZY2uZFPyRg/VqOFhi&#10;pu2dd3Tb+0pECLsMFdTed5mUrqjJoJvYjjh6pe0N+ij7Suoe7xFuWpkmyUwabDgu1NjRT03FZX81&#10;Cs7F1I23ZQh56cIvHfPz6f80V+pjFPIFCE/Bv8Ov9lYrSF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ecGMMAAADbAAAADwAAAAAAAAAAAAAAAACYAgAAZHJzL2Rv&#10;d25yZXYueG1sUEsFBgAAAAAEAAQA9QAAAIgDAAAAAA==&#10;" path="m-1,nfc11929,,21600,9670,21600,21600em-1,nsc11929,,21600,9670,21600,21600l,21600,-1,xe" filled="f" strokeweight="1pt">
                  <v:path arrowok="t" o:extrusionok="f" o:connecttype="custom" o:connectlocs="0,0;2528,1904;0,1904" o:connectangles="0,0,0"/>
                </v:shape>
                <v:shape id="Text Box 158" o:spid="_x0000_s1060" type="#_x0000_t202" style="position:absolute;left:7849;top:8145;width:241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E05E56" w:rsidRDefault="00E05E56" w:rsidP="008F60E5">
                        <w:r>
                          <w:t xml:space="preserve">Isothermal </w:t>
                        </w:r>
                        <w:r w:rsidRPr="008F60E5">
                          <w:t>process</w:t>
                        </w:r>
                      </w:p>
                    </w:txbxContent>
                  </v:textbox>
                </v:shape>
                <v:shape id="AutoShape 159" o:spid="_x0000_s1061" type="#_x0000_t32" style="position:absolute;left:6301;top:8387;width:1647;height:4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="00A05859" w:rsidRPr="008F60E5">
        <w:rPr>
          <w:rFonts w:cs="Simplified Arabic" w:hint="cs"/>
          <w:sz w:val="28"/>
          <w:szCs w:val="28"/>
          <w:rtl/>
        </w:rPr>
        <w:t xml:space="preserve">اوجد  </w:t>
      </w:r>
      <w:r w:rsidR="00D33526">
        <w:rPr>
          <w:rFonts w:cs="Simplified Arabic"/>
          <w:sz w:val="28"/>
          <w:szCs w:val="28"/>
        </w:rPr>
        <w:t>,</w:t>
      </w:r>
      <w:r w:rsidR="00A05859" w:rsidRPr="008F60E5">
        <w:rPr>
          <w:rFonts w:cs="Simplified Arabic"/>
          <w:sz w:val="28"/>
          <w:szCs w:val="28"/>
        </w:rPr>
        <w:t>Ta</w:t>
      </w:r>
      <w:r w:rsidR="0037754D">
        <w:rPr>
          <w:rFonts w:cs="Simplified Arabic" w:hint="cs"/>
          <w:sz w:val="28"/>
          <w:szCs w:val="28"/>
          <w:rtl/>
        </w:rPr>
        <w:t xml:space="preserve"> </w:t>
      </w:r>
      <w:r w:rsidR="0037754D" w:rsidRPr="0037754D">
        <w:rPr>
          <w:rFonts w:cs="Simplified Arabic"/>
          <w:sz w:val="28"/>
          <w:szCs w:val="28"/>
        </w:rPr>
        <w:t xml:space="preserve"> </w:t>
      </w:r>
      <w:r w:rsidR="0037754D" w:rsidRPr="008F60E5">
        <w:rPr>
          <w:rFonts w:cs="Simplified Arabic"/>
          <w:sz w:val="28"/>
          <w:szCs w:val="28"/>
        </w:rPr>
        <w:t xml:space="preserve">Td </w:t>
      </w:r>
      <w:r w:rsidR="00D33526">
        <w:rPr>
          <w:rFonts w:cs="Simplified Arabic"/>
          <w:sz w:val="28"/>
          <w:szCs w:val="28"/>
        </w:rPr>
        <w:t>,</w:t>
      </w:r>
      <w:r w:rsidR="0037754D" w:rsidRPr="008F60E5">
        <w:rPr>
          <w:rFonts w:cs="Simplified Arabic"/>
          <w:sz w:val="28"/>
          <w:szCs w:val="28"/>
        </w:rPr>
        <w:t xml:space="preserve"> Tb</w:t>
      </w:r>
      <w:r w:rsidR="0037754D">
        <w:rPr>
          <w:rFonts w:cs="Simplified Arabic" w:hint="cs"/>
          <w:sz w:val="28"/>
          <w:szCs w:val="28"/>
          <w:rtl/>
        </w:rPr>
        <w:t xml:space="preserve">. </w:t>
      </w:r>
      <w:proofErr w:type="spellStart"/>
      <w:r w:rsidR="0037754D">
        <w:rPr>
          <w:rFonts w:cs="Simplified Arabic"/>
          <w:sz w:val="28"/>
          <w:szCs w:val="28"/>
        </w:rPr>
        <w:t>Tc</w:t>
      </w:r>
      <w:proofErr w:type="spellEnd"/>
    </w:p>
    <w:p w:rsidR="005B5ED6" w:rsidRDefault="005B5ED6" w:rsidP="00A05859">
      <w:pPr>
        <w:bidi/>
        <w:spacing w:line="360" w:lineRule="auto"/>
        <w:jc w:val="lowKashida"/>
        <w:rPr>
          <w:rStyle w:val="Strong"/>
          <w:rtl/>
        </w:rPr>
      </w:pPr>
    </w:p>
    <w:p w:rsidR="005B5ED6" w:rsidRDefault="005B5ED6" w:rsidP="005B5ED6">
      <w:pPr>
        <w:bidi/>
        <w:spacing w:line="360" w:lineRule="auto"/>
        <w:jc w:val="lowKashida"/>
        <w:rPr>
          <w:rStyle w:val="Strong"/>
          <w:rtl/>
          <w:lang w:bidi="ar-IQ"/>
        </w:rPr>
      </w:pPr>
    </w:p>
    <w:p w:rsidR="00A05859" w:rsidRDefault="00A05859" w:rsidP="00327FFA">
      <w:pPr>
        <w:bidi/>
        <w:spacing w:line="360" w:lineRule="auto"/>
        <w:jc w:val="lowKashida"/>
        <w:rPr>
          <w:rFonts w:cs="Simplified Arabic"/>
          <w:color w:val="FF0000"/>
          <w:sz w:val="28"/>
          <w:szCs w:val="28"/>
          <w:lang w:bidi="ar-EG"/>
        </w:rPr>
      </w:pPr>
    </w:p>
    <w:p w:rsidR="0037754D" w:rsidRPr="00164780" w:rsidRDefault="0037754D" w:rsidP="0037754D">
      <w:pPr>
        <w:bidi/>
        <w:spacing w:line="360" w:lineRule="auto"/>
        <w:jc w:val="lowKashida"/>
        <w:rPr>
          <w:rFonts w:cs="Simplified Arabic"/>
          <w:color w:val="FF0000"/>
          <w:sz w:val="28"/>
          <w:szCs w:val="28"/>
          <w:rtl/>
          <w:lang w:bidi="ar-EG"/>
        </w:rPr>
      </w:pPr>
    </w:p>
    <w:p w:rsidR="0037754D" w:rsidRDefault="0037754D" w:rsidP="0037754D">
      <w:pPr>
        <w:bidi/>
        <w:spacing w:line="360" w:lineRule="auto"/>
        <w:jc w:val="lowKashida"/>
        <w:rPr>
          <w:rFonts w:cs="Simplified Arabic"/>
          <w:color w:val="FF0000"/>
          <w:sz w:val="28"/>
          <w:szCs w:val="28"/>
          <w:rtl/>
          <w:lang w:bidi="ar-EG"/>
        </w:rPr>
      </w:pPr>
    </w:p>
    <w:p w:rsidR="003F042C" w:rsidRDefault="003F042C" w:rsidP="003F042C">
      <w:pPr>
        <w:bidi/>
        <w:spacing w:line="360" w:lineRule="auto"/>
        <w:jc w:val="lowKashida"/>
        <w:rPr>
          <w:rFonts w:cs="Simplified Arabic"/>
          <w:color w:val="FF0000"/>
          <w:sz w:val="28"/>
          <w:szCs w:val="28"/>
          <w:rtl/>
          <w:lang w:bidi="ar-EG"/>
        </w:rPr>
      </w:pPr>
    </w:p>
    <w:p w:rsidR="003F042C" w:rsidRPr="00164780" w:rsidRDefault="003F042C" w:rsidP="003F042C">
      <w:pPr>
        <w:bidi/>
        <w:spacing w:line="360" w:lineRule="auto"/>
        <w:jc w:val="lowKashida"/>
        <w:rPr>
          <w:rFonts w:cs="Simplified Arabic"/>
          <w:color w:val="FF0000"/>
          <w:sz w:val="28"/>
          <w:szCs w:val="28"/>
          <w:rtl/>
          <w:lang w:bidi="ar-EG"/>
        </w:rPr>
      </w:pPr>
    </w:p>
    <w:p w:rsidR="00A05859" w:rsidRPr="00722870" w:rsidRDefault="00A05859" w:rsidP="00A05859">
      <w:pPr>
        <w:numPr>
          <w:ilvl w:val="0"/>
          <w:numId w:val="19"/>
        </w:numPr>
        <w:spacing w:line="360" w:lineRule="auto"/>
        <w:rPr>
          <w:rFonts w:cs="Tahoma"/>
          <w:sz w:val="32"/>
          <w:szCs w:val="32"/>
          <w:lang w:bidi="ar-EG"/>
        </w:rPr>
      </w:pPr>
      <w:r w:rsidRPr="00722870">
        <w:rPr>
          <w:rFonts w:cs="Tahoma"/>
          <w:sz w:val="32"/>
          <w:szCs w:val="32"/>
          <w:lang w:bidi="ar-EG"/>
        </w:rPr>
        <w:t>P</w:t>
      </w:r>
      <w:r w:rsidRPr="00722870">
        <w:rPr>
          <w:rFonts w:cs="Tahoma"/>
          <w:sz w:val="32"/>
          <w:szCs w:val="32"/>
          <w:vertAlign w:val="subscript"/>
          <w:lang w:bidi="ar-EG"/>
        </w:rPr>
        <w:t>2</w:t>
      </w:r>
      <w:r w:rsidRPr="00722870">
        <w:rPr>
          <w:rFonts w:cs="Tahoma"/>
          <w:sz w:val="32"/>
          <w:szCs w:val="32"/>
          <w:lang w:bidi="ar-EG"/>
        </w:rPr>
        <w:t>V</w:t>
      </w:r>
      <w:r w:rsidRPr="00722870">
        <w:rPr>
          <w:rFonts w:cs="Tahoma"/>
          <w:sz w:val="32"/>
          <w:szCs w:val="32"/>
          <w:vertAlign w:val="subscript"/>
          <w:lang w:bidi="ar-EG"/>
        </w:rPr>
        <w:t>1</w:t>
      </w:r>
      <w:r w:rsidRPr="00722870">
        <w:rPr>
          <w:rFonts w:cs="Tahoma"/>
          <w:sz w:val="32"/>
          <w:szCs w:val="32"/>
          <w:lang w:bidi="ar-EG"/>
        </w:rPr>
        <w:t>=R</w:t>
      </w:r>
      <w:r w:rsidR="00E6313A">
        <w:rPr>
          <w:rFonts w:cs="Tahoma"/>
          <w:sz w:val="32"/>
          <w:szCs w:val="32"/>
          <w:lang w:bidi="ar-EG"/>
        </w:rPr>
        <w:t xml:space="preserve"> </w:t>
      </w:r>
      <w:r w:rsidRPr="00722870">
        <w:rPr>
          <w:rFonts w:cs="Tahoma"/>
          <w:sz w:val="32"/>
          <w:szCs w:val="32"/>
          <w:lang w:bidi="ar-EG"/>
        </w:rPr>
        <w:t>T</w:t>
      </w:r>
      <w:r w:rsidRPr="00722870">
        <w:rPr>
          <w:rFonts w:cs="Tahoma"/>
          <w:sz w:val="32"/>
          <w:szCs w:val="32"/>
          <w:vertAlign w:val="subscript"/>
          <w:lang w:bidi="ar-EG"/>
        </w:rPr>
        <w:t>a</w:t>
      </w:r>
    </w:p>
    <w:p w:rsidR="00A05859" w:rsidRPr="00722870" w:rsidRDefault="0018117B" w:rsidP="0037754D">
      <w:pPr>
        <w:spacing w:line="360" w:lineRule="auto"/>
        <w:ind w:left="639"/>
        <w:rPr>
          <w:rFonts w:cs="Tahoma"/>
          <w:sz w:val="32"/>
          <w:szCs w:val="32"/>
          <w:lang w:bidi="ar-EG"/>
        </w:rPr>
      </w:pPr>
      <w:r w:rsidRPr="00722870">
        <w:rPr>
          <w:rFonts w:cs="Tahoma"/>
          <w:sz w:val="32"/>
          <w:szCs w:val="32"/>
          <w:lang w:bidi="ar-EG"/>
        </w:rPr>
        <w:t xml:space="preserve">10 </w:t>
      </w:r>
      <w:r w:rsidR="00722870" w:rsidRPr="00722870">
        <w:rPr>
          <w:position w:val="-4"/>
        </w:rPr>
        <w:object w:dxaOrig="200" w:dyaOrig="220">
          <v:shape id="_x0000_i1085" type="#_x0000_t75" style="width:9.75pt;height:11.25pt" o:ole="">
            <v:imagedata r:id="rId132" o:title=""/>
          </v:shape>
          <o:OLEObject Type="Embed" ProgID="Equation.3" ShapeID="_x0000_i1085" DrawAspect="Content" ObjectID="_1605140550" r:id="rId133"/>
        </w:object>
      </w:r>
      <w:r w:rsidR="00A05859" w:rsidRPr="00722870">
        <w:rPr>
          <w:rFonts w:cs="Tahoma"/>
          <w:sz w:val="32"/>
          <w:szCs w:val="32"/>
          <w:lang w:bidi="ar-EG"/>
        </w:rPr>
        <w:t xml:space="preserve"> 10</w:t>
      </w:r>
      <w:r w:rsidR="00A05859" w:rsidRPr="00722870">
        <w:rPr>
          <w:rFonts w:cs="Tahoma"/>
          <w:sz w:val="32"/>
          <w:szCs w:val="32"/>
          <w:vertAlign w:val="superscript"/>
          <w:lang w:bidi="ar-EG"/>
        </w:rPr>
        <w:t>5</w:t>
      </w:r>
      <w:r w:rsidR="00A05859" w:rsidRPr="00722870">
        <w:rPr>
          <w:rFonts w:cs="Tahoma"/>
          <w:sz w:val="32"/>
          <w:szCs w:val="32"/>
          <w:lang w:bidi="ar-EG"/>
        </w:rPr>
        <w:t xml:space="preserve"> </w:t>
      </w:r>
      <w:r w:rsidR="00722870" w:rsidRPr="00722870">
        <w:rPr>
          <w:position w:val="-4"/>
        </w:rPr>
        <w:object w:dxaOrig="200" w:dyaOrig="220">
          <v:shape id="_x0000_i1086" type="#_x0000_t75" style="width:9.75pt;height:11.25pt" o:ole="">
            <v:imagedata r:id="rId134" o:title=""/>
          </v:shape>
          <o:OLEObject Type="Embed" ProgID="Equation.3" ShapeID="_x0000_i1086" DrawAspect="Content" ObjectID="_1605140551" r:id="rId135"/>
        </w:object>
      </w:r>
      <w:r w:rsidR="00A05859" w:rsidRPr="00722870">
        <w:rPr>
          <w:rFonts w:cs="Tahoma"/>
          <w:sz w:val="32"/>
          <w:szCs w:val="32"/>
          <w:lang w:bidi="ar-EG"/>
        </w:rPr>
        <w:t xml:space="preserve"> 2.5=8</w:t>
      </w:r>
      <w:r w:rsidRPr="00722870">
        <w:rPr>
          <w:rFonts w:cs="Tahoma"/>
          <w:sz w:val="32"/>
          <w:szCs w:val="32"/>
          <w:lang w:bidi="ar-EG"/>
        </w:rPr>
        <w:t>314</w:t>
      </w:r>
      <w:r w:rsidR="00A05859" w:rsidRPr="00722870">
        <w:rPr>
          <w:rFonts w:cs="Tahoma"/>
          <w:sz w:val="32"/>
          <w:szCs w:val="32"/>
          <w:lang w:bidi="ar-EG"/>
        </w:rPr>
        <w:t xml:space="preserve"> </w:t>
      </w:r>
      <w:r w:rsidR="00722870" w:rsidRPr="00722870">
        <w:rPr>
          <w:position w:val="-4"/>
        </w:rPr>
        <w:object w:dxaOrig="200" w:dyaOrig="220">
          <v:shape id="_x0000_i1087" type="#_x0000_t75" style="width:9.75pt;height:11.25pt" o:ole="">
            <v:imagedata r:id="rId136" o:title=""/>
          </v:shape>
          <o:OLEObject Type="Embed" ProgID="Equation.3" ShapeID="_x0000_i1087" DrawAspect="Content" ObjectID="_1605140552" r:id="rId137"/>
        </w:object>
      </w:r>
      <w:r w:rsidR="00A05859" w:rsidRPr="00722870">
        <w:rPr>
          <w:rFonts w:cs="Tahoma"/>
          <w:sz w:val="32"/>
          <w:szCs w:val="32"/>
          <w:lang w:bidi="ar-EG"/>
        </w:rPr>
        <w:t xml:space="preserve"> T</w:t>
      </w:r>
      <w:r w:rsidRPr="00722870">
        <w:rPr>
          <w:rFonts w:cs="Tahoma"/>
          <w:sz w:val="32"/>
          <w:szCs w:val="32"/>
          <w:lang w:bidi="ar-EG"/>
        </w:rPr>
        <w:t>a</w:t>
      </w:r>
    </w:p>
    <w:p w:rsidR="00A05859" w:rsidRDefault="00A05859" w:rsidP="00A05859">
      <w:pPr>
        <w:spacing w:line="360" w:lineRule="auto"/>
        <w:ind w:left="639"/>
        <w:rPr>
          <w:rFonts w:cs="Tahoma"/>
          <w:sz w:val="32"/>
          <w:szCs w:val="32"/>
          <w:lang w:bidi="ar-EG"/>
        </w:rPr>
      </w:pPr>
      <w:r w:rsidRPr="00722870">
        <w:rPr>
          <w:rFonts w:cs="Tahoma"/>
          <w:sz w:val="32"/>
          <w:szCs w:val="32"/>
          <w:lang w:bidi="ar-EG"/>
        </w:rPr>
        <w:t>T</w:t>
      </w:r>
      <w:r w:rsidRPr="00722870">
        <w:rPr>
          <w:rFonts w:cs="Tahoma"/>
          <w:sz w:val="32"/>
          <w:szCs w:val="32"/>
          <w:vertAlign w:val="subscript"/>
          <w:lang w:bidi="ar-EG"/>
        </w:rPr>
        <w:t>a</w:t>
      </w:r>
      <w:r w:rsidRPr="00722870">
        <w:rPr>
          <w:rFonts w:cs="Tahoma"/>
          <w:sz w:val="32"/>
          <w:szCs w:val="32"/>
          <w:lang w:bidi="ar-EG"/>
        </w:rPr>
        <w:t>=</w:t>
      </w:r>
      <w:proofErr w:type="gramStart"/>
      <w:r w:rsidRPr="00722870">
        <w:rPr>
          <w:rFonts w:cs="Tahoma"/>
          <w:sz w:val="32"/>
          <w:szCs w:val="32"/>
          <w:lang w:bidi="ar-EG"/>
        </w:rPr>
        <w:t>300  K</w:t>
      </w:r>
      <w:proofErr w:type="gramEnd"/>
    </w:p>
    <w:p w:rsidR="0037754D" w:rsidRDefault="0037754D" w:rsidP="0037754D">
      <w:pPr>
        <w:spacing w:line="360" w:lineRule="auto"/>
        <w:ind w:left="639"/>
        <w:rPr>
          <w:rFonts w:cs="Tahoma"/>
          <w:sz w:val="32"/>
          <w:szCs w:val="32"/>
          <w:lang w:bidi="ar-EG"/>
        </w:rPr>
      </w:pPr>
      <w:proofErr w:type="spellStart"/>
      <w:r w:rsidRPr="00722870">
        <w:rPr>
          <w:rFonts w:cs="Tahoma"/>
          <w:sz w:val="32"/>
          <w:szCs w:val="32"/>
          <w:lang w:bidi="ar-EG"/>
        </w:rPr>
        <w:t>T</w:t>
      </w:r>
      <w:r w:rsidRPr="00722870">
        <w:rPr>
          <w:rFonts w:cs="Tahoma"/>
          <w:sz w:val="32"/>
          <w:szCs w:val="32"/>
          <w:vertAlign w:val="subscript"/>
          <w:lang w:bidi="ar-EG"/>
        </w:rPr>
        <w:t>c</w:t>
      </w:r>
      <w:proofErr w:type="spellEnd"/>
      <w:r w:rsidRPr="00722870">
        <w:rPr>
          <w:rFonts w:cs="Tahoma"/>
          <w:sz w:val="32"/>
          <w:szCs w:val="32"/>
          <w:lang w:bidi="ar-EG"/>
        </w:rPr>
        <w:t>=300 K</w:t>
      </w:r>
    </w:p>
    <w:p w:rsidR="0037754D" w:rsidRPr="00722870" w:rsidRDefault="0037754D" w:rsidP="0037754D">
      <w:pPr>
        <w:spacing w:line="360" w:lineRule="auto"/>
        <w:ind w:left="639"/>
        <w:rPr>
          <w:rFonts w:cs="Tahoma"/>
          <w:sz w:val="32"/>
          <w:szCs w:val="32"/>
          <w:lang w:bidi="ar-EG"/>
        </w:rPr>
      </w:pPr>
    </w:p>
    <w:p w:rsidR="00A05859" w:rsidRPr="00722870" w:rsidRDefault="00A05859" w:rsidP="00A05859">
      <w:pPr>
        <w:numPr>
          <w:ilvl w:val="0"/>
          <w:numId w:val="19"/>
        </w:numPr>
        <w:spacing w:line="360" w:lineRule="auto"/>
        <w:rPr>
          <w:rFonts w:cs="Tahoma"/>
          <w:sz w:val="32"/>
          <w:szCs w:val="32"/>
          <w:lang w:bidi="ar-EG"/>
        </w:rPr>
      </w:pPr>
      <w:r w:rsidRPr="00722870">
        <w:rPr>
          <w:rFonts w:cs="Tahoma"/>
          <w:sz w:val="32"/>
          <w:szCs w:val="32"/>
          <w:lang w:bidi="ar-EG"/>
        </w:rPr>
        <w:t>T</w:t>
      </w:r>
      <w:r w:rsidRPr="00722870">
        <w:rPr>
          <w:rFonts w:cs="Tahoma"/>
          <w:sz w:val="32"/>
          <w:szCs w:val="32"/>
          <w:vertAlign w:val="subscript"/>
          <w:lang w:bidi="ar-EG"/>
        </w:rPr>
        <w:t>d</w:t>
      </w:r>
      <w:r w:rsidRPr="00722870">
        <w:rPr>
          <w:rFonts w:cs="Tahoma"/>
          <w:sz w:val="32"/>
          <w:szCs w:val="32"/>
          <w:lang w:bidi="ar-EG"/>
        </w:rPr>
        <w:t>=?</w:t>
      </w:r>
    </w:p>
    <w:p w:rsidR="00A05859" w:rsidRPr="00722870" w:rsidRDefault="00A05859" w:rsidP="00A83FDB">
      <w:pPr>
        <w:spacing w:line="360" w:lineRule="auto"/>
        <w:ind w:left="639"/>
        <w:rPr>
          <w:rFonts w:cs="Tahoma"/>
          <w:sz w:val="32"/>
          <w:szCs w:val="32"/>
          <w:lang w:bidi="ar-EG"/>
        </w:rPr>
      </w:pPr>
      <w:r w:rsidRPr="00722870">
        <w:rPr>
          <w:rFonts w:cs="Tahoma"/>
          <w:sz w:val="32"/>
          <w:szCs w:val="32"/>
          <w:lang w:bidi="ar-EG"/>
        </w:rPr>
        <w:t>P</w:t>
      </w:r>
      <w:r w:rsidR="00A83FDB">
        <w:rPr>
          <w:rFonts w:cs="Tahoma"/>
          <w:sz w:val="32"/>
          <w:szCs w:val="32"/>
          <w:vertAlign w:val="subscript"/>
          <w:lang w:bidi="ar-EG"/>
        </w:rPr>
        <w:t>1</w:t>
      </w:r>
      <w:r w:rsidR="008F60E5" w:rsidRPr="00722870">
        <w:rPr>
          <w:rFonts w:cs="Tahoma"/>
          <w:sz w:val="32"/>
          <w:szCs w:val="32"/>
          <w:lang w:bidi="ar-EG"/>
        </w:rPr>
        <w:t xml:space="preserve"> </w:t>
      </w:r>
      <w:r w:rsidRPr="00722870">
        <w:rPr>
          <w:rFonts w:cs="Tahoma"/>
          <w:sz w:val="32"/>
          <w:szCs w:val="32"/>
          <w:lang w:bidi="ar-EG"/>
        </w:rPr>
        <w:t>V</w:t>
      </w:r>
      <w:r w:rsidR="008F60E5" w:rsidRPr="00722870">
        <w:rPr>
          <w:rFonts w:cs="Tahoma"/>
          <w:sz w:val="32"/>
          <w:szCs w:val="32"/>
          <w:vertAlign w:val="subscript"/>
          <w:lang w:bidi="ar-EG"/>
        </w:rPr>
        <w:t>1</w:t>
      </w:r>
      <w:r w:rsidRPr="00722870">
        <w:rPr>
          <w:rFonts w:cs="Tahoma"/>
          <w:sz w:val="32"/>
          <w:szCs w:val="32"/>
          <w:lang w:bidi="ar-EG"/>
        </w:rPr>
        <w:t>=R</w:t>
      </w:r>
      <w:r w:rsidR="008F60E5" w:rsidRPr="00722870">
        <w:rPr>
          <w:rFonts w:cs="Tahoma"/>
          <w:sz w:val="32"/>
          <w:szCs w:val="32"/>
          <w:lang w:bidi="ar-EG"/>
        </w:rPr>
        <w:t xml:space="preserve"> </w:t>
      </w:r>
      <w:r w:rsidRPr="00722870">
        <w:rPr>
          <w:rFonts w:cs="Tahoma"/>
          <w:sz w:val="32"/>
          <w:szCs w:val="32"/>
          <w:lang w:bidi="ar-EG"/>
        </w:rPr>
        <w:t>T</w:t>
      </w:r>
      <w:r w:rsidRPr="00722870">
        <w:rPr>
          <w:rFonts w:cs="Tahoma"/>
          <w:sz w:val="32"/>
          <w:szCs w:val="32"/>
          <w:vertAlign w:val="subscript"/>
          <w:lang w:bidi="ar-EG"/>
        </w:rPr>
        <w:t>d</w:t>
      </w:r>
    </w:p>
    <w:p w:rsidR="00A05859" w:rsidRPr="00722870" w:rsidRDefault="00A05859" w:rsidP="0037754D">
      <w:pPr>
        <w:spacing w:line="360" w:lineRule="auto"/>
        <w:ind w:left="639"/>
        <w:rPr>
          <w:rFonts w:cs="Tahoma"/>
          <w:sz w:val="32"/>
          <w:szCs w:val="32"/>
          <w:lang w:bidi="ar-EG"/>
        </w:rPr>
      </w:pPr>
      <w:r w:rsidRPr="00722870">
        <w:rPr>
          <w:rFonts w:cs="Tahoma"/>
          <w:sz w:val="32"/>
          <w:szCs w:val="32"/>
          <w:lang w:bidi="ar-EG"/>
        </w:rPr>
        <w:t xml:space="preserve">4 </w:t>
      </w:r>
      <w:r w:rsidR="00722870" w:rsidRPr="00722870">
        <w:rPr>
          <w:position w:val="-4"/>
        </w:rPr>
        <w:object w:dxaOrig="200" w:dyaOrig="220">
          <v:shape id="_x0000_i1088" type="#_x0000_t75" style="width:9.75pt;height:11.25pt" o:ole="">
            <v:imagedata r:id="rId138" o:title=""/>
          </v:shape>
          <o:OLEObject Type="Embed" ProgID="Equation.3" ShapeID="_x0000_i1088" DrawAspect="Content" ObjectID="_1605140553" r:id="rId139"/>
        </w:object>
      </w:r>
      <w:r w:rsidRPr="00722870">
        <w:rPr>
          <w:rFonts w:cs="Tahoma"/>
          <w:sz w:val="32"/>
          <w:szCs w:val="32"/>
          <w:lang w:bidi="ar-EG"/>
        </w:rPr>
        <w:t xml:space="preserve"> 10</w:t>
      </w:r>
      <w:r w:rsidRPr="00722870">
        <w:rPr>
          <w:rFonts w:cs="Tahoma"/>
          <w:sz w:val="32"/>
          <w:szCs w:val="32"/>
          <w:vertAlign w:val="superscript"/>
          <w:lang w:bidi="ar-EG"/>
        </w:rPr>
        <w:t>5</w:t>
      </w:r>
      <w:r w:rsidRPr="00722870">
        <w:rPr>
          <w:rFonts w:cs="Tahoma"/>
          <w:sz w:val="32"/>
          <w:szCs w:val="32"/>
          <w:lang w:bidi="ar-EG"/>
        </w:rPr>
        <w:t xml:space="preserve"> </w:t>
      </w:r>
      <w:r w:rsidR="00722870" w:rsidRPr="00722870">
        <w:rPr>
          <w:position w:val="-4"/>
        </w:rPr>
        <w:object w:dxaOrig="200" w:dyaOrig="220">
          <v:shape id="_x0000_i1089" type="#_x0000_t75" style="width:9.75pt;height:11.25pt" o:ole="">
            <v:imagedata r:id="rId140" o:title=""/>
          </v:shape>
          <o:OLEObject Type="Embed" ProgID="Equation.3" ShapeID="_x0000_i1089" DrawAspect="Content" ObjectID="_1605140554" r:id="rId141"/>
        </w:object>
      </w:r>
      <w:r w:rsidRPr="00722870">
        <w:rPr>
          <w:rFonts w:cs="Tahoma"/>
          <w:sz w:val="32"/>
          <w:szCs w:val="32"/>
          <w:lang w:bidi="ar-EG"/>
        </w:rPr>
        <w:t xml:space="preserve"> 2.5 = 83</w:t>
      </w:r>
      <w:r w:rsidR="008F60E5" w:rsidRPr="00722870">
        <w:rPr>
          <w:rFonts w:cs="Tahoma"/>
          <w:sz w:val="32"/>
          <w:szCs w:val="32"/>
          <w:lang w:bidi="ar-EG"/>
        </w:rPr>
        <w:t>14</w:t>
      </w:r>
      <w:r w:rsidRPr="00722870">
        <w:rPr>
          <w:rFonts w:cs="Tahoma"/>
          <w:sz w:val="32"/>
          <w:szCs w:val="32"/>
          <w:lang w:bidi="ar-EG"/>
        </w:rPr>
        <w:t xml:space="preserve"> </w:t>
      </w:r>
      <w:r w:rsidR="00722870" w:rsidRPr="00722870">
        <w:rPr>
          <w:position w:val="-4"/>
        </w:rPr>
        <w:object w:dxaOrig="200" w:dyaOrig="220">
          <v:shape id="_x0000_i1090" type="#_x0000_t75" style="width:9.75pt;height:11.25pt" o:ole="">
            <v:imagedata r:id="rId142" o:title=""/>
          </v:shape>
          <o:OLEObject Type="Embed" ProgID="Equation.3" ShapeID="_x0000_i1090" DrawAspect="Content" ObjectID="_1605140555" r:id="rId143"/>
        </w:object>
      </w:r>
      <w:r w:rsidRPr="00722870">
        <w:rPr>
          <w:rFonts w:cs="Tahoma"/>
          <w:sz w:val="32"/>
          <w:szCs w:val="32"/>
          <w:lang w:bidi="ar-EG"/>
        </w:rPr>
        <w:t xml:space="preserve"> T</w:t>
      </w:r>
      <w:r w:rsidRPr="00722870">
        <w:rPr>
          <w:rFonts w:cs="Tahoma"/>
          <w:sz w:val="32"/>
          <w:szCs w:val="32"/>
          <w:vertAlign w:val="subscript"/>
          <w:lang w:bidi="ar-EG"/>
        </w:rPr>
        <w:t>d</w:t>
      </w:r>
    </w:p>
    <w:p w:rsidR="00A05859" w:rsidRDefault="00A05859" w:rsidP="00A05859">
      <w:pPr>
        <w:spacing w:line="360" w:lineRule="auto"/>
        <w:ind w:left="639"/>
        <w:rPr>
          <w:rFonts w:cs="Tahoma"/>
          <w:sz w:val="32"/>
          <w:szCs w:val="32"/>
          <w:lang w:bidi="ar-EG"/>
        </w:rPr>
      </w:pPr>
      <w:r w:rsidRPr="00722870">
        <w:rPr>
          <w:rFonts w:cs="Tahoma"/>
          <w:sz w:val="32"/>
          <w:szCs w:val="32"/>
          <w:lang w:bidi="ar-EG"/>
        </w:rPr>
        <w:t>T</w:t>
      </w:r>
      <w:r w:rsidRPr="00722870">
        <w:rPr>
          <w:rFonts w:cs="Tahoma"/>
          <w:sz w:val="32"/>
          <w:szCs w:val="32"/>
          <w:vertAlign w:val="subscript"/>
          <w:lang w:bidi="ar-EG"/>
        </w:rPr>
        <w:t>d</w:t>
      </w:r>
      <w:r w:rsidRPr="00722870">
        <w:rPr>
          <w:rFonts w:cs="Tahoma"/>
          <w:sz w:val="32"/>
          <w:szCs w:val="32"/>
          <w:lang w:bidi="ar-EG"/>
        </w:rPr>
        <w:t>=120 K</w:t>
      </w:r>
    </w:p>
    <w:p w:rsidR="0037754D" w:rsidRPr="006B52F2" w:rsidRDefault="0037754D" w:rsidP="0037754D">
      <w:pPr>
        <w:bidi/>
        <w:spacing w:line="360" w:lineRule="auto"/>
        <w:ind w:left="639"/>
        <w:rPr>
          <w:rFonts w:hint="cs"/>
          <w:sz w:val="28"/>
          <w:szCs w:val="28"/>
          <w:rtl/>
          <w:lang w:bidi="ar-IQ"/>
        </w:rPr>
      </w:pPr>
      <w:r w:rsidRPr="006B52F2">
        <w:rPr>
          <w:sz w:val="28"/>
          <w:szCs w:val="28"/>
          <w:rtl/>
          <w:lang w:bidi="ar-IQ"/>
        </w:rPr>
        <w:t xml:space="preserve">لحساب </w:t>
      </w:r>
      <w:r w:rsidRPr="006B52F2">
        <w:rPr>
          <w:sz w:val="28"/>
          <w:szCs w:val="28"/>
          <w:lang w:bidi="ar-IQ"/>
        </w:rPr>
        <w:t>T</w:t>
      </w:r>
      <w:r w:rsidRPr="006B52F2">
        <w:rPr>
          <w:sz w:val="28"/>
          <w:szCs w:val="28"/>
          <w:vertAlign w:val="subscript"/>
          <w:lang w:bidi="ar-IQ"/>
        </w:rPr>
        <w:t>b</w:t>
      </w:r>
      <w:r w:rsidRPr="006B52F2">
        <w:rPr>
          <w:sz w:val="28"/>
          <w:szCs w:val="28"/>
          <w:rtl/>
          <w:lang w:bidi="ar-IQ"/>
        </w:rPr>
        <w:t xml:space="preserve"> نقوم بما يلي اولا </w:t>
      </w:r>
    </w:p>
    <w:p w:rsidR="0037754D" w:rsidRDefault="0037754D" w:rsidP="00722870">
      <w:pPr>
        <w:spacing w:line="360" w:lineRule="auto"/>
        <w:ind w:left="639"/>
        <w:rPr>
          <w:rFonts w:cs="Tahoma"/>
          <w:sz w:val="32"/>
          <w:szCs w:val="32"/>
          <w:lang w:bidi="ar-EG"/>
        </w:rPr>
      </w:pPr>
      <w:r>
        <w:rPr>
          <w:rFonts w:cs="Tahoma"/>
          <w:sz w:val="32"/>
          <w:szCs w:val="32"/>
          <w:lang w:bidi="ar-EG"/>
        </w:rPr>
        <w:t>P</w:t>
      </w:r>
      <w:r w:rsidRPr="0037754D">
        <w:rPr>
          <w:rFonts w:cs="Tahoma"/>
          <w:sz w:val="32"/>
          <w:szCs w:val="32"/>
          <w:vertAlign w:val="subscript"/>
          <w:lang w:bidi="ar-EG"/>
        </w:rPr>
        <w:t>1</w:t>
      </w:r>
      <w:r>
        <w:rPr>
          <w:rFonts w:cs="Tahoma"/>
          <w:sz w:val="32"/>
          <w:szCs w:val="32"/>
          <w:lang w:bidi="ar-EG"/>
        </w:rPr>
        <w:t xml:space="preserve"> V</w:t>
      </w:r>
      <w:r w:rsidRPr="0037754D">
        <w:rPr>
          <w:rFonts w:cs="Tahoma"/>
          <w:sz w:val="32"/>
          <w:szCs w:val="32"/>
          <w:vertAlign w:val="subscript"/>
          <w:lang w:bidi="ar-EG"/>
        </w:rPr>
        <w:t>2</w:t>
      </w:r>
      <w:r>
        <w:rPr>
          <w:rFonts w:cs="Tahoma"/>
          <w:sz w:val="32"/>
          <w:szCs w:val="32"/>
          <w:lang w:bidi="ar-EG"/>
        </w:rPr>
        <w:t xml:space="preserve">=R </w:t>
      </w:r>
      <w:proofErr w:type="spellStart"/>
      <w:r>
        <w:rPr>
          <w:rFonts w:cs="Tahoma"/>
          <w:sz w:val="32"/>
          <w:szCs w:val="32"/>
          <w:lang w:bidi="ar-EG"/>
        </w:rPr>
        <w:t>T</w:t>
      </w:r>
      <w:r w:rsidRPr="0037754D">
        <w:rPr>
          <w:rFonts w:cs="Tahoma"/>
          <w:sz w:val="32"/>
          <w:szCs w:val="32"/>
          <w:vertAlign w:val="subscript"/>
          <w:lang w:bidi="ar-EG"/>
        </w:rPr>
        <w:t>c</w:t>
      </w:r>
      <w:proofErr w:type="spellEnd"/>
    </w:p>
    <w:p w:rsidR="00A05859" w:rsidRPr="00722870" w:rsidRDefault="00A05859" w:rsidP="0037754D">
      <w:pPr>
        <w:spacing w:line="360" w:lineRule="auto"/>
        <w:ind w:left="639"/>
        <w:rPr>
          <w:rFonts w:cs="Tahoma"/>
          <w:sz w:val="32"/>
          <w:szCs w:val="32"/>
          <w:lang w:bidi="ar-EG"/>
        </w:rPr>
      </w:pPr>
      <w:r w:rsidRPr="00722870">
        <w:rPr>
          <w:rFonts w:cs="Tahoma"/>
          <w:sz w:val="32"/>
          <w:szCs w:val="32"/>
          <w:lang w:bidi="ar-EG"/>
        </w:rPr>
        <w:t xml:space="preserve">4 </w:t>
      </w:r>
      <w:r w:rsidR="00722870" w:rsidRPr="00722870">
        <w:rPr>
          <w:position w:val="-4"/>
        </w:rPr>
        <w:object w:dxaOrig="200" w:dyaOrig="220">
          <v:shape id="_x0000_i1091" type="#_x0000_t75" style="width:9.75pt;height:11.25pt" o:ole="">
            <v:imagedata r:id="rId144" o:title=""/>
          </v:shape>
          <o:OLEObject Type="Embed" ProgID="Equation.3" ShapeID="_x0000_i1091" DrawAspect="Content" ObjectID="_1605140556" r:id="rId145"/>
        </w:object>
      </w:r>
      <w:r w:rsidRPr="00722870">
        <w:rPr>
          <w:rFonts w:cs="Tahoma"/>
          <w:sz w:val="32"/>
          <w:szCs w:val="32"/>
          <w:lang w:bidi="ar-EG"/>
        </w:rPr>
        <w:t xml:space="preserve"> 10</w:t>
      </w:r>
      <w:r w:rsidRPr="00722870">
        <w:rPr>
          <w:rFonts w:cs="Tahoma"/>
          <w:sz w:val="32"/>
          <w:szCs w:val="32"/>
          <w:vertAlign w:val="superscript"/>
          <w:lang w:bidi="ar-EG"/>
        </w:rPr>
        <w:t>5</w:t>
      </w:r>
      <w:r w:rsidRPr="00722870">
        <w:rPr>
          <w:rFonts w:cs="Tahoma"/>
          <w:sz w:val="32"/>
          <w:szCs w:val="32"/>
          <w:lang w:bidi="ar-EG"/>
        </w:rPr>
        <w:t xml:space="preserve"> </w:t>
      </w:r>
      <w:r w:rsidR="00722870" w:rsidRPr="00722870">
        <w:rPr>
          <w:position w:val="-4"/>
        </w:rPr>
        <w:object w:dxaOrig="200" w:dyaOrig="220">
          <v:shape id="_x0000_i1092" type="#_x0000_t75" style="width:9.75pt;height:11.25pt" o:ole="">
            <v:imagedata r:id="rId146" o:title=""/>
          </v:shape>
          <o:OLEObject Type="Embed" ProgID="Equation.3" ShapeID="_x0000_i1092" DrawAspect="Content" ObjectID="_1605140557" r:id="rId147"/>
        </w:object>
      </w:r>
      <w:r w:rsidRPr="00722870">
        <w:rPr>
          <w:rFonts w:cs="Tahoma"/>
          <w:sz w:val="32"/>
          <w:szCs w:val="32"/>
          <w:lang w:bidi="ar-EG"/>
        </w:rPr>
        <w:t xml:space="preserve"> V</w:t>
      </w:r>
      <w:r w:rsidRPr="00722870">
        <w:rPr>
          <w:rFonts w:cs="Tahoma"/>
          <w:sz w:val="32"/>
          <w:szCs w:val="32"/>
          <w:vertAlign w:val="subscript"/>
          <w:lang w:bidi="ar-EG"/>
        </w:rPr>
        <w:t>2</w:t>
      </w:r>
      <w:r w:rsidR="0037754D">
        <w:rPr>
          <w:rFonts w:cs="Tahoma"/>
          <w:sz w:val="32"/>
          <w:szCs w:val="32"/>
          <w:lang w:bidi="ar-EG"/>
        </w:rPr>
        <w:t>=8</w:t>
      </w:r>
      <w:r w:rsidRPr="00722870">
        <w:rPr>
          <w:rFonts w:cs="Tahoma"/>
          <w:sz w:val="32"/>
          <w:szCs w:val="32"/>
          <w:lang w:bidi="ar-EG"/>
        </w:rPr>
        <w:t>3</w:t>
      </w:r>
      <w:r w:rsidR="008F60E5" w:rsidRPr="00722870">
        <w:rPr>
          <w:rFonts w:cs="Tahoma"/>
          <w:sz w:val="32"/>
          <w:szCs w:val="32"/>
          <w:lang w:bidi="ar-EG"/>
        </w:rPr>
        <w:t>14</w:t>
      </w:r>
      <w:r w:rsidRPr="00722870">
        <w:rPr>
          <w:rFonts w:cs="Tahoma"/>
          <w:sz w:val="32"/>
          <w:szCs w:val="32"/>
          <w:lang w:bidi="ar-EG"/>
        </w:rPr>
        <w:t xml:space="preserve"> </w:t>
      </w:r>
      <w:r w:rsidR="00722870" w:rsidRPr="00722870">
        <w:rPr>
          <w:position w:val="-4"/>
        </w:rPr>
        <w:object w:dxaOrig="200" w:dyaOrig="220">
          <v:shape id="_x0000_i1093" type="#_x0000_t75" style="width:9.75pt;height:11.25pt" o:ole="">
            <v:imagedata r:id="rId148" o:title=""/>
          </v:shape>
          <o:OLEObject Type="Embed" ProgID="Equation.3" ShapeID="_x0000_i1093" DrawAspect="Content" ObjectID="_1605140558" r:id="rId149"/>
        </w:object>
      </w:r>
      <w:r w:rsidRPr="00722870">
        <w:rPr>
          <w:rFonts w:cs="Tahoma"/>
          <w:sz w:val="32"/>
          <w:szCs w:val="32"/>
          <w:lang w:bidi="ar-EG"/>
        </w:rPr>
        <w:t xml:space="preserve"> 300</w:t>
      </w:r>
    </w:p>
    <w:p w:rsidR="00A05859" w:rsidRPr="00AD4BE3" w:rsidRDefault="00A05859" w:rsidP="00AD4BE3">
      <w:pPr>
        <w:spacing w:line="360" w:lineRule="auto"/>
        <w:ind w:left="639"/>
        <w:rPr>
          <w:rFonts w:cs="Tahoma"/>
          <w:sz w:val="32"/>
          <w:szCs w:val="32"/>
          <w:vertAlign w:val="superscript"/>
          <w:lang w:bidi="ar-EG"/>
        </w:rPr>
      </w:pPr>
      <w:r w:rsidRPr="00722870">
        <w:rPr>
          <w:rFonts w:cs="Tahoma"/>
          <w:sz w:val="32"/>
          <w:szCs w:val="32"/>
          <w:lang w:bidi="ar-EG"/>
        </w:rPr>
        <w:t>V</w:t>
      </w:r>
      <w:r w:rsidRPr="00722870">
        <w:rPr>
          <w:rFonts w:cs="Tahoma"/>
          <w:sz w:val="32"/>
          <w:szCs w:val="32"/>
          <w:vertAlign w:val="subscript"/>
          <w:lang w:bidi="ar-EG"/>
        </w:rPr>
        <w:t>2</w:t>
      </w:r>
      <w:r w:rsidRPr="00722870">
        <w:rPr>
          <w:rFonts w:cs="Tahoma"/>
          <w:sz w:val="32"/>
          <w:szCs w:val="32"/>
          <w:lang w:bidi="ar-EG"/>
        </w:rPr>
        <w:t>=</w:t>
      </w:r>
      <w:proofErr w:type="gramStart"/>
      <w:r w:rsidRPr="00722870">
        <w:rPr>
          <w:rFonts w:cs="Tahoma"/>
          <w:sz w:val="32"/>
          <w:szCs w:val="32"/>
          <w:lang w:bidi="ar-EG"/>
        </w:rPr>
        <w:t xml:space="preserve">6.25  </w:t>
      </w:r>
      <w:r w:rsidR="00AD4BE3">
        <w:rPr>
          <w:rFonts w:cs="Tahoma"/>
          <w:sz w:val="32"/>
          <w:szCs w:val="32"/>
          <w:lang w:bidi="ar-EG"/>
        </w:rPr>
        <w:t>m</w:t>
      </w:r>
      <w:r w:rsidR="00AD4BE3">
        <w:rPr>
          <w:rFonts w:cs="Tahoma"/>
          <w:sz w:val="32"/>
          <w:szCs w:val="32"/>
          <w:vertAlign w:val="superscript"/>
          <w:lang w:bidi="ar-EG"/>
        </w:rPr>
        <w:t>3</w:t>
      </w:r>
      <w:proofErr w:type="gramEnd"/>
    </w:p>
    <w:p w:rsidR="00E6313A" w:rsidRDefault="00E6313A" w:rsidP="00722870">
      <w:pPr>
        <w:spacing w:line="360" w:lineRule="auto"/>
        <w:ind w:left="639"/>
        <w:rPr>
          <w:rFonts w:cs="Tahoma"/>
          <w:sz w:val="32"/>
          <w:szCs w:val="32"/>
          <w:lang w:bidi="ar-EG"/>
        </w:rPr>
      </w:pPr>
    </w:p>
    <w:p w:rsidR="00722870" w:rsidRPr="00722870" w:rsidRDefault="00722870" w:rsidP="00722870">
      <w:pPr>
        <w:spacing w:line="360" w:lineRule="auto"/>
        <w:ind w:left="639"/>
        <w:rPr>
          <w:rFonts w:cs="Tahoma"/>
          <w:sz w:val="32"/>
          <w:szCs w:val="32"/>
          <w:vertAlign w:val="subscript"/>
          <w:lang w:bidi="ar-EG"/>
        </w:rPr>
      </w:pPr>
      <w:r w:rsidRPr="00722870">
        <w:rPr>
          <w:rFonts w:cs="Tahoma"/>
          <w:sz w:val="32"/>
          <w:szCs w:val="32"/>
          <w:lang w:bidi="ar-EG"/>
        </w:rPr>
        <w:lastRenderedPageBreak/>
        <w:t>P</w:t>
      </w:r>
      <w:r w:rsidRPr="00722870">
        <w:rPr>
          <w:rFonts w:cs="Tahoma"/>
          <w:sz w:val="32"/>
          <w:szCs w:val="32"/>
          <w:vertAlign w:val="subscript"/>
          <w:lang w:bidi="ar-EG"/>
        </w:rPr>
        <w:t>2</w:t>
      </w:r>
      <w:r w:rsidRPr="00722870">
        <w:rPr>
          <w:rFonts w:cs="Tahoma"/>
          <w:sz w:val="32"/>
          <w:szCs w:val="32"/>
          <w:lang w:bidi="ar-EG"/>
        </w:rPr>
        <w:t>V</w:t>
      </w:r>
      <w:r w:rsidRPr="00722870">
        <w:rPr>
          <w:rFonts w:cs="Tahoma"/>
          <w:sz w:val="32"/>
          <w:szCs w:val="32"/>
          <w:vertAlign w:val="subscript"/>
          <w:lang w:bidi="ar-EG"/>
        </w:rPr>
        <w:t>2</w:t>
      </w:r>
      <w:r w:rsidRPr="00722870">
        <w:rPr>
          <w:rFonts w:cs="Tahoma"/>
          <w:sz w:val="32"/>
          <w:szCs w:val="32"/>
          <w:lang w:bidi="ar-EG"/>
        </w:rPr>
        <w:t>=R T</w:t>
      </w:r>
      <w:r w:rsidRPr="00722870">
        <w:rPr>
          <w:rFonts w:cs="Tahoma"/>
          <w:sz w:val="32"/>
          <w:szCs w:val="32"/>
          <w:vertAlign w:val="subscript"/>
          <w:lang w:bidi="ar-EG"/>
        </w:rPr>
        <w:t>b</w:t>
      </w:r>
    </w:p>
    <w:p w:rsidR="00A05859" w:rsidRPr="00722870" w:rsidRDefault="00A05859" w:rsidP="0037754D">
      <w:pPr>
        <w:spacing w:line="360" w:lineRule="auto"/>
        <w:ind w:left="639"/>
        <w:rPr>
          <w:rFonts w:cs="Tahoma"/>
          <w:sz w:val="32"/>
          <w:szCs w:val="32"/>
          <w:lang w:bidi="ar-EG"/>
        </w:rPr>
      </w:pPr>
      <w:r w:rsidRPr="00722870">
        <w:rPr>
          <w:rFonts w:cs="Tahoma"/>
          <w:sz w:val="32"/>
          <w:szCs w:val="32"/>
          <w:lang w:bidi="ar-EG"/>
        </w:rPr>
        <w:t xml:space="preserve">10 </w:t>
      </w:r>
      <w:r w:rsidR="00722870" w:rsidRPr="00722870">
        <w:rPr>
          <w:position w:val="-4"/>
        </w:rPr>
        <w:object w:dxaOrig="200" w:dyaOrig="220">
          <v:shape id="_x0000_i1094" type="#_x0000_t75" style="width:9.75pt;height:11.25pt" o:ole="">
            <v:imagedata r:id="rId150" o:title=""/>
          </v:shape>
          <o:OLEObject Type="Embed" ProgID="Equation.3" ShapeID="_x0000_i1094" DrawAspect="Content" ObjectID="_1605140559" r:id="rId151"/>
        </w:object>
      </w:r>
      <w:r w:rsidRPr="00722870">
        <w:rPr>
          <w:rFonts w:cs="Tahoma"/>
          <w:sz w:val="32"/>
          <w:szCs w:val="32"/>
          <w:lang w:bidi="ar-EG"/>
        </w:rPr>
        <w:t xml:space="preserve"> 10</w:t>
      </w:r>
      <w:r w:rsidRPr="00722870">
        <w:rPr>
          <w:rFonts w:cs="Tahoma"/>
          <w:sz w:val="32"/>
          <w:szCs w:val="32"/>
          <w:vertAlign w:val="superscript"/>
          <w:lang w:bidi="ar-EG"/>
        </w:rPr>
        <w:t>5</w:t>
      </w:r>
      <w:r w:rsidRPr="00722870">
        <w:rPr>
          <w:rFonts w:cs="Tahoma"/>
          <w:sz w:val="32"/>
          <w:szCs w:val="32"/>
          <w:lang w:bidi="ar-EG"/>
        </w:rPr>
        <w:t xml:space="preserve"> </w:t>
      </w:r>
      <w:r w:rsidR="00722870" w:rsidRPr="00722870">
        <w:rPr>
          <w:position w:val="-4"/>
        </w:rPr>
        <w:object w:dxaOrig="200" w:dyaOrig="220">
          <v:shape id="_x0000_i1095" type="#_x0000_t75" style="width:9.75pt;height:11.25pt" o:ole="">
            <v:imagedata r:id="rId152" o:title=""/>
          </v:shape>
          <o:OLEObject Type="Embed" ProgID="Equation.3" ShapeID="_x0000_i1095" DrawAspect="Content" ObjectID="_1605140560" r:id="rId153"/>
        </w:object>
      </w:r>
      <w:r w:rsidRPr="00722870">
        <w:rPr>
          <w:rFonts w:cs="Tahoma"/>
          <w:sz w:val="32"/>
          <w:szCs w:val="32"/>
          <w:lang w:bidi="ar-EG"/>
        </w:rPr>
        <w:t xml:space="preserve"> 6.25= 83</w:t>
      </w:r>
      <w:r w:rsidR="00722870" w:rsidRPr="00722870">
        <w:rPr>
          <w:rFonts w:cs="Tahoma"/>
          <w:sz w:val="32"/>
          <w:szCs w:val="32"/>
          <w:lang w:bidi="ar-EG"/>
        </w:rPr>
        <w:t>14</w:t>
      </w:r>
      <w:r w:rsidRPr="00722870">
        <w:rPr>
          <w:rFonts w:cs="Tahoma"/>
          <w:sz w:val="32"/>
          <w:szCs w:val="32"/>
          <w:lang w:bidi="ar-EG"/>
        </w:rPr>
        <w:t xml:space="preserve">  </w:t>
      </w:r>
      <w:r w:rsidR="00722870" w:rsidRPr="00722870">
        <w:rPr>
          <w:position w:val="-4"/>
        </w:rPr>
        <w:object w:dxaOrig="200" w:dyaOrig="220">
          <v:shape id="_x0000_i1096" type="#_x0000_t75" style="width:9.75pt;height:11.25pt" o:ole="">
            <v:imagedata r:id="rId154" o:title=""/>
          </v:shape>
          <o:OLEObject Type="Embed" ProgID="Equation.3" ShapeID="_x0000_i1096" DrawAspect="Content" ObjectID="_1605140561" r:id="rId155"/>
        </w:object>
      </w:r>
      <w:r w:rsidRPr="00722870">
        <w:rPr>
          <w:rFonts w:cs="Tahoma"/>
          <w:sz w:val="32"/>
          <w:szCs w:val="32"/>
          <w:lang w:bidi="ar-EG"/>
        </w:rPr>
        <w:t xml:space="preserve"> T</w:t>
      </w:r>
      <w:r w:rsidRPr="00722870">
        <w:rPr>
          <w:rFonts w:cs="Tahoma"/>
          <w:sz w:val="32"/>
          <w:szCs w:val="32"/>
          <w:vertAlign w:val="subscript"/>
          <w:lang w:bidi="ar-EG"/>
        </w:rPr>
        <w:t>b</w:t>
      </w:r>
    </w:p>
    <w:p w:rsidR="00A05859" w:rsidRPr="00722870" w:rsidRDefault="00A05859" w:rsidP="00A05859">
      <w:pPr>
        <w:spacing w:line="360" w:lineRule="auto"/>
        <w:ind w:left="639"/>
        <w:rPr>
          <w:rFonts w:cs="Tahoma"/>
          <w:sz w:val="32"/>
          <w:szCs w:val="32"/>
          <w:lang w:bidi="ar-EG"/>
        </w:rPr>
      </w:pPr>
      <w:r w:rsidRPr="00722870">
        <w:rPr>
          <w:rFonts w:cs="Tahoma"/>
          <w:sz w:val="32"/>
          <w:szCs w:val="32"/>
          <w:lang w:bidi="ar-EG"/>
        </w:rPr>
        <w:t>T</w:t>
      </w:r>
      <w:r w:rsidRPr="00722870">
        <w:rPr>
          <w:rFonts w:cs="Tahoma"/>
          <w:sz w:val="32"/>
          <w:szCs w:val="32"/>
          <w:vertAlign w:val="subscript"/>
          <w:lang w:bidi="ar-EG"/>
        </w:rPr>
        <w:t>b</w:t>
      </w:r>
      <w:r w:rsidRPr="00722870">
        <w:rPr>
          <w:rFonts w:cs="Tahoma"/>
          <w:sz w:val="32"/>
          <w:szCs w:val="32"/>
          <w:lang w:bidi="ar-EG"/>
        </w:rPr>
        <w:t>=750 K</w:t>
      </w:r>
      <w:bookmarkStart w:id="0" w:name="_GoBack"/>
      <w:bookmarkEnd w:id="0"/>
    </w:p>
    <w:sectPr w:rsidR="00A05859" w:rsidRPr="00722870" w:rsidSect="001E3294">
      <w:headerReference w:type="default" r:id="rId156"/>
      <w:footerReference w:type="even" r:id="rId157"/>
      <w:footerReference w:type="default" r:id="rId158"/>
      <w:pgSz w:w="11907" w:h="16840" w:code="9"/>
      <w:pgMar w:top="1021" w:right="1134" w:bottom="1021" w:left="1134" w:header="568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10" w:rsidRDefault="00F94E10">
      <w:r>
        <w:separator/>
      </w:r>
    </w:p>
  </w:endnote>
  <w:endnote w:type="continuationSeparator" w:id="0">
    <w:p w:rsidR="00F94E10" w:rsidRDefault="00F9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abic11 B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6" w:rsidRDefault="00E05E56" w:rsidP="00A43A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E56" w:rsidRDefault="00E05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6" w:rsidRDefault="00E05E56" w:rsidP="00327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294">
      <w:rPr>
        <w:rStyle w:val="PageNumber"/>
        <w:noProof/>
      </w:rPr>
      <w:t>34</w:t>
    </w:r>
    <w:r>
      <w:rPr>
        <w:rStyle w:val="PageNumber"/>
      </w:rPr>
      <w:fldChar w:fldCharType="end"/>
    </w:r>
  </w:p>
  <w:p w:rsidR="00E05E56" w:rsidRDefault="00004789" w:rsidP="00C57D57">
    <w:pPr>
      <w:rPr>
        <w:lang w:bidi="ar-IQ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9E89CC" wp14:editId="721905A3">
              <wp:simplePos x="0" y="0"/>
              <wp:positionH relativeFrom="column">
                <wp:posOffset>-115570</wp:posOffset>
              </wp:positionH>
              <wp:positionV relativeFrom="paragraph">
                <wp:posOffset>6985</wp:posOffset>
              </wp:positionV>
              <wp:extent cx="6200140" cy="0"/>
              <wp:effectExtent l="8255" t="6985" r="11430" b="1206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-9.1pt;margin-top:.55pt;width:488.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5W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"/>
          </w:pict>
        </mc:Fallback>
      </mc:AlternateContent>
    </w:r>
    <w:r w:rsidR="00E05E56">
      <w:rPr>
        <w:rFonts w:hint="cs"/>
        <w:rtl/>
        <w:lang w:bidi="ar-IQ"/>
      </w:rPr>
      <w:t xml:space="preserve"> </w:t>
    </w:r>
  </w:p>
  <w:p w:rsidR="00E05E56" w:rsidRPr="00327FFA" w:rsidRDefault="00E05E56" w:rsidP="00327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10" w:rsidRDefault="00F94E10">
      <w:r>
        <w:separator/>
      </w:r>
    </w:p>
  </w:footnote>
  <w:footnote w:type="continuationSeparator" w:id="0">
    <w:p w:rsidR="00F94E10" w:rsidRDefault="00F94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6" w:rsidRDefault="00F94E10" w:rsidP="00526A69">
    <w:pPr>
      <w:pStyle w:val="Header"/>
      <w:bidi/>
      <w:rPr>
        <w:rtl/>
        <w:lang w:bidi="ar-IQ"/>
      </w:rPr>
    </w:pPr>
    <w:sdt>
      <w:sdtPr>
        <w:rPr>
          <w:rFonts w:cs="Arabic11 BT" w:hint="cs"/>
          <w:b/>
          <w:bCs/>
          <w:sz w:val="26"/>
          <w:szCs w:val="26"/>
          <w:rtl/>
        </w:rPr>
        <w:id w:val="270053131"/>
        <w:docPartObj>
          <w:docPartGallery w:val="Watermarks"/>
          <w:docPartUnique/>
        </w:docPartObj>
      </w:sdtPr>
      <w:sdtEndPr/>
      <w:sdtContent>
        <w:r>
          <w:rPr>
            <w:rFonts w:cs="Arabic11 BT"/>
            <w:b/>
            <w:bCs/>
            <w:noProof/>
            <w:sz w:val="26"/>
            <w:szCs w:val="26"/>
            <w:rtl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968733" o:spid="_x0000_s2055" type="#_x0000_t136" style="position:absolute;left:0;text-align:left;margin-left:0;margin-top:0;width:559.5pt;height:119.9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معادلة الحالة والغاز المثالي"/>
              <w10:wrap anchorx="margin" anchory="margin"/>
            </v:shape>
          </w:pict>
        </w:r>
      </w:sdtContent>
    </w:sdt>
    <w:r w:rsidR="001D64DA"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1B5D2F" wp14:editId="0FD280A9">
              <wp:simplePos x="0" y="0"/>
              <wp:positionH relativeFrom="column">
                <wp:posOffset>114300</wp:posOffset>
              </wp:positionH>
              <wp:positionV relativeFrom="paragraph">
                <wp:posOffset>267335</wp:posOffset>
              </wp:positionV>
              <wp:extent cx="5943600" cy="0"/>
              <wp:effectExtent l="0" t="19050" r="19050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1.05pt" to="47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" strokeweight="4.5pt">
              <v:stroke linestyle="thickThin"/>
            </v:line>
          </w:pict>
        </mc:Fallback>
      </mc:AlternateContent>
    </w:r>
    <w:r w:rsidR="001D64DA" w:rsidRPr="001D64DA">
      <w:rPr>
        <w:rFonts w:cs="Arabic11 BT" w:hint="cs"/>
        <w:b/>
        <w:bCs/>
        <w:sz w:val="26"/>
        <w:szCs w:val="26"/>
        <w:rtl/>
      </w:rPr>
      <w:t xml:space="preserve"> </w:t>
    </w:r>
    <w:r w:rsidR="001D64DA">
      <w:rPr>
        <w:rFonts w:cs="Arabic11 BT" w:hint="cs"/>
        <w:b/>
        <w:bCs/>
        <w:sz w:val="26"/>
        <w:szCs w:val="26"/>
        <w:rtl/>
      </w:rPr>
      <w:t>الفصل الثاني</w:t>
    </w:r>
    <w:r w:rsidR="001D64DA" w:rsidRPr="00A05AD4">
      <w:rPr>
        <w:rFonts w:cs="Arabic11 BT" w:hint="cs"/>
        <w:b/>
        <w:bCs/>
        <w:sz w:val="26"/>
        <w:szCs w:val="26"/>
        <w:rtl/>
      </w:rPr>
      <w:t xml:space="preserve"> /قسم الفيزياء / المرحلة الثالثة / الدراسات المسائية </w:t>
    </w:r>
    <w:r w:rsidR="001D64DA" w:rsidRPr="00A05AD4">
      <w:rPr>
        <w:rFonts w:cs="Arabic11 BT"/>
        <w:b/>
        <w:bCs/>
        <w:sz w:val="26"/>
        <w:szCs w:val="26"/>
      </w:rPr>
      <w:t>2019-2018 /</w:t>
    </w:r>
    <w:r w:rsidR="001D64DA" w:rsidRPr="00A05AD4">
      <w:rPr>
        <w:rFonts w:cs="Arabic11 BT" w:hint="cs"/>
        <w:b/>
        <w:bCs/>
        <w:sz w:val="26"/>
        <w:szCs w:val="26"/>
        <w:rtl/>
        <w:lang w:bidi="ar-IQ"/>
      </w:rPr>
      <w:t>/ مدرس المادة :- م.د. نبيل مبارك ميرزا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B86"/>
    <w:multiLevelType w:val="hybridMultilevel"/>
    <w:tmpl w:val="22E04B20"/>
    <w:lvl w:ilvl="0" w:tplc="1DBCF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50F41"/>
    <w:multiLevelType w:val="hybridMultilevel"/>
    <w:tmpl w:val="F61645C6"/>
    <w:lvl w:ilvl="0" w:tplc="F84C1C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15283"/>
    <w:multiLevelType w:val="hybridMultilevel"/>
    <w:tmpl w:val="B0A41C2E"/>
    <w:lvl w:ilvl="0" w:tplc="F7DA1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E5E1D"/>
    <w:multiLevelType w:val="hybridMultilevel"/>
    <w:tmpl w:val="EEC81E96"/>
    <w:lvl w:ilvl="0" w:tplc="E06E55AA">
      <w:start w:val="1"/>
      <w:numFmt w:val="decimal"/>
      <w:lvlText w:val="%1-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">
    <w:nsid w:val="12807609"/>
    <w:multiLevelType w:val="hybridMultilevel"/>
    <w:tmpl w:val="D77AE798"/>
    <w:lvl w:ilvl="0" w:tplc="B86A2DF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F42DF"/>
    <w:multiLevelType w:val="hybridMultilevel"/>
    <w:tmpl w:val="1BD6516A"/>
    <w:lvl w:ilvl="0" w:tplc="183E52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949D7"/>
    <w:multiLevelType w:val="hybridMultilevel"/>
    <w:tmpl w:val="7A940D0A"/>
    <w:lvl w:ilvl="0" w:tplc="8A102A42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23C44"/>
    <w:multiLevelType w:val="hybridMultilevel"/>
    <w:tmpl w:val="7C30A9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51F29"/>
    <w:multiLevelType w:val="hybridMultilevel"/>
    <w:tmpl w:val="A4D87146"/>
    <w:lvl w:ilvl="0" w:tplc="6C685E6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E23DF"/>
    <w:multiLevelType w:val="hybridMultilevel"/>
    <w:tmpl w:val="18446B8C"/>
    <w:lvl w:ilvl="0" w:tplc="D86053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6E5D8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6159E"/>
    <w:multiLevelType w:val="hybridMultilevel"/>
    <w:tmpl w:val="6BF87BCE"/>
    <w:lvl w:ilvl="0" w:tplc="F78A20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3338C"/>
    <w:multiLevelType w:val="hybridMultilevel"/>
    <w:tmpl w:val="6C0A4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B028C"/>
    <w:multiLevelType w:val="hybridMultilevel"/>
    <w:tmpl w:val="5DA63A84"/>
    <w:lvl w:ilvl="0" w:tplc="C87246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03E7F"/>
    <w:multiLevelType w:val="hybridMultilevel"/>
    <w:tmpl w:val="19427FAA"/>
    <w:lvl w:ilvl="0" w:tplc="2C426292">
      <w:start w:val="1"/>
      <w:numFmt w:val="lowerLetter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95640"/>
    <w:multiLevelType w:val="hybridMultilevel"/>
    <w:tmpl w:val="2190EF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8516F5E"/>
    <w:multiLevelType w:val="hybridMultilevel"/>
    <w:tmpl w:val="B20C0FF4"/>
    <w:lvl w:ilvl="0" w:tplc="E5F4746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25CFE"/>
    <w:multiLevelType w:val="hybridMultilevel"/>
    <w:tmpl w:val="204C7294"/>
    <w:lvl w:ilvl="0" w:tplc="578E7D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965A6"/>
    <w:multiLevelType w:val="hybridMultilevel"/>
    <w:tmpl w:val="C76E6A58"/>
    <w:lvl w:ilvl="0" w:tplc="D86053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113E5"/>
    <w:multiLevelType w:val="hybridMultilevel"/>
    <w:tmpl w:val="062E552C"/>
    <w:lvl w:ilvl="0" w:tplc="FA0E9FE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63738"/>
    <w:multiLevelType w:val="hybridMultilevel"/>
    <w:tmpl w:val="378C8752"/>
    <w:lvl w:ilvl="0" w:tplc="F7DA1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342AE6"/>
    <w:multiLevelType w:val="hybridMultilevel"/>
    <w:tmpl w:val="1A106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16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8"/>
  </w:num>
  <w:num w:numId="14">
    <w:abstractNumId w:val="14"/>
  </w:num>
  <w:num w:numId="15">
    <w:abstractNumId w:val="19"/>
  </w:num>
  <w:num w:numId="16">
    <w:abstractNumId w:val="20"/>
  </w:num>
  <w:num w:numId="17">
    <w:abstractNumId w:val="15"/>
  </w:num>
  <w:num w:numId="18">
    <w:abstractNumId w:val="17"/>
  </w:num>
  <w:num w:numId="19">
    <w:abstractNumId w:val="3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05"/>
    <w:rsid w:val="00004789"/>
    <w:rsid w:val="00027011"/>
    <w:rsid w:val="00032E10"/>
    <w:rsid w:val="00033443"/>
    <w:rsid w:val="000447E8"/>
    <w:rsid w:val="000471AD"/>
    <w:rsid w:val="00054746"/>
    <w:rsid w:val="0006374A"/>
    <w:rsid w:val="000657A9"/>
    <w:rsid w:val="000734A1"/>
    <w:rsid w:val="00081167"/>
    <w:rsid w:val="000813DA"/>
    <w:rsid w:val="00094F5F"/>
    <w:rsid w:val="000A1B3D"/>
    <w:rsid w:val="000A612C"/>
    <w:rsid w:val="000B0473"/>
    <w:rsid w:val="000B331E"/>
    <w:rsid w:val="000B5317"/>
    <w:rsid w:val="000C19B3"/>
    <w:rsid w:val="000C57AA"/>
    <w:rsid w:val="000D0ED5"/>
    <w:rsid w:val="000E0320"/>
    <w:rsid w:val="000E522D"/>
    <w:rsid w:val="000F5423"/>
    <w:rsid w:val="000F60E9"/>
    <w:rsid w:val="000F793D"/>
    <w:rsid w:val="0010481D"/>
    <w:rsid w:val="00104F1D"/>
    <w:rsid w:val="0010749E"/>
    <w:rsid w:val="00110444"/>
    <w:rsid w:val="00114F3B"/>
    <w:rsid w:val="001167DD"/>
    <w:rsid w:val="00120A00"/>
    <w:rsid w:val="00121396"/>
    <w:rsid w:val="00126680"/>
    <w:rsid w:val="00131313"/>
    <w:rsid w:val="00135491"/>
    <w:rsid w:val="00164780"/>
    <w:rsid w:val="0017267E"/>
    <w:rsid w:val="0018117B"/>
    <w:rsid w:val="00181B2B"/>
    <w:rsid w:val="0019333E"/>
    <w:rsid w:val="001A234E"/>
    <w:rsid w:val="001B014B"/>
    <w:rsid w:val="001B2AAB"/>
    <w:rsid w:val="001B2F18"/>
    <w:rsid w:val="001B37B2"/>
    <w:rsid w:val="001C2AC6"/>
    <w:rsid w:val="001C375E"/>
    <w:rsid w:val="001C39D8"/>
    <w:rsid w:val="001C4A52"/>
    <w:rsid w:val="001D64DA"/>
    <w:rsid w:val="001E3294"/>
    <w:rsid w:val="001F66A4"/>
    <w:rsid w:val="00205353"/>
    <w:rsid w:val="00206F72"/>
    <w:rsid w:val="00207B9A"/>
    <w:rsid w:val="00213B14"/>
    <w:rsid w:val="00214C70"/>
    <w:rsid w:val="002363C1"/>
    <w:rsid w:val="00247FA0"/>
    <w:rsid w:val="00263A76"/>
    <w:rsid w:val="002709CE"/>
    <w:rsid w:val="00272A41"/>
    <w:rsid w:val="00273671"/>
    <w:rsid w:val="002A07B7"/>
    <w:rsid w:val="002A4CB7"/>
    <w:rsid w:val="002B3605"/>
    <w:rsid w:val="002C190A"/>
    <w:rsid w:val="002C4F60"/>
    <w:rsid w:val="002C738C"/>
    <w:rsid w:val="002C7643"/>
    <w:rsid w:val="002D142D"/>
    <w:rsid w:val="002D2502"/>
    <w:rsid w:val="002D306C"/>
    <w:rsid w:val="002D7EEA"/>
    <w:rsid w:val="002E30AB"/>
    <w:rsid w:val="00310268"/>
    <w:rsid w:val="00311C72"/>
    <w:rsid w:val="00312C43"/>
    <w:rsid w:val="00313569"/>
    <w:rsid w:val="00316E78"/>
    <w:rsid w:val="00320B61"/>
    <w:rsid w:val="00327FFA"/>
    <w:rsid w:val="00337989"/>
    <w:rsid w:val="00344DDD"/>
    <w:rsid w:val="00353882"/>
    <w:rsid w:val="00355FC1"/>
    <w:rsid w:val="0037197A"/>
    <w:rsid w:val="003731E3"/>
    <w:rsid w:val="00376E34"/>
    <w:rsid w:val="0037754D"/>
    <w:rsid w:val="0037763D"/>
    <w:rsid w:val="003867BC"/>
    <w:rsid w:val="003C3DE9"/>
    <w:rsid w:val="003C4FBA"/>
    <w:rsid w:val="003C5224"/>
    <w:rsid w:val="003D2115"/>
    <w:rsid w:val="003D3CBC"/>
    <w:rsid w:val="003E4869"/>
    <w:rsid w:val="003E561C"/>
    <w:rsid w:val="003F042C"/>
    <w:rsid w:val="003F1379"/>
    <w:rsid w:val="003F1AEA"/>
    <w:rsid w:val="004001F0"/>
    <w:rsid w:val="00400894"/>
    <w:rsid w:val="00402785"/>
    <w:rsid w:val="0041382A"/>
    <w:rsid w:val="004138CE"/>
    <w:rsid w:val="004322C3"/>
    <w:rsid w:val="00434527"/>
    <w:rsid w:val="004374B4"/>
    <w:rsid w:val="0044134A"/>
    <w:rsid w:val="004424E1"/>
    <w:rsid w:val="00443BAB"/>
    <w:rsid w:val="00447D04"/>
    <w:rsid w:val="004511BE"/>
    <w:rsid w:val="00451D97"/>
    <w:rsid w:val="00451ED0"/>
    <w:rsid w:val="004533CE"/>
    <w:rsid w:val="004663C5"/>
    <w:rsid w:val="0046788A"/>
    <w:rsid w:val="00473446"/>
    <w:rsid w:val="00481B75"/>
    <w:rsid w:val="004826D4"/>
    <w:rsid w:val="00482B1E"/>
    <w:rsid w:val="0048703C"/>
    <w:rsid w:val="00490F8F"/>
    <w:rsid w:val="00494251"/>
    <w:rsid w:val="0049500D"/>
    <w:rsid w:val="004A60DE"/>
    <w:rsid w:val="004A6622"/>
    <w:rsid w:val="004B44A3"/>
    <w:rsid w:val="004B52AC"/>
    <w:rsid w:val="004C0A5E"/>
    <w:rsid w:val="004C5851"/>
    <w:rsid w:val="004D2272"/>
    <w:rsid w:val="004D53E3"/>
    <w:rsid w:val="004F430C"/>
    <w:rsid w:val="004F4BD0"/>
    <w:rsid w:val="004F4C0D"/>
    <w:rsid w:val="004F507F"/>
    <w:rsid w:val="005058F4"/>
    <w:rsid w:val="00510095"/>
    <w:rsid w:val="00514AF3"/>
    <w:rsid w:val="005237B1"/>
    <w:rsid w:val="00526A69"/>
    <w:rsid w:val="00526E00"/>
    <w:rsid w:val="0053687D"/>
    <w:rsid w:val="005416B0"/>
    <w:rsid w:val="00545D0F"/>
    <w:rsid w:val="00553B63"/>
    <w:rsid w:val="00553D77"/>
    <w:rsid w:val="0056231A"/>
    <w:rsid w:val="0056500F"/>
    <w:rsid w:val="00570505"/>
    <w:rsid w:val="00572BD0"/>
    <w:rsid w:val="005733ED"/>
    <w:rsid w:val="00575F58"/>
    <w:rsid w:val="00590921"/>
    <w:rsid w:val="00592D9E"/>
    <w:rsid w:val="00594089"/>
    <w:rsid w:val="00595D77"/>
    <w:rsid w:val="00596EE8"/>
    <w:rsid w:val="00597D33"/>
    <w:rsid w:val="005A182E"/>
    <w:rsid w:val="005A1DFB"/>
    <w:rsid w:val="005A334B"/>
    <w:rsid w:val="005A34DD"/>
    <w:rsid w:val="005A4A61"/>
    <w:rsid w:val="005A7D8D"/>
    <w:rsid w:val="005B21C1"/>
    <w:rsid w:val="005B4EE1"/>
    <w:rsid w:val="005B5ED6"/>
    <w:rsid w:val="005B630A"/>
    <w:rsid w:val="005C6775"/>
    <w:rsid w:val="005E0E84"/>
    <w:rsid w:val="005E18BA"/>
    <w:rsid w:val="005E707F"/>
    <w:rsid w:val="005F1CA1"/>
    <w:rsid w:val="005F3A4B"/>
    <w:rsid w:val="005F42DE"/>
    <w:rsid w:val="00605F01"/>
    <w:rsid w:val="00606889"/>
    <w:rsid w:val="006073B8"/>
    <w:rsid w:val="00611BBB"/>
    <w:rsid w:val="0061282D"/>
    <w:rsid w:val="006156BE"/>
    <w:rsid w:val="00617011"/>
    <w:rsid w:val="00620AEF"/>
    <w:rsid w:val="00625CBA"/>
    <w:rsid w:val="00625FED"/>
    <w:rsid w:val="0062665D"/>
    <w:rsid w:val="00631619"/>
    <w:rsid w:val="006334D4"/>
    <w:rsid w:val="006417CD"/>
    <w:rsid w:val="00647737"/>
    <w:rsid w:val="00647814"/>
    <w:rsid w:val="00650DB0"/>
    <w:rsid w:val="00656D52"/>
    <w:rsid w:val="0065714C"/>
    <w:rsid w:val="00664FBA"/>
    <w:rsid w:val="0067240F"/>
    <w:rsid w:val="006757B1"/>
    <w:rsid w:val="00686D25"/>
    <w:rsid w:val="0069645E"/>
    <w:rsid w:val="006A389F"/>
    <w:rsid w:val="006B4995"/>
    <w:rsid w:val="006B52F2"/>
    <w:rsid w:val="006C5240"/>
    <w:rsid w:val="006F503B"/>
    <w:rsid w:val="006F73AE"/>
    <w:rsid w:val="006F77BE"/>
    <w:rsid w:val="00704719"/>
    <w:rsid w:val="0070694C"/>
    <w:rsid w:val="00722870"/>
    <w:rsid w:val="00725FBC"/>
    <w:rsid w:val="00733101"/>
    <w:rsid w:val="00746BA8"/>
    <w:rsid w:val="007531B0"/>
    <w:rsid w:val="007535D9"/>
    <w:rsid w:val="00755C11"/>
    <w:rsid w:val="007564D0"/>
    <w:rsid w:val="00757188"/>
    <w:rsid w:val="007605B5"/>
    <w:rsid w:val="00761964"/>
    <w:rsid w:val="007619C3"/>
    <w:rsid w:val="0076605B"/>
    <w:rsid w:val="007674EF"/>
    <w:rsid w:val="007700FE"/>
    <w:rsid w:val="007734D7"/>
    <w:rsid w:val="007737FA"/>
    <w:rsid w:val="0078133A"/>
    <w:rsid w:val="00783C96"/>
    <w:rsid w:val="00785B4B"/>
    <w:rsid w:val="007A153E"/>
    <w:rsid w:val="007A33A1"/>
    <w:rsid w:val="007A413E"/>
    <w:rsid w:val="007B5120"/>
    <w:rsid w:val="007C066A"/>
    <w:rsid w:val="007C41EA"/>
    <w:rsid w:val="007C7B17"/>
    <w:rsid w:val="007D37DF"/>
    <w:rsid w:val="007D4867"/>
    <w:rsid w:val="007E6B1F"/>
    <w:rsid w:val="007F73B3"/>
    <w:rsid w:val="00807D32"/>
    <w:rsid w:val="00810B92"/>
    <w:rsid w:val="00815A28"/>
    <w:rsid w:val="00816C36"/>
    <w:rsid w:val="00825D60"/>
    <w:rsid w:val="008368F6"/>
    <w:rsid w:val="00840F8E"/>
    <w:rsid w:val="00854EE7"/>
    <w:rsid w:val="0088705B"/>
    <w:rsid w:val="008B02A6"/>
    <w:rsid w:val="008B5F4E"/>
    <w:rsid w:val="008C265A"/>
    <w:rsid w:val="008C596B"/>
    <w:rsid w:val="008D17F3"/>
    <w:rsid w:val="008D5422"/>
    <w:rsid w:val="008E2697"/>
    <w:rsid w:val="008E5BEC"/>
    <w:rsid w:val="008F130B"/>
    <w:rsid w:val="008F60E5"/>
    <w:rsid w:val="009020C5"/>
    <w:rsid w:val="00917751"/>
    <w:rsid w:val="00925392"/>
    <w:rsid w:val="00925653"/>
    <w:rsid w:val="00930865"/>
    <w:rsid w:val="009376E1"/>
    <w:rsid w:val="00947D0C"/>
    <w:rsid w:val="00950A7C"/>
    <w:rsid w:val="00950A9D"/>
    <w:rsid w:val="00961C0D"/>
    <w:rsid w:val="00963E2D"/>
    <w:rsid w:val="00966211"/>
    <w:rsid w:val="00971D40"/>
    <w:rsid w:val="00975944"/>
    <w:rsid w:val="00983C5A"/>
    <w:rsid w:val="00996D24"/>
    <w:rsid w:val="009A5502"/>
    <w:rsid w:val="009A61C2"/>
    <w:rsid w:val="009B3442"/>
    <w:rsid w:val="009B7BB2"/>
    <w:rsid w:val="009C257E"/>
    <w:rsid w:val="009C3A3A"/>
    <w:rsid w:val="009E0ED0"/>
    <w:rsid w:val="009E1E5C"/>
    <w:rsid w:val="009F0BA9"/>
    <w:rsid w:val="009F3F9F"/>
    <w:rsid w:val="00A02DF9"/>
    <w:rsid w:val="00A055D3"/>
    <w:rsid w:val="00A05859"/>
    <w:rsid w:val="00A15047"/>
    <w:rsid w:val="00A17FBC"/>
    <w:rsid w:val="00A215FC"/>
    <w:rsid w:val="00A24049"/>
    <w:rsid w:val="00A3651A"/>
    <w:rsid w:val="00A4369D"/>
    <w:rsid w:val="00A43A0A"/>
    <w:rsid w:val="00A43E58"/>
    <w:rsid w:val="00A45088"/>
    <w:rsid w:val="00A665D4"/>
    <w:rsid w:val="00A709BA"/>
    <w:rsid w:val="00A70E9F"/>
    <w:rsid w:val="00A73123"/>
    <w:rsid w:val="00A75A85"/>
    <w:rsid w:val="00A77C6E"/>
    <w:rsid w:val="00A8061B"/>
    <w:rsid w:val="00A82BB4"/>
    <w:rsid w:val="00A83FDB"/>
    <w:rsid w:val="00A909C9"/>
    <w:rsid w:val="00A93C62"/>
    <w:rsid w:val="00A9470B"/>
    <w:rsid w:val="00AA04F7"/>
    <w:rsid w:val="00AA1F12"/>
    <w:rsid w:val="00AB0718"/>
    <w:rsid w:val="00AB585F"/>
    <w:rsid w:val="00AD1C18"/>
    <w:rsid w:val="00AD329C"/>
    <w:rsid w:val="00AD4BE3"/>
    <w:rsid w:val="00AD5441"/>
    <w:rsid w:val="00AD5D8C"/>
    <w:rsid w:val="00AE11DE"/>
    <w:rsid w:val="00AE488C"/>
    <w:rsid w:val="00AE7684"/>
    <w:rsid w:val="00AF510A"/>
    <w:rsid w:val="00AF6998"/>
    <w:rsid w:val="00B03C64"/>
    <w:rsid w:val="00B05FE1"/>
    <w:rsid w:val="00B11E0B"/>
    <w:rsid w:val="00B209C7"/>
    <w:rsid w:val="00B22B79"/>
    <w:rsid w:val="00B27004"/>
    <w:rsid w:val="00B27FC8"/>
    <w:rsid w:val="00B4546F"/>
    <w:rsid w:val="00B46364"/>
    <w:rsid w:val="00B46C43"/>
    <w:rsid w:val="00B47680"/>
    <w:rsid w:val="00B47E84"/>
    <w:rsid w:val="00B5420D"/>
    <w:rsid w:val="00B54611"/>
    <w:rsid w:val="00B67183"/>
    <w:rsid w:val="00B70C08"/>
    <w:rsid w:val="00B72A89"/>
    <w:rsid w:val="00B757D3"/>
    <w:rsid w:val="00B864D0"/>
    <w:rsid w:val="00B925BA"/>
    <w:rsid w:val="00B926F7"/>
    <w:rsid w:val="00B93D71"/>
    <w:rsid w:val="00B950D5"/>
    <w:rsid w:val="00B968D2"/>
    <w:rsid w:val="00BA3D6A"/>
    <w:rsid w:val="00BB16EF"/>
    <w:rsid w:val="00BB2599"/>
    <w:rsid w:val="00BB2C2E"/>
    <w:rsid w:val="00BB52BE"/>
    <w:rsid w:val="00BC1D48"/>
    <w:rsid w:val="00BD033E"/>
    <w:rsid w:val="00BE2F16"/>
    <w:rsid w:val="00BF0CDF"/>
    <w:rsid w:val="00C01196"/>
    <w:rsid w:val="00C14131"/>
    <w:rsid w:val="00C14924"/>
    <w:rsid w:val="00C2111B"/>
    <w:rsid w:val="00C2412A"/>
    <w:rsid w:val="00C25422"/>
    <w:rsid w:val="00C256F4"/>
    <w:rsid w:val="00C279CF"/>
    <w:rsid w:val="00C32720"/>
    <w:rsid w:val="00C32F60"/>
    <w:rsid w:val="00C40CA9"/>
    <w:rsid w:val="00C45211"/>
    <w:rsid w:val="00C457EA"/>
    <w:rsid w:val="00C4797D"/>
    <w:rsid w:val="00C506DD"/>
    <w:rsid w:val="00C53026"/>
    <w:rsid w:val="00C53139"/>
    <w:rsid w:val="00C54DAF"/>
    <w:rsid w:val="00C55B9E"/>
    <w:rsid w:val="00C57D57"/>
    <w:rsid w:val="00C64C27"/>
    <w:rsid w:val="00C66DE8"/>
    <w:rsid w:val="00C843FF"/>
    <w:rsid w:val="00C848F9"/>
    <w:rsid w:val="00C86F79"/>
    <w:rsid w:val="00C9120B"/>
    <w:rsid w:val="00C92B05"/>
    <w:rsid w:val="00C95629"/>
    <w:rsid w:val="00C95DE9"/>
    <w:rsid w:val="00C96287"/>
    <w:rsid w:val="00CB4E08"/>
    <w:rsid w:val="00CC2905"/>
    <w:rsid w:val="00CC46B1"/>
    <w:rsid w:val="00CD7693"/>
    <w:rsid w:val="00CE02A6"/>
    <w:rsid w:val="00CE41DC"/>
    <w:rsid w:val="00CE7CDF"/>
    <w:rsid w:val="00CF0488"/>
    <w:rsid w:val="00CF3936"/>
    <w:rsid w:val="00CF5477"/>
    <w:rsid w:val="00D04929"/>
    <w:rsid w:val="00D112C3"/>
    <w:rsid w:val="00D129F2"/>
    <w:rsid w:val="00D13DAC"/>
    <w:rsid w:val="00D25DE9"/>
    <w:rsid w:val="00D26C52"/>
    <w:rsid w:val="00D2739B"/>
    <w:rsid w:val="00D33526"/>
    <w:rsid w:val="00D3600C"/>
    <w:rsid w:val="00D42E9F"/>
    <w:rsid w:val="00D43432"/>
    <w:rsid w:val="00D54842"/>
    <w:rsid w:val="00D56730"/>
    <w:rsid w:val="00D56C02"/>
    <w:rsid w:val="00D62843"/>
    <w:rsid w:val="00D71148"/>
    <w:rsid w:val="00D7304B"/>
    <w:rsid w:val="00D76040"/>
    <w:rsid w:val="00D76B56"/>
    <w:rsid w:val="00D81C08"/>
    <w:rsid w:val="00D8283A"/>
    <w:rsid w:val="00D83274"/>
    <w:rsid w:val="00D84395"/>
    <w:rsid w:val="00D93CA1"/>
    <w:rsid w:val="00D9449E"/>
    <w:rsid w:val="00DA4EA1"/>
    <w:rsid w:val="00DA5806"/>
    <w:rsid w:val="00DD1269"/>
    <w:rsid w:val="00DD245D"/>
    <w:rsid w:val="00DD5049"/>
    <w:rsid w:val="00DD5ACB"/>
    <w:rsid w:val="00DD6786"/>
    <w:rsid w:val="00DD68DF"/>
    <w:rsid w:val="00DE03F8"/>
    <w:rsid w:val="00DF2D5F"/>
    <w:rsid w:val="00DF32D2"/>
    <w:rsid w:val="00DF5553"/>
    <w:rsid w:val="00DF7700"/>
    <w:rsid w:val="00E03BD1"/>
    <w:rsid w:val="00E05E56"/>
    <w:rsid w:val="00E078BD"/>
    <w:rsid w:val="00E15363"/>
    <w:rsid w:val="00E219AD"/>
    <w:rsid w:val="00E32666"/>
    <w:rsid w:val="00E34FBE"/>
    <w:rsid w:val="00E35D0D"/>
    <w:rsid w:val="00E407F4"/>
    <w:rsid w:val="00E410D5"/>
    <w:rsid w:val="00E4286E"/>
    <w:rsid w:val="00E47445"/>
    <w:rsid w:val="00E52A3B"/>
    <w:rsid w:val="00E6313A"/>
    <w:rsid w:val="00E67DE9"/>
    <w:rsid w:val="00E7126D"/>
    <w:rsid w:val="00E752D3"/>
    <w:rsid w:val="00E75A27"/>
    <w:rsid w:val="00E75A64"/>
    <w:rsid w:val="00E8575E"/>
    <w:rsid w:val="00E9285C"/>
    <w:rsid w:val="00E97FDB"/>
    <w:rsid w:val="00EA77C6"/>
    <w:rsid w:val="00EB39B7"/>
    <w:rsid w:val="00EB3F5B"/>
    <w:rsid w:val="00EB45FF"/>
    <w:rsid w:val="00EC7E35"/>
    <w:rsid w:val="00ED555A"/>
    <w:rsid w:val="00ED76CD"/>
    <w:rsid w:val="00EE1649"/>
    <w:rsid w:val="00EE6B82"/>
    <w:rsid w:val="00EF19C9"/>
    <w:rsid w:val="00EF7017"/>
    <w:rsid w:val="00F05C90"/>
    <w:rsid w:val="00F12628"/>
    <w:rsid w:val="00F12E1A"/>
    <w:rsid w:val="00F17C15"/>
    <w:rsid w:val="00F17C9E"/>
    <w:rsid w:val="00F35480"/>
    <w:rsid w:val="00F37241"/>
    <w:rsid w:val="00F429DB"/>
    <w:rsid w:val="00F60A75"/>
    <w:rsid w:val="00F6489E"/>
    <w:rsid w:val="00F65387"/>
    <w:rsid w:val="00F67369"/>
    <w:rsid w:val="00F70B8E"/>
    <w:rsid w:val="00F74274"/>
    <w:rsid w:val="00F75037"/>
    <w:rsid w:val="00F82A12"/>
    <w:rsid w:val="00F94E10"/>
    <w:rsid w:val="00FA1EBF"/>
    <w:rsid w:val="00FA3F11"/>
    <w:rsid w:val="00FB44F0"/>
    <w:rsid w:val="00FB5587"/>
    <w:rsid w:val="00FD519B"/>
    <w:rsid w:val="00FE347B"/>
    <w:rsid w:val="00FE44C3"/>
    <w:rsid w:val="00FE60BA"/>
    <w:rsid w:val="00FF456E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C290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C290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3D3CBC"/>
  </w:style>
  <w:style w:type="character" w:styleId="Strong">
    <w:name w:val="Strong"/>
    <w:qFormat/>
    <w:rsid w:val="00B27004"/>
    <w:rPr>
      <w:b/>
      <w:bCs/>
    </w:rPr>
  </w:style>
  <w:style w:type="character" w:styleId="Emphasis">
    <w:name w:val="Emphasis"/>
    <w:qFormat/>
    <w:rsid w:val="00B27004"/>
    <w:rPr>
      <w:i/>
      <w:iCs/>
    </w:rPr>
  </w:style>
  <w:style w:type="paragraph" w:styleId="NoSpacing">
    <w:name w:val="No Spacing"/>
    <w:uiPriority w:val="1"/>
    <w:qFormat/>
    <w:rsid w:val="00D54842"/>
    <w:rPr>
      <w:sz w:val="24"/>
      <w:szCs w:val="24"/>
    </w:rPr>
  </w:style>
  <w:style w:type="character" w:styleId="Hyperlink">
    <w:name w:val="Hyperlink"/>
    <w:rsid w:val="006F50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6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60E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27F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C290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C290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3D3CBC"/>
  </w:style>
  <w:style w:type="character" w:styleId="Strong">
    <w:name w:val="Strong"/>
    <w:qFormat/>
    <w:rsid w:val="00B27004"/>
    <w:rPr>
      <w:b/>
      <w:bCs/>
    </w:rPr>
  </w:style>
  <w:style w:type="character" w:styleId="Emphasis">
    <w:name w:val="Emphasis"/>
    <w:qFormat/>
    <w:rsid w:val="00B27004"/>
    <w:rPr>
      <w:i/>
      <w:iCs/>
    </w:rPr>
  </w:style>
  <w:style w:type="paragraph" w:styleId="NoSpacing">
    <w:name w:val="No Spacing"/>
    <w:uiPriority w:val="1"/>
    <w:qFormat/>
    <w:rsid w:val="00D54842"/>
    <w:rPr>
      <w:sz w:val="24"/>
      <w:szCs w:val="24"/>
    </w:rPr>
  </w:style>
  <w:style w:type="character" w:styleId="Hyperlink">
    <w:name w:val="Hyperlink"/>
    <w:rsid w:val="006F50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6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60E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27F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4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38" Type="http://schemas.openxmlformats.org/officeDocument/2006/relationships/image" Target="media/image64.wmf"/><Relationship Id="rId154" Type="http://schemas.openxmlformats.org/officeDocument/2006/relationships/image" Target="media/image72.wmf"/><Relationship Id="rId159" Type="http://schemas.openxmlformats.org/officeDocument/2006/relationships/fontTable" Target="fontTable.xml"/><Relationship Id="rId16" Type="http://schemas.openxmlformats.org/officeDocument/2006/relationships/oleObject" Target="embeddings/oleObject4.bin"/><Relationship Id="rId107" Type="http://schemas.openxmlformats.org/officeDocument/2006/relationships/image" Target="media/image49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149" Type="http://schemas.openxmlformats.org/officeDocument/2006/relationships/oleObject" Target="embeddings/oleObject72.bin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3.wmf"/><Relationship Id="rId160" Type="http://schemas.openxmlformats.org/officeDocument/2006/relationships/theme" Target="theme/theme1.xml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6.bin"/><Relationship Id="rId134" Type="http://schemas.openxmlformats.org/officeDocument/2006/relationships/image" Target="media/image62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155" Type="http://schemas.openxmlformats.org/officeDocument/2006/relationships/oleObject" Target="embeddings/oleObject75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1.bin"/><Relationship Id="rId124" Type="http://schemas.openxmlformats.org/officeDocument/2006/relationships/image" Target="media/image57.wmf"/><Relationship Id="rId129" Type="http://schemas.openxmlformats.org/officeDocument/2006/relationships/oleObject" Target="embeddings/oleObject62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70.bin"/><Relationship Id="rId153" Type="http://schemas.openxmlformats.org/officeDocument/2006/relationships/oleObject" Target="embeddings/oleObject7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5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69.wmf"/><Relationship Id="rId151" Type="http://schemas.openxmlformats.org/officeDocument/2006/relationships/oleObject" Target="embeddings/oleObject73.bin"/><Relationship Id="rId156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8.wmf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3.wmf"/><Relationship Id="rId157" Type="http://schemas.openxmlformats.org/officeDocument/2006/relationships/footer" Target="footer1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image" Target="media/image71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8.wmf"/><Relationship Id="rId126" Type="http://schemas.openxmlformats.org/officeDocument/2006/relationships/image" Target="media/image58.wmf"/><Relationship Id="rId147" Type="http://schemas.openxmlformats.org/officeDocument/2006/relationships/oleObject" Target="embeddings/oleObject71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6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riq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6629-2F81-4A5D-B544-6D16A767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9</TotalTime>
  <Pages>8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الحرارة والديناميكا الحرارية علم يهتم بدراسة الظواهر الفيزيائية التي يتم فيها انتقال الطاقة الحرارية بين الأجسام التي تتواجد عند درجات حرارة مختلفة</vt:lpstr>
    </vt:vector>
  </TitlesOfParts>
  <Company>Physics</Company>
  <LinksUpToDate>false</LinksUpToDate>
  <CharactersWithSpaces>4808</CharactersWithSpaces>
  <SharedDoc>false</SharedDoc>
  <HLinks>
    <vt:vector size="24" baseType="variant">
      <vt:variant>
        <vt:i4>5177418</vt:i4>
      </vt:variant>
      <vt:variant>
        <vt:i4>5</vt:i4>
      </vt:variant>
      <vt:variant>
        <vt:i4>0</vt:i4>
      </vt:variant>
      <vt:variant>
        <vt:i4>5</vt:i4>
      </vt:variant>
      <vt:variant>
        <vt:lpwstr>https://sites.google.com/site/thermodynamic3</vt:lpwstr>
      </vt:variant>
      <vt:variant>
        <vt:lpwstr/>
      </vt:variant>
      <vt:variant>
        <vt:i4>1507444</vt:i4>
      </vt:variant>
      <vt:variant>
        <vt:i4>-1</vt:i4>
      </vt:variant>
      <vt:variant>
        <vt:i4>1139</vt:i4>
      </vt:variant>
      <vt:variant>
        <vt:i4>1</vt:i4>
      </vt:variant>
      <vt:variant>
        <vt:lpwstr>../University/Physics/Thermo/haz1/المحاضرة8_files/TP.jpg</vt:lpwstr>
      </vt:variant>
      <vt:variant>
        <vt:lpwstr/>
      </vt:variant>
      <vt:variant>
        <vt:i4>7471150</vt:i4>
      </vt:variant>
      <vt:variant>
        <vt:i4>-1</vt:i4>
      </vt:variant>
      <vt:variant>
        <vt:i4>1185</vt:i4>
      </vt:variant>
      <vt:variant>
        <vt:i4>1</vt:i4>
      </vt:variant>
      <vt:variant>
        <vt:lpwstr>C:\Documents and Settings\Tarik\My Documents\University\Physics\Thermo\haz1\المحاضرة8_files\vdWaalEOS02.gif</vt:lpwstr>
      </vt:variant>
      <vt:variant>
        <vt:lpwstr/>
      </vt:variant>
      <vt:variant>
        <vt:i4>1835026</vt:i4>
      </vt:variant>
      <vt:variant>
        <vt:i4>-1</vt:i4>
      </vt:variant>
      <vt:variant>
        <vt:i4>1186</vt:i4>
      </vt:variant>
      <vt:variant>
        <vt:i4>1</vt:i4>
      </vt:variant>
      <vt:variant>
        <vt:lpwstr>E:\ثرمو 2015-2016\University\Physics\Thermo\haz1\المحاضرة8_files\PVIsotherms.gif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الحرارة والديناميكا الحرارية علم يهتم بدراسة الظواهر الفيزيائية التي يتم فيها انتقال الطاقة الحرارية بين الأجسام التي تتواجد عند درجات حرارة مختلفة</dc:title>
  <dc:creator>Tariq</dc:creator>
  <cp:lastModifiedBy>Nabeel</cp:lastModifiedBy>
  <cp:revision>4</cp:revision>
  <cp:lastPrinted>2017-10-16T17:15:00Z</cp:lastPrinted>
  <dcterms:created xsi:type="dcterms:W3CDTF">2018-11-30T23:58:00Z</dcterms:created>
  <dcterms:modified xsi:type="dcterms:W3CDTF">2018-12-01T00:07:00Z</dcterms:modified>
</cp:coreProperties>
</file>