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637" w:type="dxa"/>
        <w:tblInd w:w="-150" w:type="dxa"/>
        <w:tblLayout w:type="fixed"/>
        <w:tblCellMar>
          <w:left w:w="115" w:type="dxa"/>
          <w:right w:w="115" w:type="dxa"/>
        </w:tblCellMar>
        <w:tblLook w:val="04A0" w:firstRow="1" w:lastRow="0" w:firstColumn="1" w:lastColumn="0" w:noHBand="0" w:noVBand="1"/>
      </w:tblPr>
      <w:tblGrid>
        <w:gridCol w:w="3646"/>
        <w:gridCol w:w="729"/>
        <w:gridCol w:w="6262"/>
      </w:tblGrid>
      <w:tr w:rsidR="001B2ABD" w:rsidRPr="006B20E8" w14:paraId="6A24E955" w14:textId="77777777" w:rsidTr="009407D2">
        <w:trPr>
          <w:trHeight w:val="4426"/>
        </w:trPr>
        <w:tc>
          <w:tcPr>
            <w:tcW w:w="3646" w:type="dxa"/>
            <w:vAlign w:val="bottom"/>
          </w:tcPr>
          <w:p w14:paraId="7BB49182" w14:textId="189F7D91" w:rsidR="001B2ABD" w:rsidRPr="006B20E8" w:rsidRDefault="001B2ABD" w:rsidP="001B2ABD">
            <w:pPr>
              <w:tabs>
                <w:tab w:val="left" w:pos="990"/>
              </w:tabs>
              <w:bidi/>
              <w:jc w:val="center"/>
              <w:rPr>
                <w:rFonts w:ascii="Tahoma" w:hAnsi="Tahoma"/>
              </w:rPr>
            </w:pPr>
            <w:r w:rsidRPr="006B20E8">
              <w:rPr>
                <w:rFonts w:ascii="Tahoma" w:hAnsi="Tahoma"/>
                <w:noProof/>
                <w:rtl/>
                <w:lang w:eastAsia="ar"/>
              </w:rPr>
              <mc:AlternateContent>
                <mc:Choice Requires="wps">
                  <w:drawing>
                    <wp:inline distT="0" distB="0" distL="0" distR="0" wp14:anchorId="46F686A8" wp14:editId="6CDD68A5">
                      <wp:extent cx="2247900" cy="2305050"/>
                      <wp:effectExtent l="19050" t="19050" r="38100" b="38100"/>
                      <wp:docPr id="2" name="شكل بيضاوي 2" title="صورة لوجه رجل احترافية"/>
                      <wp:cNvGraphicFramePr/>
                      <a:graphic xmlns:a="http://schemas.openxmlformats.org/drawingml/2006/main">
                        <a:graphicData uri="http://schemas.microsoft.com/office/word/2010/wordprocessingShape">
                          <wps:wsp>
                            <wps:cNvSpPr/>
                            <wps:spPr>
                              <a:xfrm>
                                <a:off x="0" y="0"/>
                                <a:ext cx="2247900" cy="2305050"/>
                              </a:xfrm>
                              <a:prstGeom prst="ellipse">
                                <a:avLst/>
                              </a:prstGeom>
                              <a:blipFill dpi="0" rotWithShape="1">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a:stretch>
                                  <a:fillRect l="-8051" r="-20643"/>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0E2B87" id="شكل بيضاوي 2" o:spid="_x0000_s1026" alt="العنوان: صورة لوجه رجل احترافية" style="width:177pt;height:181.5pt;visibility:visible;mso-wrap-style:square;mso-left-percent:-10001;mso-top-percent:-10001;mso-position-horizontal:absolute;mso-position-horizontal-relative:char;mso-position-vertical:absolute;mso-position-vertical-relative:line;mso-left-percent:-10001;mso-top-percent:-10001;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" strokecolor="#94b6d2 [3204]" strokeweight="5pt">
                      <v:fill r:id="rId12" o:title="" recolor="t" rotate="t" type="frame"/>
                      <v:stroke joinstyle="miter"/>
                      <w10:anchorlock/>
                    </v:oval>
                  </w:pict>
                </mc:Fallback>
              </mc:AlternateContent>
            </w:r>
          </w:p>
        </w:tc>
        <w:tc>
          <w:tcPr>
            <w:tcW w:w="729" w:type="dxa"/>
          </w:tcPr>
          <w:p w14:paraId="593F2030" w14:textId="77777777" w:rsidR="001B2ABD" w:rsidRPr="006B20E8" w:rsidRDefault="001B2ABD" w:rsidP="000C45FF">
            <w:pPr>
              <w:tabs>
                <w:tab w:val="left" w:pos="990"/>
              </w:tabs>
              <w:bidi/>
              <w:rPr>
                <w:rFonts w:ascii="Tahoma" w:hAnsi="Tahoma"/>
              </w:rPr>
            </w:pPr>
          </w:p>
        </w:tc>
        <w:tc>
          <w:tcPr>
            <w:tcW w:w="6262" w:type="dxa"/>
            <w:vAlign w:val="bottom"/>
          </w:tcPr>
          <w:p w14:paraId="65C2A3EE" w14:textId="4C47EC87" w:rsidR="001B2ABD" w:rsidRDefault="00ED1195" w:rsidP="001B2ABD">
            <w:pPr>
              <w:pStyle w:val="a3"/>
              <w:bidi/>
              <w:rPr>
                <w:rFonts w:ascii="Tahoma" w:hAnsi="Tahoma"/>
              </w:rPr>
            </w:pPr>
            <w:r>
              <w:rPr>
                <w:rFonts w:ascii="Tahoma" w:hAnsi="Tahoma"/>
              </w:rPr>
              <w:t>abbas abed lteef</w:t>
            </w:r>
          </w:p>
          <w:p w14:paraId="7E49E376" w14:textId="73A81FB3" w:rsidR="00872B86" w:rsidRDefault="00872B86" w:rsidP="00872B86"/>
          <w:p w14:paraId="13D4FD5B" w14:textId="6D08521D" w:rsidR="00872B86" w:rsidRDefault="00872B86" w:rsidP="00872B86">
            <w:pPr>
              <w:bidi/>
            </w:pPr>
          </w:p>
          <w:p w14:paraId="73431C5E" w14:textId="77777777" w:rsidR="00872B86" w:rsidRPr="00872B86" w:rsidRDefault="00872B86" w:rsidP="00872B86">
            <w:pPr>
              <w:bidi/>
            </w:pPr>
          </w:p>
          <w:p w14:paraId="60D4842D" w14:textId="77777777" w:rsidR="0095459E" w:rsidRDefault="0095459E" w:rsidP="0095459E">
            <w:pPr>
              <w:pStyle w:val="ab"/>
              <w:rPr>
                <w:rFonts w:ascii="Tahoma" w:hAnsi="Tahoma"/>
              </w:rPr>
            </w:pPr>
            <w:r>
              <w:rPr>
                <w:rFonts w:ascii="Tahoma" w:hAnsi="Tahoma"/>
              </w:rPr>
              <w:t>Scientific degree:</w:t>
            </w:r>
          </w:p>
          <w:p w14:paraId="4BE4C28D" w14:textId="768EA403" w:rsidR="001B2ABD" w:rsidRDefault="0095459E" w:rsidP="0095459E">
            <w:pPr>
              <w:pStyle w:val="ab"/>
              <w:rPr>
                <w:rFonts w:ascii="Tahoma" w:hAnsi="Tahoma"/>
              </w:rPr>
            </w:pPr>
            <w:r>
              <w:rPr>
                <w:rFonts w:ascii="Tahoma" w:hAnsi="Tahoma"/>
              </w:rPr>
              <w:t>Lecture</w:t>
            </w:r>
            <w:r w:rsidR="00475B1D">
              <w:rPr>
                <w:rFonts w:ascii="Tahoma" w:hAnsi="Tahoma"/>
              </w:rPr>
              <w:t>r</w:t>
            </w:r>
          </w:p>
          <w:p w14:paraId="7717E123" w14:textId="307677F5" w:rsidR="0095459E" w:rsidRPr="0095459E" w:rsidRDefault="0095459E" w:rsidP="0095459E"/>
        </w:tc>
      </w:tr>
      <w:tr w:rsidR="001B2ABD" w:rsidRPr="006B20E8" w14:paraId="7AEA5264" w14:textId="77777777" w:rsidTr="009407D2">
        <w:trPr>
          <w:trHeight w:val="14560"/>
        </w:trPr>
        <w:tc>
          <w:tcPr>
            <w:tcW w:w="3646" w:type="dxa"/>
          </w:tcPr>
          <w:sdt>
            <w:sdtPr>
              <w:rPr>
                <w:rFonts w:ascii="Tahoma" w:hAnsi="Tahoma"/>
                <w:rtl/>
              </w:rPr>
              <w:id w:val="-1711873194"/>
              <w:placeholder>
                <w:docPart w:val="6F01D2DE70A04288975A58F2976078F3"/>
              </w:placeholder>
              <w:temporary/>
              <w:showingPlcHdr/>
              <w15:appearance w15:val="hidden"/>
            </w:sdtPr>
            <w:sdtEndPr/>
            <w:sdtContent>
              <w:p w14:paraId="25185831" w14:textId="77777777" w:rsidR="001B2ABD" w:rsidRPr="006B20E8" w:rsidRDefault="00036450" w:rsidP="00036450">
                <w:pPr>
                  <w:pStyle w:val="3"/>
                  <w:bidi/>
                  <w:rPr>
                    <w:rFonts w:ascii="Tahoma" w:hAnsi="Tahoma"/>
                  </w:rPr>
                </w:pPr>
                <w:r w:rsidRPr="001A101D">
                  <w:rPr>
                    <w:rFonts w:ascii="Tahoma" w:hAnsi="Tahoma"/>
                    <w:b w:val="0"/>
                    <w:rtl/>
                    <w:lang w:eastAsia="ar"/>
                  </w:rPr>
                  <w:t>ملف التعريف</w:t>
                </w:r>
              </w:p>
            </w:sdtContent>
          </w:sdt>
          <w:sdt>
            <w:sdtPr>
              <w:rPr>
                <w:rFonts w:ascii="Tahoma" w:hAnsi="Tahoma"/>
                <w:rtl/>
              </w:rPr>
              <w:id w:val="355866036"/>
              <w:placeholder>
                <w:docPart w:val="8529D76F513D4D51BB35245975E9F82A"/>
              </w:placeholder>
              <w:temporary/>
              <w:showingPlcHdr/>
              <w15:appearance w15:val="hidden"/>
            </w:sdtPr>
            <w:sdtEndPr/>
            <w:sdtContent>
              <w:p w14:paraId="31FC225F" w14:textId="77777777" w:rsidR="009260CD" w:rsidRPr="006B20E8" w:rsidRDefault="009260CD" w:rsidP="009260CD">
                <w:pPr>
                  <w:bidi/>
                  <w:rPr>
                    <w:rFonts w:ascii="Tahoma" w:hAnsi="Tahoma"/>
                  </w:rPr>
                </w:pPr>
                <w:r w:rsidRPr="006B20E8">
                  <w:rPr>
                    <w:rFonts w:ascii="Tahoma" w:hAnsi="Tahoma"/>
                    <w:rtl/>
                    <w:lang w:eastAsia="ar"/>
                  </w:rPr>
                  <w:t>هل تريد وضع صورتك في الدائرة؟ الأمر سهل! حدد الصورة وانقر بزر الماوس الأيمن.  حدد "تعبئة" من القائمة المختصرة.  اختر صورة... من القائمة انتقل في الكمبيوتر الخاص بك للحصول على الصورة الملائمة. انقر فوق "موافق" لإدراج الصورة المحددة.</w:t>
                </w:r>
              </w:p>
              <w:p w14:paraId="30BF76CC" w14:textId="77777777" w:rsidR="009260CD" w:rsidRPr="006B20E8" w:rsidRDefault="009260CD" w:rsidP="009260CD">
                <w:pPr>
                  <w:bidi/>
                  <w:rPr>
                    <w:rFonts w:ascii="Tahoma" w:hAnsi="Tahoma"/>
                  </w:rPr>
                </w:pPr>
              </w:p>
              <w:p w14:paraId="3C3D333F" w14:textId="77777777" w:rsidR="00036450" w:rsidRPr="006B20E8" w:rsidRDefault="009260CD" w:rsidP="009260CD">
                <w:pPr>
                  <w:bidi/>
                  <w:rPr>
                    <w:rFonts w:ascii="Tahoma" w:hAnsi="Tahoma"/>
                  </w:rPr>
                </w:pPr>
                <w:r w:rsidRPr="006B20E8">
                  <w:rPr>
                    <w:rFonts w:ascii="Tahoma" w:hAnsi="Tahoma"/>
                    <w:rtl/>
                    <w:lang w:eastAsia="ar"/>
                  </w:rPr>
                  <w:t>بمجرد إدراج صورتك، حددها مرة أخرى. انتقل إلى القائمة "تنسيق أدوات الصورة". انقر فوق السهم لأسفل الموجود أسفل "اقتصاص" وحدد "تعبئة" من القائمة. سيؤدي ذلك إلى ضبط صورتك تلقائياً لاقتصاصها.  يمكنك النقر فوق صورتك وسحبها لوضعها بشكل مناسب.</w:t>
                </w:r>
              </w:p>
            </w:sdtContent>
          </w:sdt>
          <w:p w14:paraId="12E3C823" w14:textId="77777777" w:rsidR="00036450" w:rsidRPr="006B20E8" w:rsidRDefault="00036450" w:rsidP="00036450">
            <w:pPr>
              <w:bidi/>
              <w:rPr>
                <w:rFonts w:ascii="Tahoma" w:hAnsi="Tahoma"/>
              </w:rPr>
            </w:pPr>
          </w:p>
          <w:sdt>
            <w:sdtPr>
              <w:rPr>
                <w:rFonts w:ascii="Tahoma" w:hAnsi="Tahoma"/>
                <w:rtl/>
              </w:rPr>
              <w:id w:val="-1954003311"/>
              <w:placeholder>
                <w:docPart w:val="FEB360E02804487DA342FFE60A054A92"/>
              </w:placeholder>
              <w:temporary/>
              <w:showingPlcHdr/>
              <w15:appearance w15:val="hidden"/>
            </w:sdtPr>
            <w:sdtEndPr/>
            <w:sdtContent>
              <w:p w14:paraId="4781AECC" w14:textId="77777777" w:rsidR="00036450" w:rsidRPr="006B20E8" w:rsidRDefault="00CB0055" w:rsidP="00CB0055">
                <w:pPr>
                  <w:pStyle w:val="3"/>
                  <w:bidi/>
                  <w:rPr>
                    <w:rFonts w:ascii="Tahoma" w:hAnsi="Tahoma"/>
                  </w:rPr>
                </w:pPr>
                <w:r w:rsidRPr="001A101D">
                  <w:rPr>
                    <w:rFonts w:ascii="Tahoma" w:hAnsi="Tahoma"/>
                    <w:b w:val="0"/>
                    <w:rtl/>
                    <w:lang w:eastAsia="ar"/>
                  </w:rPr>
                  <w:t>جهة الاتصال</w:t>
                </w:r>
              </w:p>
            </w:sdtContent>
          </w:sdt>
          <w:sdt>
            <w:sdtPr>
              <w:rPr>
                <w:rFonts w:ascii="Tahoma" w:hAnsi="Tahoma"/>
                <w:rtl/>
              </w:rPr>
              <w:id w:val="1111563247"/>
              <w:placeholder>
                <w:docPart w:val="BFAA04223AEA4225B8049FA4951FAB59"/>
              </w:placeholder>
              <w:temporary/>
              <w:showingPlcHdr/>
              <w15:appearance w15:val="hidden"/>
            </w:sdtPr>
            <w:sdtEndPr/>
            <w:sdtContent>
              <w:p w14:paraId="551B97E8" w14:textId="77777777" w:rsidR="004D3011" w:rsidRPr="006B20E8" w:rsidRDefault="004D3011" w:rsidP="004D3011">
                <w:pPr>
                  <w:bidi/>
                  <w:rPr>
                    <w:rFonts w:ascii="Tahoma" w:hAnsi="Tahoma"/>
                  </w:rPr>
                </w:pPr>
                <w:r w:rsidRPr="006B20E8">
                  <w:rPr>
                    <w:rFonts w:ascii="Tahoma" w:hAnsi="Tahoma"/>
                    <w:rtl/>
                    <w:lang w:eastAsia="ar"/>
                  </w:rPr>
                  <w:t>الهاتف:</w:t>
                </w:r>
              </w:p>
            </w:sdtContent>
          </w:sdt>
          <w:p w14:paraId="1E9F8A48" w14:textId="4E5818E3" w:rsidR="004D3011" w:rsidRPr="006B20E8" w:rsidRDefault="00872B86" w:rsidP="004D3011">
            <w:pPr>
              <w:bidi/>
              <w:rPr>
                <w:rFonts w:ascii="Tahoma" w:hAnsi="Tahoma"/>
              </w:rPr>
            </w:pPr>
            <w:r>
              <w:rPr>
                <w:rFonts w:ascii="Tahoma" w:hAnsi="Tahoma"/>
              </w:rPr>
              <w:t>07811559476</w:t>
            </w:r>
          </w:p>
          <w:p w14:paraId="6988AE51" w14:textId="77777777" w:rsidR="004D3011" w:rsidRPr="006B20E8" w:rsidRDefault="004D3011" w:rsidP="004D3011">
            <w:pPr>
              <w:bidi/>
              <w:rPr>
                <w:rFonts w:ascii="Tahoma" w:hAnsi="Tahoma"/>
              </w:rPr>
            </w:pPr>
          </w:p>
          <w:sdt>
            <w:sdtPr>
              <w:rPr>
                <w:rFonts w:ascii="Tahoma" w:hAnsi="Tahoma"/>
                <w:rtl/>
              </w:rPr>
              <w:id w:val="67859272"/>
              <w:placeholder>
                <w:docPart w:val="2EC000788A8E49B9924B846A8701B5B3"/>
              </w:placeholder>
              <w:temporary/>
              <w:showingPlcHdr/>
              <w15:appearance w15:val="hidden"/>
            </w:sdtPr>
            <w:sdtEndPr/>
            <w:sdtContent>
              <w:p w14:paraId="3B94422D" w14:textId="77777777" w:rsidR="004D3011" w:rsidRPr="006B20E8" w:rsidRDefault="004D3011" w:rsidP="004D3011">
                <w:pPr>
                  <w:bidi/>
                  <w:rPr>
                    <w:rFonts w:ascii="Tahoma" w:hAnsi="Tahoma"/>
                  </w:rPr>
                </w:pPr>
                <w:r w:rsidRPr="006B20E8">
                  <w:rPr>
                    <w:rFonts w:ascii="Tahoma" w:hAnsi="Tahoma"/>
                    <w:rtl/>
                    <w:lang w:eastAsia="ar"/>
                  </w:rPr>
                  <w:t>موقع الويب:</w:t>
                </w:r>
              </w:p>
            </w:sdtContent>
          </w:sdt>
          <w:p w14:paraId="41BB8FA4" w14:textId="6C907015" w:rsidR="004D3011" w:rsidRPr="00213AE6" w:rsidRDefault="00E138FB" w:rsidP="004D3011">
            <w:pPr>
              <w:bidi/>
              <w:rPr>
                <w:rFonts w:ascii="Tahoma" w:hAnsi="Tahoma" w:hint="cs"/>
                <w:lang w:bidi="ar-IQ"/>
              </w:rPr>
            </w:pPr>
            <w:r w:rsidRPr="00E138FB">
              <w:rPr>
                <w:rFonts w:ascii="Tahoma" w:hAnsi="Tahoma"/>
                <w:lang w:bidi="ar-IQ"/>
              </w:rPr>
              <w:t>https://orcid.org/0000-0003-0998-2154?lang=en</w:t>
            </w:r>
          </w:p>
          <w:p w14:paraId="53825181" w14:textId="77777777" w:rsidR="004D3011" w:rsidRPr="006B20E8" w:rsidRDefault="004D3011" w:rsidP="004D3011">
            <w:pPr>
              <w:bidi/>
              <w:rPr>
                <w:rFonts w:ascii="Tahoma" w:hAnsi="Tahoma"/>
              </w:rPr>
            </w:pPr>
          </w:p>
          <w:sdt>
            <w:sdtPr>
              <w:rPr>
                <w:rFonts w:ascii="Tahoma" w:hAnsi="Tahoma"/>
                <w:rtl/>
              </w:rPr>
              <w:id w:val="-240260293"/>
              <w:placeholder>
                <w:docPart w:val="BF7A9F3FC02F494792668CE2035D576E"/>
              </w:placeholder>
              <w:temporary/>
              <w:showingPlcHdr/>
              <w15:appearance w15:val="hidden"/>
            </w:sdtPr>
            <w:sdtEndPr/>
            <w:sdtContent>
              <w:p w14:paraId="497DB447" w14:textId="77777777" w:rsidR="004D3011" w:rsidRPr="006B20E8" w:rsidRDefault="004D3011" w:rsidP="004D3011">
                <w:pPr>
                  <w:bidi/>
                  <w:rPr>
                    <w:rFonts w:ascii="Tahoma" w:hAnsi="Tahoma"/>
                  </w:rPr>
                </w:pPr>
                <w:r w:rsidRPr="006B20E8">
                  <w:rPr>
                    <w:rFonts w:ascii="Tahoma" w:hAnsi="Tahoma"/>
                    <w:rtl/>
                    <w:lang w:eastAsia="ar"/>
                  </w:rPr>
                  <w:t>البريد الإلكتروني:</w:t>
                </w:r>
              </w:p>
            </w:sdtContent>
          </w:sdt>
          <w:p w14:paraId="7679EFA4" w14:textId="7FBB48F7" w:rsidR="00036450" w:rsidRPr="006B20E8" w:rsidRDefault="00E138FB" w:rsidP="004D3011">
            <w:pPr>
              <w:bidi/>
              <w:rPr>
                <w:rStyle w:val="Hyperlink"/>
                <w:rFonts w:ascii="Tahoma" w:hAnsi="Tahoma"/>
              </w:rPr>
            </w:pPr>
            <w:r>
              <w:t>Muhamedhusain14@g</w:t>
            </w:r>
            <w:r w:rsidR="001069B3">
              <w:t xml:space="preserve">mail.com </w:t>
            </w:r>
          </w:p>
          <w:sdt>
            <w:sdtPr>
              <w:rPr>
                <w:rFonts w:ascii="Tahoma" w:hAnsi="Tahoma"/>
                <w:rtl/>
              </w:rPr>
              <w:id w:val="-1444214663"/>
              <w:placeholder>
                <w:docPart w:val="1AC0F16A4F79452DA329407D412D42EC"/>
              </w:placeholder>
              <w:temporary/>
              <w:showingPlcHdr/>
              <w15:appearance w15:val="hidden"/>
            </w:sdtPr>
            <w:sdtEndPr/>
            <w:sdtContent>
              <w:p w14:paraId="3EEB5D57" w14:textId="77777777" w:rsidR="004D3011" w:rsidRPr="006B20E8" w:rsidRDefault="00CB0055" w:rsidP="00CB0055">
                <w:pPr>
                  <w:pStyle w:val="3"/>
                  <w:bidi/>
                  <w:rPr>
                    <w:rFonts w:ascii="Tahoma" w:hAnsi="Tahoma"/>
                  </w:rPr>
                </w:pPr>
                <w:r w:rsidRPr="001A101D">
                  <w:rPr>
                    <w:rFonts w:ascii="Tahoma" w:hAnsi="Tahoma"/>
                    <w:b w:val="0"/>
                    <w:rtl/>
                    <w:lang w:eastAsia="ar"/>
                  </w:rPr>
                  <w:t>الهوايات</w:t>
                </w:r>
              </w:p>
            </w:sdtContent>
          </w:sdt>
          <w:sdt>
            <w:sdtPr>
              <w:rPr>
                <w:rFonts w:ascii="Tahoma" w:hAnsi="Tahoma"/>
                <w:rtl/>
              </w:rPr>
              <w:id w:val="1444813694"/>
              <w:placeholder>
                <w:docPart w:val="9E6F642F946F4E46B9182F9FAD88BA09"/>
              </w:placeholder>
              <w:temporary/>
              <w:showingPlcHdr/>
              <w15:appearance w15:val="hidden"/>
            </w:sdtPr>
            <w:sdtEndPr/>
            <w:sdtContent>
              <w:p w14:paraId="6668A8B2" w14:textId="77777777" w:rsidR="004D3011" w:rsidRPr="006B20E8" w:rsidRDefault="004D3011" w:rsidP="004D3011">
                <w:pPr>
                  <w:bidi/>
                  <w:rPr>
                    <w:rFonts w:ascii="Tahoma" w:hAnsi="Tahoma"/>
                  </w:rPr>
                </w:pPr>
                <w:r w:rsidRPr="006B20E8">
                  <w:rPr>
                    <w:rFonts w:ascii="Tahoma" w:hAnsi="Tahoma"/>
                    <w:rtl/>
                    <w:lang w:eastAsia="ar"/>
                  </w:rPr>
                  <w:t>هواية #1</w:t>
                </w:r>
              </w:p>
            </w:sdtContent>
          </w:sdt>
          <w:sdt>
            <w:sdtPr>
              <w:rPr>
                <w:rFonts w:ascii="Tahoma" w:hAnsi="Tahoma"/>
                <w:rtl/>
              </w:rPr>
              <w:id w:val="127826779"/>
              <w:placeholder>
                <w:docPart w:val="9FA778FB705A45AAB021E3C706F266F3"/>
              </w:placeholder>
              <w:temporary/>
              <w:showingPlcHdr/>
              <w15:appearance w15:val="hidden"/>
            </w:sdtPr>
            <w:sdtEndPr/>
            <w:sdtContent>
              <w:p w14:paraId="581CA98D" w14:textId="77777777" w:rsidR="004D3011" w:rsidRPr="006B20E8" w:rsidRDefault="004D3011" w:rsidP="004D3011">
                <w:pPr>
                  <w:bidi/>
                  <w:rPr>
                    <w:rFonts w:ascii="Tahoma" w:hAnsi="Tahoma"/>
                  </w:rPr>
                </w:pPr>
                <w:r w:rsidRPr="006B20E8">
                  <w:rPr>
                    <w:rFonts w:ascii="Tahoma" w:hAnsi="Tahoma"/>
                    <w:rtl/>
                    <w:lang w:eastAsia="ar"/>
                  </w:rPr>
                  <w:t>هواية #2</w:t>
                </w:r>
              </w:p>
            </w:sdtContent>
          </w:sdt>
          <w:sdt>
            <w:sdtPr>
              <w:rPr>
                <w:rFonts w:ascii="Tahoma" w:hAnsi="Tahoma"/>
                <w:rtl/>
              </w:rPr>
              <w:id w:val="-1460640448"/>
              <w:placeholder>
                <w:docPart w:val="D0CFB5EA12E64A55B572FB30B89470CA"/>
              </w:placeholder>
              <w:temporary/>
              <w:showingPlcHdr/>
              <w15:appearance w15:val="hidden"/>
            </w:sdtPr>
            <w:sdtEndPr/>
            <w:sdtContent>
              <w:p w14:paraId="5EA16DD9" w14:textId="77777777" w:rsidR="004D3011" w:rsidRPr="006B20E8" w:rsidRDefault="004D3011" w:rsidP="004D3011">
                <w:pPr>
                  <w:bidi/>
                  <w:rPr>
                    <w:rFonts w:ascii="Tahoma" w:hAnsi="Tahoma"/>
                  </w:rPr>
                </w:pPr>
                <w:r w:rsidRPr="006B20E8">
                  <w:rPr>
                    <w:rFonts w:ascii="Tahoma" w:hAnsi="Tahoma"/>
                    <w:rtl/>
                    <w:lang w:eastAsia="ar"/>
                  </w:rPr>
                  <w:t>هواية #3</w:t>
                </w:r>
              </w:p>
            </w:sdtContent>
          </w:sdt>
          <w:sdt>
            <w:sdtPr>
              <w:rPr>
                <w:rFonts w:ascii="Tahoma" w:hAnsi="Tahoma"/>
                <w:rtl/>
              </w:rPr>
              <w:id w:val="-1376452077"/>
              <w:placeholder>
                <w:docPart w:val="71918C171F2C4EFC9DF123C067862B6F"/>
              </w:placeholder>
              <w:temporary/>
              <w:showingPlcHdr/>
              <w15:appearance w15:val="hidden"/>
            </w:sdtPr>
            <w:sdtEndPr/>
            <w:sdtContent>
              <w:p w14:paraId="71FFFFB0" w14:textId="77777777" w:rsidR="004D3011" w:rsidRPr="006B20E8" w:rsidRDefault="004D3011" w:rsidP="004D3011">
                <w:pPr>
                  <w:bidi/>
                  <w:rPr>
                    <w:rFonts w:ascii="Tahoma" w:hAnsi="Tahoma"/>
                  </w:rPr>
                </w:pPr>
                <w:r w:rsidRPr="006B20E8">
                  <w:rPr>
                    <w:rFonts w:ascii="Tahoma" w:hAnsi="Tahoma"/>
                    <w:rtl/>
                    <w:lang w:eastAsia="ar"/>
                  </w:rPr>
                  <w:t>هواية #4</w:t>
                </w:r>
              </w:p>
            </w:sdtContent>
          </w:sdt>
        </w:tc>
        <w:tc>
          <w:tcPr>
            <w:tcW w:w="729" w:type="dxa"/>
          </w:tcPr>
          <w:p w14:paraId="0500E553" w14:textId="77777777" w:rsidR="001B2ABD" w:rsidRPr="006B20E8" w:rsidRDefault="001B2ABD" w:rsidP="000C45FF">
            <w:pPr>
              <w:tabs>
                <w:tab w:val="left" w:pos="990"/>
              </w:tabs>
              <w:bidi/>
              <w:rPr>
                <w:rFonts w:ascii="Tahoma" w:hAnsi="Tahoma"/>
              </w:rPr>
            </w:pPr>
          </w:p>
        </w:tc>
        <w:tc>
          <w:tcPr>
            <w:tcW w:w="6262" w:type="dxa"/>
          </w:tcPr>
          <w:sdt>
            <w:sdtPr>
              <w:rPr>
                <w:rFonts w:ascii="Tahoma" w:hAnsi="Tahoma"/>
                <w:rtl/>
              </w:rPr>
              <w:id w:val="1049110328"/>
              <w:placeholder>
                <w:docPart w:val="2F1C0CEA4A5C4DABAEDBDB9AA485096C"/>
              </w:placeholder>
              <w:temporary/>
              <w:showingPlcHdr/>
              <w15:appearance w15:val="hidden"/>
            </w:sdtPr>
            <w:sdtEndPr/>
            <w:sdtContent>
              <w:p w14:paraId="0E6A414D" w14:textId="77777777" w:rsidR="001B2ABD" w:rsidRPr="006B20E8" w:rsidRDefault="00E25A26" w:rsidP="00036450">
                <w:pPr>
                  <w:pStyle w:val="2"/>
                  <w:bidi/>
                  <w:rPr>
                    <w:rFonts w:ascii="Tahoma" w:hAnsi="Tahoma"/>
                  </w:rPr>
                </w:pPr>
                <w:r w:rsidRPr="006B20E8">
                  <w:rPr>
                    <w:rFonts w:ascii="Tahoma" w:hAnsi="Tahoma"/>
                    <w:rtl/>
                    <w:lang w:eastAsia="ar"/>
                  </w:rPr>
                  <w:t>التعليم</w:t>
                </w:r>
              </w:p>
            </w:sdtContent>
          </w:sdt>
          <w:p w14:paraId="1D57D787" w14:textId="7FDCEF10" w:rsidR="00036450" w:rsidRPr="006B20E8" w:rsidRDefault="00ED1195" w:rsidP="001069B3">
            <w:pPr>
              <w:pStyle w:val="4"/>
              <w:rPr>
                <w:rFonts w:ascii="Tahoma" w:hAnsi="Tahoma"/>
              </w:rPr>
            </w:pPr>
            <w:r>
              <w:rPr>
                <w:rFonts w:ascii="Tahoma" w:hAnsi="Tahoma"/>
              </w:rPr>
              <w:t>Mustansiriyah university co</w:t>
            </w:r>
            <w:r w:rsidR="00DE2167">
              <w:rPr>
                <w:rFonts w:ascii="Tahoma" w:hAnsi="Tahoma"/>
              </w:rPr>
              <w:t>llege of science</w:t>
            </w:r>
          </w:p>
          <w:p w14:paraId="4DF4247E" w14:textId="53482A28" w:rsidR="00036450" w:rsidRPr="006B20E8" w:rsidRDefault="00DE2167" w:rsidP="00B359E4">
            <w:pPr>
              <w:pStyle w:val="a5"/>
              <w:bidi/>
              <w:rPr>
                <w:rFonts w:ascii="Tahoma" w:hAnsi="Tahoma"/>
              </w:rPr>
            </w:pPr>
            <w:r>
              <w:rPr>
                <w:rFonts w:ascii="Tahoma" w:hAnsi="Tahoma"/>
              </w:rPr>
              <w:t>1984</w:t>
            </w:r>
            <w:r w:rsidR="00036450" w:rsidRPr="006B20E8">
              <w:rPr>
                <w:rFonts w:ascii="Tahoma" w:hAnsi="Tahoma"/>
                <w:rtl/>
                <w:lang w:eastAsia="ar"/>
              </w:rPr>
              <w:t xml:space="preserve"> – </w:t>
            </w:r>
            <w:r>
              <w:rPr>
                <w:rFonts w:ascii="Tahoma" w:hAnsi="Tahoma"/>
              </w:rPr>
              <w:t>1989</w:t>
            </w:r>
          </w:p>
          <w:p w14:paraId="2A28D66F" w14:textId="226F7ACD" w:rsidR="004D3011" w:rsidRPr="006B20E8" w:rsidRDefault="00DE2167" w:rsidP="00E43434">
            <w:pPr>
              <w:rPr>
                <w:rFonts w:ascii="Tahoma" w:hAnsi="Tahoma"/>
              </w:rPr>
            </w:pPr>
            <w:r>
              <w:rPr>
                <w:rFonts w:ascii="Tahoma" w:hAnsi="Tahoma"/>
                <w:lang w:eastAsia="ar"/>
              </w:rPr>
              <w:t>bachelor of physics</w:t>
            </w:r>
          </w:p>
          <w:p w14:paraId="7BB71FEF" w14:textId="77777777" w:rsidR="00036450" w:rsidRPr="006B20E8" w:rsidRDefault="00036450" w:rsidP="00036450">
            <w:pPr>
              <w:bidi/>
              <w:rPr>
                <w:rFonts w:ascii="Tahoma" w:hAnsi="Tahoma"/>
              </w:rPr>
            </w:pPr>
          </w:p>
          <w:p w14:paraId="3B511C32" w14:textId="7BBE72A9" w:rsidR="00036450" w:rsidRPr="006B20E8" w:rsidRDefault="00DE2167" w:rsidP="001069B3">
            <w:pPr>
              <w:pStyle w:val="4"/>
              <w:rPr>
                <w:rFonts w:ascii="Tahoma" w:hAnsi="Tahoma"/>
              </w:rPr>
            </w:pPr>
            <w:r>
              <w:rPr>
                <w:rFonts w:ascii="Tahoma" w:hAnsi="Tahoma"/>
              </w:rPr>
              <w:t>University of</w:t>
            </w:r>
            <w:r w:rsidR="001069B3">
              <w:rPr>
                <w:rFonts w:ascii="Tahoma" w:hAnsi="Tahoma"/>
              </w:rPr>
              <w:t xml:space="preserve"> B</w:t>
            </w:r>
            <w:r>
              <w:rPr>
                <w:rFonts w:ascii="Tahoma" w:hAnsi="Tahoma"/>
              </w:rPr>
              <w:t>ab</w:t>
            </w:r>
            <w:r w:rsidR="001069B3">
              <w:rPr>
                <w:rFonts w:ascii="Tahoma" w:hAnsi="Tahoma"/>
              </w:rPr>
              <w:t>y</w:t>
            </w:r>
            <w:r>
              <w:rPr>
                <w:rFonts w:ascii="Tahoma" w:hAnsi="Tahoma"/>
              </w:rPr>
              <w:t>lon</w:t>
            </w:r>
          </w:p>
          <w:p w14:paraId="31B3741F" w14:textId="74C26B36" w:rsidR="00036450" w:rsidRPr="006B20E8" w:rsidRDefault="00DE2167" w:rsidP="00B359E4">
            <w:pPr>
              <w:pStyle w:val="a5"/>
              <w:bidi/>
              <w:rPr>
                <w:rFonts w:ascii="Tahoma" w:hAnsi="Tahoma"/>
              </w:rPr>
            </w:pPr>
            <w:r>
              <w:rPr>
                <w:rFonts w:ascii="Tahoma" w:hAnsi="Tahoma"/>
              </w:rPr>
              <w:t>2012</w:t>
            </w:r>
            <w:r w:rsidR="00036450" w:rsidRPr="006B20E8">
              <w:rPr>
                <w:rFonts w:ascii="Tahoma" w:hAnsi="Tahoma"/>
                <w:rtl/>
                <w:lang w:eastAsia="ar"/>
              </w:rPr>
              <w:t xml:space="preserve"> – </w:t>
            </w:r>
            <w:r>
              <w:rPr>
                <w:rFonts w:ascii="Tahoma" w:hAnsi="Tahoma"/>
              </w:rPr>
              <w:t>2016</w:t>
            </w:r>
          </w:p>
          <w:p w14:paraId="4C7A8774" w14:textId="4C12FCF8" w:rsidR="00036450" w:rsidRPr="006B20E8" w:rsidRDefault="00DE2167" w:rsidP="00DE2167">
            <w:pPr>
              <w:rPr>
                <w:rFonts w:ascii="Tahoma" w:hAnsi="Tahoma"/>
              </w:rPr>
            </w:pPr>
            <w:r>
              <w:rPr>
                <w:rFonts w:ascii="Tahoma" w:hAnsi="Tahoma"/>
              </w:rPr>
              <w:t>Philosophy of doctorate in physics – optics and laser</w:t>
            </w:r>
          </w:p>
          <w:sdt>
            <w:sdtPr>
              <w:rPr>
                <w:rFonts w:ascii="Tahoma" w:hAnsi="Tahoma"/>
                <w:rtl/>
              </w:rPr>
              <w:id w:val="1001553383"/>
              <w:placeholder>
                <w:docPart w:val="E97B9FE0A87B424580915E4A43529F07"/>
              </w:placeholder>
              <w:temporary/>
              <w:showingPlcHdr/>
              <w15:appearance w15:val="hidden"/>
            </w:sdtPr>
            <w:sdtEndPr/>
            <w:sdtContent>
              <w:p w14:paraId="13AB3DD7" w14:textId="77777777" w:rsidR="00036450" w:rsidRPr="006B20E8" w:rsidRDefault="00036450" w:rsidP="00036450">
                <w:pPr>
                  <w:pStyle w:val="2"/>
                  <w:bidi/>
                  <w:rPr>
                    <w:rFonts w:ascii="Tahoma" w:hAnsi="Tahoma"/>
                  </w:rPr>
                </w:pPr>
                <w:r w:rsidRPr="006B20E8">
                  <w:rPr>
                    <w:rFonts w:ascii="Tahoma" w:hAnsi="Tahoma"/>
                    <w:rtl/>
                    <w:lang w:eastAsia="ar"/>
                  </w:rPr>
                  <w:t>خبرة العمل</w:t>
                </w:r>
              </w:p>
            </w:sdtContent>
          </w:sdt>
          <w:p w14:paraId="78C00C27" w14:textId="77777777" w:rsidR="001069B3" w:rsidRDefault="00583791" w:rsidP="001069B3">
            <w:pPr>
              <w:pStyle w:val="4"/>
              <w:rPr>
                <w:rFonts w:ascii="Tahoma" w:hAnsi="Tahoma"/>
                <w:lang w:eastAsia="ar"/>
              </w:rPr>
            </w:pPr>
            <w:r>
              <w:rPr>
                <w:rFonts w:ascii="Tahoma" w:hAnsi="Tahoma"/>
              </w:rPr>
              <w:t>Alkufa university college of science physics dept.</w:t>
            </w:r>
            <w:r w:rsidR="00036450" w:rsidRPr="00E83221">
              <w:rPr>
                <w:rFonts w:ascii="Tahoma" w:hAnsi="Tahoma"/>
                <w:rtl/>
                <w:lang w:eastAsia="ar"/>
              </w:rPr>
              <w:t xml:space="preserve"> </w:t>
            </w:r>
          </w:p>
          <w:p w14:paraId="2B702CA3" w14:textId="532EE73B" w:rsidR="00036450" w:rsidRPr="00E83221" w:rsidRDefault="009407D2" w:rsidP="001069B3">
            <w:pPr>
              <w:pStyle w:val="4"/>
              <w:rPr>
                <w:rFonts w:ascii="Tahoma" w:hAnsi="Tahoma"/>
              </w:rPr>
            </w:pPr>
            <w:r>
              <w:rPr>
                <w:rFonts w:ascii="Tahoma" w:hAnsi="Tahoma"/>
                <w:lang w:eastAsia="ar"/>
              </w:rPr>
              <w:t>-</w:t>
            </w:r>
            <w:r w:rsidR="00036450" w:rsidRPr="00E83221">
              <w:rPr>
                <w:rFonts w:ascii="Tahoma" w:hAnsi="Tahoma"/>
                <w:rtl/>
                <w:lang w:eastAsia="ar"/>
              </w:rPr>
              <w:t xml:space="preserve"> </w:t>
            </w:r>
            <w:r w:rsidR="00583791">
              <w:rPr>
                <w:rFonts w:ascii="Tahoma" w:hAnsi="Tahoma"/>
              </w:rPr>
              <w:t>assistant lecturer</w:t>
            </w:r>
          </w:p>
          <w:p w14:paraId="096D204A" w14:textId="068C6C32" w:rsidR="00036450" w:rsidRPr="006B20E8" w:rsidRDefault="00583791" w:rsidP="00B359E4">
            <w:pPr>
              <w:pStyle w:val="a5"/>
              <w:bidi/>
              <w:rPr>
                <w:rFonts w:ascii="Tahoma" w:hAnsi="Tahoma"/>
              </w:rPr>
            </w:pPr>
            <w:r>
              <w:rPr>
                <w:rFonts w:ascii="Tahoma" w:hAnsi="Tahoma"/>
              </w:rPr>
              <w:t>2006</w:t>
            </w:r>
            <w:r w:rsidR="00036450" w:rsidRPr="006B20E8">
              <w:rPr>
                <w:rFonts w:ascii="Tahoma" w:hAnsi="Tahoma"/>
                <w:rtl/>
                <w:lang w:eastAsia="ar"/>
              </w:rPr>
              <w:t>–</w:t>
            </w:r>
            <w:r>
              <w:rPr>
                <w:rFonts w:ascii="Tahoma" w:hAnsi="Tahoma"/>
              </w:rPr>
              <w:t>2007</w:t>
            </w:r>
          </w:p>
          <w:p w14:paraId="54F19B99" w14:textId="16A5B0A9" w:rsidR="004D3011" w:rsidRPr="006B20E8" w:rsidRDefault="00036450" w:rsidP="00475B1D">
            <w:pPr>
              <w:bidi/>
              <w:rPr>
                <w:rFonts w:ascii="Tahoma" w:hAnsi="Tahoma"/>
              </w:rPr>
            </w:pPr>
            <w:r w:rsidRPr="006B20E8">
              <w:rPr>
                <w:rFonts w:ascii="Tahoma" w:hAnsi="Tahoma"/>
                <w:rtl/>
                <w:lang w:eastAsia="ar"/>
              </w:rPr>
              <w:t xml:space="preserve"> </w:t>
            </w:r>
          </w:p>
          <w:p w14:paraId="367433EF" w14:textId="77777777" w:rsidR="00E43434" w:rsidRDefault="00583791" w:rsidP="00E43434">
            <w:pPr>
              <w:pStyle w:val="4"/>
              <w:rPr>
                <w:rFonts w:ascii="Tahoma" w:hAnsi="Tahoma"/>
                <w:lang w:eastAsia="ar"/>
              </w:rPr>
            </w:pPr>
            <w:r>
              <w:rPr>
                <w:rFonts w:ascii="Tahoma" w:hAnsi="Tahoma"/>
              </w:rPr>
              <w:t>Mustansiriyah university college of pharmacy</w:t>
            </w:r>
            <w:r w:rsidR="004D3011" w:rsidRPr="00E83221">
              <w:rPr>
                <w:rFonts w:ascii="Tahoma" w:hAnsi="Tahoma"/>
                <w:rtl/>
                <w:lang w:eastAsia="ar"/>
              </w:rPr>
              <w:t xml:space="preserve"> </w:t>
            </w:r>
          </w:p>
          <w:p w14:paraId="53EB1CCA" w14:textId="496999F3" w:rsidR="004D3011" w:rsidRPr="00E83221" w:rsidRDefault="004D3011" w:rsidP="00E43434">
            <w:pPr>
              <w:pStyle w:val="4"/>
              <w:rPr>
                <w:rFonts w:ascii="Tahoma" w:hAnsi="Tahoma"/>
              </w:rPr>
            </w:pPr>
            <w:r w:rsidRPr="00E83221">
              <w:rPr>
                <w:rFonts w:ascii="Tahoma" w:hAnsi="Tahoma"/>
                <w:rtl/>
                <w:lang w:eastAsia="ar"/>
              </w:rPr>
              <w:t xml:space="preserve"> </w:t>
            </w:r>
            <w:r w:rsidR="009407D2">
              <w:rPr>
                <w:rFonts w:ascii="Tahoma" w:hAnsi="Tahoma"/>
                <w:lang w:eastAsia="ar"/>
              </w:rPr>
              <w:t>-</w:t>
            </w:r>
            <w:r w:rsidR="00583791">
              <w:rPr>
                <w:rFonts w:ascii="Tahoma" w:hAnsi="Tahoma"/>
              </w:rPr>
              <w:t>lecturer</w:t>
            </w:r>
          </w:p>
          <w:p w14:paraId="7DBC53E9" w14:textId="136729DC" w:rsidR="004D3011" w:rsidRPr="006B20E8" w:rsidRDefault="00583791" w:rsidP="00B359E4">
            <w:pPr>
              <w:pStyle w:val="a5"/>
              <w:bidi/>
              <w:rPr>
                <w:rFonts w:ascii="Tahoma" w:hAnsi="Tahoma"/>
              </w:rPr>
            </w:pPr>
            <w:r>
              <w:rPr>
                <w:rFonts w:ascii="Tahoma" w:hAnsi="Tahoma"/>
              </w:rPr>
              <w:t>2016</w:t>
            </w:r>
            <w:r w:rsidR="004D3011" w:rsidRPr="006B20E8">
              <w:rPr>
                <w:rFonts w:ascii="Tahoma" w:hAnsi="Tahoma"/>
                <w:rtl/>
                <w:lang w:eastAsia="ar"/>
              </w:rPr>
              <w:t>–</w:t>
            </w:r>
            <w:r>
              <w:rPr>
                <w:rFonts w:ascii="Tahoma" w:hAnsi="Tahoma"/>
              </w:rPr>
              <w:t>2022</w:t>
            </w:r>
          </w:p>
          <w:p w14:paraId="7A986653" w14:textId="03010FE4" w:rsidR="004D3011" w:rsidRPr="006B20E8" w:rsidRDefault="00583791" w:rsidP="00475B1D">
            <w:pPr>
              <w:rPr>
                <w:rFonts w:ascii="Tahoma" w:hAnsi="Tahoma"/>
              </w:rPr>
            </w:pPr>
            <w:r>
              <w:rPr>
                <w:rFonts w:ascii="Tahoma" w:hAnsi="Tahoma"/>
              </w:rPr>
              <w:t>Teaching medical physics</w:t>
            </w:r>
            <w:r w:rsidR="00036450" w:rsidRPr="006B20E8">
              <w:rPr>
                <w:rFonts w:ascii="Tahoma" w:hAnsi="Tahoma"/>
                <w:rtl/>
                <w:lang w:eastAsia="ar"/>
              </w:rPr>
              <w:t xml:space="preserve">  </w:t>
            </w:r>
          </w:p>
          <w:p w14:paraId="439A7178" w14:textId="79CD7433" w:rsidR="004D3011" w:rsidRPr="006B20E8" w:rsidRDefault="004D3011" w:rsidP="00036450">
            <w:pPr>
              <w:bidi/>
              <w:rPr>
                <w:rFonts w:ascii="Tahoma" w:hAnsi="Tahoma"/>
              </w:rPr>
            </w:pPr>
          </w:p>
          <w:p w14:paraId="16FFD10D" w14:textId="458A80CD" w:rsidR="00036450" w:rsidRDefault="00E43434" w:rsidP="00E43434">
            <w:pPr>
              <w:pStyle w:val="2"/>
              <w:rPr>
                <w:rFonts w:ascii="Tahoma" w:hAnsi="Tahoma"/>
              </w:rPr>
            </w:pPr>
            <w:r>
              <w:rPr>
                <w:rFonts w:ascii="Tahoma" w:hAnsi="Tahoma"/>
              </w:rPr>
              <w:t>papers published</w:t>
            </w:r>
          </w:p>
          <w:p w14:paraId="6D7C12E9" w14:textId="08EB35FF" w:rsidR="0018216F" w:rsidRDefault="0018216F" w:rsidP="0018216F">
            <w:r>
              <w:t>In Iraqi scientific journals:</w:t>
            </w:r>
          </w:p>
          <w:p w14:paraId="11A74CF7" w14:textId="77777777" w:rsidR="0018216F" w:rsidRPr="0018216F" w:rsidRDefault="0018216F" w:rsidP="0018216F"/>
          <w:p w14:paraId="79891C43" w14:textId="100930C5" w:rsidR="00E43434" w:rsidRDefault="0018216F" w:rsidP="00E43434">
            <w:r>
              <w:object w:dxaOrig="1543" w:dyaOrig="991" w14:anchorId="542CD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77.25pt;height:49.5pt" o:ole="">
                  <v:imagedata r:id="rId13" o:title=""/>
                </v:shape>
                <o:OLEObject Type="Embed" ProgID="Package" ShapeID="_x0000_i1245" DrawAspect="Icon" ObjectID="_1716735286" r:id="rId14"/>
              </w:object>
            </w:r>
            <w:r>
              <w:object w:dxaOrig="1543" w:dyaOrig="991" w14:anchorId="5A3FD82C">
                <v:shape id="_x0000_i1246" type="#_x0000_t75" style="width:77.25pt;height:49.5pt" o:ole="">
                  <v:imagedata r:id="rId15" o:title=""/>
                </v:shape>
                <o:OLEObject Type="Embed" ProgID="Package" ShapeID="_x0000_i1246" DrawAspect="Icon" ObjectID="_1716735287" r:id="rId16"/>
              </w:object>
            </w:r>
            <w:r w:rsidR="0095459E">
              <w:t xml:space="preserve"> </w:t>
            </w:r>
            <w:r w:rsidR="00575D0B">
              <w:object w:dxaOrig="1543" w:dyaOrig="991" w14:anchorId="25F051F1">
                <v:shape id="_x0000_i1247" type="#_x0000_t75" style="width:77.25pt;height:49.5pt" o:ole="">
                  <v:imagedata r:id="rId17" o:title=""/>
                </v:shape>
                <o:OLEObject Type="Embed" ProgID="Package" ShapeID="_x0000_i1247" DrawAspect="Icon" ObjectID="_1716735288" r:id="rId18"/>
              </w:object>
            </w:r>
            <w:r w:rsidR="0095459E">
              <w:object w:dxaOrig="1543" w:dyaOrig="991" w14:anchorId="4058217B">
                <v:shape id="_x0000_i1250" type="#_x0000_t75" style="width:77.25pt;height:49.5pt" o:ole="">
                  <v:imagedata r:id="rId19" o:title=""/>
                </v:shape>
                <o:OLEObject Type="Embed" ProgID="Package" ShapeID="_x0000_i1250" DrawAspect="Icon" ObjectID="_1716735289" r:id="rId20"/>
              </w:object>
            </w:r>
          </w:p>
          <w:p w14:paraId="60522623" w14:textId="5FD99A62" w:rsidR="00575D0B" w:rsidRDefault="00575D0B" w:rsidP="00E43434">
            <w:r>
              <w:t>In world journal</w:t>
            </w:r>
          </w:p>
          <w:p w14:paraId="3A047B71" w14:textId="68135005" w:rsidR="00575D0B" w:rsidRDefault="0095459E" w:rsidP="00E43434">
            <w:r>
              <w:t xml:space="preserve"> </w:t>
            </w:r>
            <w:r w:rsidR="00575D0B">
              <w:object w:dxaOrig="1543" w:dyaOrig="991" w14:anchorId="3AF7F9CE">
                <v:shape id="_x0000_i1248" type="#_x0000_t75" style="width:77.25pt;height:49.5pt" o:ole="">
                  <v:imagedata r:id="rId21" o:title=""/>
                </v:shape>
                <o:OLEObject Type="Embed" ProgID="Package" ShapeID="_x0000_i1248" DrawAspect="Icon" ObjectID="_1716735290" r:id="rId22"/>
              </w:object>
            </w:r>
          </w:p>
          <w:p w14:paraId="00CAE59A" w14:textId="77777777" w:rsidR="00575D0B" w:rsidRDefault="00575D0B" w:rsidP="00E43434"/>
          <w:p w14:paraId="53AD5399" w14:textId="286FD38D" w:rsidR="0018216F" w:rsidRDefault="0018216F" w:rsidP="00E43434">
            <w:r>
              <w:t>In Germany publish office</w:t>
            </w:r>
          </w:p>
          <w:p w14:paraId="6513818A" w14:textId="385D899D" w:rsidR="0018216F" w:rsidRDefault="0018216F" w:rsidP="00E43434"/>
          <w:p w14:paraId="0A3280B3" w14:textId="7544D9E4" w:rsidR="0095459E" w:rsidRDefault="00575D0B" w:rsidP="00E43434">
            <w:r>
              <w:object w:dxaOrig="1543" w:dyaOrig="991" w14:anchorId="2918545B">
                <v:shape id="_x0000_i1249" type="#_x0000_t75" style="width:77.25pt;height:49.5pt" o:ole="">
                  <v:imagedata r:id="rId23" o:title=""/>
                </v:shape>
                <o:OLEObject Type="Embed" ProgID="Package" ShapeID="_x0000_i1249" DrawAspect="Icon" ObjectID="_1716735291" r:id="rId24"/>
              </w:object>
            </w:r>
          </w:p>
          <w:p w14:paraId="6D68037A" w14:textId="3E95A45F" w:rsidR="0095459E" w:rsidRDefault="009407D2" w:rsidP="00E43434">
            <w:r>
              <w:t>In scopus database:</w:t>
            </w:r>
          </w:p>
          <w:p w14:paraId="0DCFB4B2" w14:textId="10DBE406" w:rsidR="009407D2" w:rsidRDefault="009407D2" w:rsidP="00E43434">
            <w:r>
              <w:object w:dxaOrig="1543" w:dyaOrig="991" w14:anchorId="0D1D03BF">
                <v:shape id="_x0000_i1252" type="#_x0000_t75" style="width:77.25pt;height:49.5pt" o:ole="">
                  <v:imagedata r:id="rId25" o:title=""/>
                </v:shape>
                <o:OLEObject Type="Embed" ProgID="Package" ShapeID="_x0000_i1252" DrawAspect="Icon" ObjectID="_1716735292" r:id="rId26"/>
              </w:object>
            </w:r>
            <w:r>
              <w:object w:dxaOrig="1543" w:dyaOrig="991" w14:anchorId="2D256764">
                <v:shape id="_x0000_i1251" type="#_x0000_t75" style="width:77.25pt;height:49.5pt" o:ole="">
                  <v:imagedata r:id="rId27" o:title=""/>
                </v:shape>
                <o:OLEObject Type="Embed" ProgID="Package" ShapeID="_x0000_i1251" DrawAspect="Icon" ObjectID="_1716735293" r:id="rId28"/>
              </w:object>
            </w:r>
          </w:p>
          <w:p w14:paraId="5EC7828F" w14:textId="4F615837" w:rsidR="009407D2" w:rsidRDefault="009407D2" w:rsidP="00E43434">
            <w:r>
              <w:t xml:space="preserve">Also: </w:t>
            </w:r>
          </w:p>
          <w:p w14:paraId="64822758" w14:textId="3D9E0D54" w:rsidR="009407D2" w:rsidRPr="009407D2" w:rsidRDefault="009407D2" w:rsidP="00E43434">
            <w:pPr>
              <w:rPr>
                <w:b/>
                <w:bCs/>
                <w:sz w:val="26"/>
                <w:szCs w:val="30"/>
              </w:rPr>
            </w:pPr>
            <w:r>
              <w:object w:dxaOrig="1543" w:dyaOrig="991" w14:anchorId="03AB716D">
                <v:shape id="_x0000_i1253" type="#_x0000_t75" style="width:77.25pt;height:49.5pt" o:ole="">
                  <v:imagedata r:id="rId29" o:title=""/>
                </v:shape>
                <o:OLEObject Type="Embed" ProgID="Package" ShapeID="_x0000_i1253" DrawAspect="Icon" ObjectID="_1716735294" r:id="rId30"/>
              </w:object>
            </w:r>
          </w:p>
          <w:p w14:paraId="07630CE1" w14:textId="0610AD99" w:rsidR="00872B86" w:rsidRDefault="009407D2" w:rsidP="0043158D">
            <w:pPr>
              <w:pStyle w:val="2"/>
              <w:pBdr>
                <w:bottom w:val="none" w:sz="0" w:space="0" w:color="auto"/>
              </w:pBdr>
              <w:rPr>
                <w:b w:val="0"/>
                <w:bCs w:val="0"/>
                <w:sz w:val="26"/>
                <w:szCs w:val="30"/>
              </w:rPr>
            </w:pPr>
            <w:r>
              <w:rPr>
                <w:b w:val="0"/>
                <w:bCs w:val="0"/>
                <w:sz w:val="26"/>
                <w:szCs w:val="30"/>
              </w:rPr>
              <w:t xml:space="preserve"> </w:t>
            </w:r>
            <w:r w:rsidRPr="0043158D">
              <w:rPr>
                <w:rFonts w:ascii="Tahoma" w:hAnsi="Tahoma"/>
              </w:rPr>
              <w:t>Two papers under writing</w:t>
            </w:r>
          </w:p>
          <w:p w14:paraId="1E8F61E4" w14:textId="77777777" w:rsidR="00872B86" w:rsidRPr="00475B1D" w:rsidRDefault="00872B86" w:rsidP="00872B86">
            <w:pPr>
              <w:pStyle w:val="ae"/>
              <w:numPr>
                <w:ilvl w:val="0"/>
                <w:numId w:val="1"/>
              </w:numPr>
              <w:rPr>
                <w:sz w:val="22"/>
                <w:szCs w:val="26"/>
              </w:rPr>
            </w:pPr>
            <w:r w:rsidRPr="00475B1D">
              <w:rPr>
                <w:sz w:val="22"/>
                <w:szCs w:val="26"/>
              </w:rPr>
              <w:t>Optical properties of honey</w:t>
            </w:r>
          </w:p>
          <w:p w14:paraId="6F03ABFF" w14:textId="45E29243" w:rsidR="00872B86" w:rsidRPr="00872B86" w:rsidRDefault="00872B86" w:rsidP="00872B86">
            <w:pPr>
              <w:pStyle w:val="ae"/>
              <w:numPr>
                <w:ilvl w:val="0"/>
                <w:numId w:val="1"/>
              </w:numPr>
              <w:rPr>
                <w:b/>
                <w:bCs/>
                <w:sz w:val="26"/>
                <w:szCs w:val="30"/>
              </w:rPr>
            </w:pPr>
            <w:r w:rsidRPr="00475B1D">
              <w:rPr>
                <w:sz w:val="22"/>
                <w:szCs w:val="26"/>
              </w:rPr>
              <w:t xml:space="preserve">Synthesis and study of AgNPs </w:t>
            </w:r>
            <w:r w:rsidR="00475B1D" w:rsidRPr="00475B1D">
              <w:rPr>
                <w:sz w:val="22"/>
                <w:szCs w:val="26"/>
              </w:rPr>
              <w:t>as treatment agent on alloxan-induced diabetes in mise as a model.</w:t>
            </w:r>
          </w:p>
        </w:tc>
      </w:tr>
    </w:tbl>
    <w:p w14:paraId="35C444A7" w14:textId="77777777" w:rsidR="0018216F" w:rsidRPr="006B20E8" w:rsidRDefault="0018216F" w:rsidP="00475B1D">
      <w:pPr>
        <w:tabs>
          <w:tab w:val="left" w:pos="990"/>
        </w:tabs>
        <w:bidi/>
        <w:rPr>
          <w:rFonts w:ascii="Tahoma" w:hAnsi="Tahoma"/>
        </w:rPr>
      </w:pPr>
    </w:p>
    <w:sectPr w:rsidR="0018216F" w:rsidRPr="006B20E8" w:rsidSect="00AE7882">
      <w:headerReference w:type="default" r:id="rId31"/>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8BEB" w14:textId="77777777" w:rsidR="00ED1195" w:rsidRDefault="00ED1195" w:rsidP="000C45FF">
      <w:r>
        <w:separator/>
      </w:r>
    </w:p>
  </w:endnote>
  <w:endnote w:type="continuationSeparator" w:id="0">
    <w:p w14:paraId="31A284EE" w14:textId="77777777" w:rsidR="00ED1195" w:rsidRDefault="00ED1195"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8D49" w14:textId="77777777" w:rsidR="00ED1195" w:rsidRDefault="00ED1195" w:rsidP="000C45FF">
      <w:r>
        <w:separator/>
      </w:r>
    </w:p>
  </w:footnote>
  <w:footnote w:type="continuationSeparator" w:id="0">
    <w:p w14:paraId="3D569B38" w14:textId="77777777" w:rsidR="00ED1195" w:rsidRDefault="00ED1195"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0A69" w14:textId="77777777" w:rsidR="000C45FF" w:rsidRDefault="000C45FF">
    <w:pPr>
      <w:pStyle w:val="a7"/>
      <w:bidi/>
    </w:pPr>
    <w:r>
      <w:rPr>
        <w:noProof/>
        <w:rtl/>
        <w:lang w:eastAsia="ar"/>
      </w:rPr>
      <w:drawing>
        <wp:anchor distT="0" distB="0" distL="114300" distR="114300" simplePos="0" relativeHeight="251658240" behindDoc="1" locked="0" layoutInCell="1" allowOverlap="1" wp14:anchorId="361B6F9E" wp14:editId="5595E0C1">
          <wp:simplePos x="0" y="0"/>
          <wp:positionH relativeFrom="page">
            <wp:posOffset>276225</wp:posOffset>
          </wp:positionH>
          <wp:positionV relativeFrom="page">
            <wp:posOffset>447675</wp:posOffset>
          </wp:positionV>
          <wp:extent cx="7136130" cy="9991725"/>
          <wp:effectExtent l="0" t="0" r="7620" b="9525"/>
          <wp:wrapNone/>
          <wp:docPr id="3" name="الرسم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94C63"/>
    <w:multiLevelType w:val="hybridMultilevel"/>
    <w:tmpl w:val="9A4005F2"/>
    <w:lvl w:ilvl="0" w:tplc="8D1E505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69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95"/>
    <w:rsid w:val="00036450"/>
    <w:rsid w:val="00084C70"/>
    <w:rsid w:val="00094499"/>
    <w:rsid w:val="000B0E44"/>
    <w:rsid w:val="000C45FF"/>
    <w:rsid w:val="000E3FD1"/>
    <w:rsid w:val="001069B3"/>
    <w:rsid w:val="00112054"/>
    <w:rsid w:val="001525E1"/>
    <w:rsid w:val="00180329"/>
    <w:rsid w:val="0018216F"/>
    <w:rsid w:val="0019001F"/>
    <w:rsid w:val="001A101D"/>
    <w:rsid w:val="001A74A5"/>
    <w:rsid w:val="001B2ABD"/>
    <w:rsid w:val="001C6CAD"/>
    <w:rsid w:val="001E0391"/>
    <w:rsid w:val="001E1759"/>
    <w:rsid w:val="001F1ECC"/>
    <w:rsid w:val="00213AE6"/>
    <w:rsid w:val="002400EB"/>
    <w:rsid w:val="00256CF7"/>
    <w:rsid w:val="00281FD5"/>
    <w:rsid w:val="0030481B"/>
    <w:rsid w:val="003156FC"/>
    <w:rsid w:val="003254B5"/>
    <w:rsid w:val="0037121F"/>
    <w:rsid w:val="003A6B7D"/>
    <w:rsid w:val="003B06CA"/>
    <w:rsid w:val="004071FC"/>
    <w:rsid w:val="0043158D"/>
    <w:rsid w:val="00445947"/>
    <w:rsid w:val="00475B1D"/>
    <w:rsid w:val="004813B3"/>
    <w:rsid w:val="00496591"/>
    <w:rsid w:val="004A646E"/>
    <w:rsid w:val="004C63E4"/>
    <w:rsid w:val="004D3011"/>
    <w:rsid w:val="005262AC"/>
    <w:rsid w:val="00575D0B"/>
    <w:rsid w:val="00583791"/>
    <w:rsid w:val="005E39D5"/>
    <w:rsid w:val="00600670"/>
    <w:rsid w:val="0062123A"/>
    <w:rsid w:val="00646E75"/>
    <w:rsid w:val="00647226"/>
    <w:rsid w:val="006771D0"/>
    <w:rsid w:val="006B20E8"/>
    <w:rsid w:val="00715FCB"/>
    <w:rsid w:val="00743101"/>
    <w:rsid w:val="007775E1"/>
    <w:rsid w:val="007867A0"/>
    <w:rsid w:val="007927F5"/>
    <w:rsid w:val="007A2009"/>
    <w:rsid w:val="00802CA0"/>
    <w:rsid w:val="00872B86"/>
    <w:rsid w:val="008C30A4"/>
    <w:rsid w:val="009153E4"/>
    <w:rsid w:val="00925BBD"/>
    <w:rsid w:val="009260CD"/>
    <w:rsid w:val="009407D2"/>
    <w:rsid w:val="00952C25"/>
    <w:rsid w:val="0095459E"/>
    <w:rsid w:val="00A2118D"/>
    <w:rsid w:val="00AD76E2"/>
    <w:rsid w:val="00AE7882"/>
    <w:rsid w:val="00B20152"/>
    <w:rsid w:val="00B359E4"/>
    <w:rsid w:val="00B57D98"/>
    <w:rsid w:val="00B70850"/>
    <w:rsid w:val="00C066B6"/>
    <w:rsid w:val="00C37BA1"/>
    <w:rsid w:val="00C4674C"/>
    <w:rsid w:val="00C506CF"/>
    <w:rsid w:val="00C72BED"/>
    <w:rsid w:val="00C9578B"/>
    <w:rsid w:val="00CB0055"/>
    <w:rsid w:val="00CD30A5"/>
    <w:rsid w:val="00D2522B"/>
    <w:rsid w:val="00D422DE"/>
    <w:rsid w:val="00D5459D"/>
    <w:rsid w:val="00DA1F4D"/>
    <w:rsid w:val="00DD172A"/>
    <w:rsid w:val="00DE2167"/>
    <w:rsid w:val="00DF321D"/>
    <w:rsid w:val="00E138FB"/>
    <w:rsid w:val="00E25A26"/>
    <w:rsid w:val="00E43434"/>
    <w:rsid w:val="00E4381A"/>
    <w:rsid w:val="00E55D74"/>
    <w:rsid w:val="00E83221"/>
    <w:rsid w:val="00ED02C8"/>
    <w:rsid w:val="00ED1195"/>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CEC4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a">
    <w:name w:val="Normal"/>
    <w:qFormat/>
    <w:rsid w:val="00DF321D"/>
    <w:rPr>
      <w:rFonts w:cs="Tahoma"/>
      <w:sz w:val="18"/>
      <w:szCs w:val="22"/>
    </w:rPr>
  </w:style>
  <w:style w:type="paragraph" w:styleId="1">
    <w:name w:val="heading 1"/>
    <w:basedOn w:val="a"/>
    <w:next w:val="a"/>
    <w:link w:val="1Char"/>
    <w:uiPriority w:val="9"/>
    <w:qFormat/>
    <w:rsid w:val="00DF321D"/>
    <w:pPr>
      <w:keepNext/>
      <w:keepLines/>
      <w:spacing w:before="240"/>
      <w:outlineLvl w:val="0"/>
    </w:pPr>
    <w:rPr>
      <w:rFonts w:asciiTheme="majorHAnsi" w:eastAsiaTheme="majorEastAsia" w:hAnsiTheme="majorHAnsi"/>
      <w:color w:val="548AB7" w:themeColor="accent1" w:themeShade="BF"/>
      <w:sz w:val="32"/>
      <w:szCs w:val="32"/>
    </w:rPr>
  </w:style>
  <w:style w:type="paragraph" w:styleId="2">
    <w:name w:val="heading 2"/>
    <w:basedOn w:val="a"/>
    <w:next w:val="a"/>
    <w:link w:val="2Char"/>
    <w:uiPriority w:val="9"/>
    <w:qFormat/>
    <w:rsid w:val="00DF321D"/>
    <w:pPr>
      <w:keepNext/>
      <w:keepLines/>
      <w:pBdr>
        <w:bottom w:val="single" w:sz="8" w:space="1" w:color="94B6D2" w:themeColor="accent1"/>
      </w:pBdr>
      <w:spacing w:before="120" w:after="120"/>
      <w:outlineLvl w:val="1"/>
    </w:pPr>
    <w:rPr>
      <w:rFonts w:asciiTheme="majorHAnsi" w:eastAsiaTheme="majorEastAsia" w:hAnsiTheme="majorHAnsi"/>
      <w:b/>
      <w:bCs/>
      <w:caps/>
      <w:sz w:val="22"/>
      <w:szCs w:val="26"/>
    </w:rPr>
  </w:style>
  <w:style w:type="paragraph" w:styleId="3">
    <w:name w:val="heading 3"/>
    <w:basedOn w:val="a"/>
    <w:next w:val="a"/>
    <w:link w:val="3Char"/>
    <w:uiPriority w:val="9"/>
    <w:qFormat/>
    <w:rsid w:val="00E83221"/>
    <w:pPr>
      <w:keepNext/>
      <w:keepLines/>
      <w:spacing w:before="240" w:after="120"/>
      <w:outlineLvl w:val="2"/>
    </w:pPr>
    <w:rPr>
      <w:rFonts w:asciiTheme="majorHAnsi" w:eastAsiaTheme="majorEastAsia" w:hAnsiTheme="majorHAnsi"/>
      <w:b/>
      <w:bCs/>
      <w:caps/>
      <w:color w:val="548AB7" w:themeColor="accent1" w:themeShade="BF"/>
      <w:sz w:val="22"/>
      <w:szCs w:val="24"/>
    </w:rPr>
  </w:style>
  <w:style w:type="paragraph" w:styleId="4">
    <w:name w:val="heading 4"/>
    <w:basedOn w:val="a"/>
    <w:next w:val="a"/>
    <w:link w:val="4Char"/>
    <w:uiPriority w:val="9"/>
    <w:qFormat/>
    <w:rsid w:val="00E83221"/>
    <w:p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F321D"/>
    <w:rPr>
      <w:rFonts w:asciiTheme="majorHAnsi" w:eastAsiaTheme="majorEastAsia" w:hAnsiTheme="majorHAnsi" w:cs="Tahoma"/>
      <w:b/>
      <w:bCs/>
      <w:caps/>
      <w:sz w:val="22"/>
      <w:szCs w:val="26"/>
    </w:rPr>
  </w:style>
  <w:style w:type="paragraph" w:styleId="a3">
    <w:name w:val="Title"/>
    <w:basedOn w:val="a"/>
    <w:next w:val="a"/>
    <w:link w:val="Char"/>
    <w:uiPriority w:val="10"/>
    <w:qFormat/>
    <w:rsid w:val="00DF321D"/>
    <w:rPr>
      <w:caps/>
      <w:color w:val="000000" w:themeColor="text1"/>
      <w:sz w:val="96"/>
      <w:szCs w:val="76"/>
    </w:rPr>
  </w:style>
  <w:style w:type="character" w:customStyle="1" w:styleId="Char">
    <w:name w:val="العنوان Char"/>
    <w:basedOn w:val="a0"/>
    <w:link w:val="a3"/>
    <w:uiPriority w:val="10"/>
    <w:rsid w:val="00DF321D"/>
    <w:rPr>
      <w:rFonts w:cs="Tahoma"/>
      <w:caps/>
      <w:color w:val="000000" w:themeColor="text1"/>
      <w:sz w:val="96"/>
      <w:szCs w:val="76"/>
    </w:rPr>
  </w:style>
  <w:style w:type="character" w:styleId="a4">
    <w:name w:val="Emphasis"/>
    <w:basedOn w:val="a0"/>
    <w:uiPriority w:val="11"/>
    <w:semiHidden/>
    <w:qFormat/>
    <w:rsid w:val="00E25A26"/>
    <w:rPr>
      <w:i/>
      <w:iCs/>
    </w:rPr>
  </w:style>
  <w:style w:type="character" w:customStyle="1" w:styleId="1Char">
    <w:name w:val="العنوان 1 Char"/>
    <w:basedOn w:val="a0"/>
    <w:link w:val="1"/>
    <w:uiPriority w:val="9"/>
    <w:rsid w:val="00DF321D"/>
    <w:rPr>
      <w:rFonts w:asciiTheme="majorHAnsi" w:eastAsiaTheme="majorEastAsia" w:hAnsiTheme="majorHAnsi" w:cs="Tahoma"/>
      <w:color w:val="548AB7" w:themeColor="accent1" w:themeShade="BF"/>
      <w:sz w:val="32"/>
      <w:szCs w:val="32"/>
    </w:rPr>
  </w:style>
  <w:style w:type="paragraph" w:styleId="a5">
    <w:name w:val="Date"/>
    <w:basedOn w:val="a"/>
    <w:next w:val="a"/>
    <w:link w:val="Char0"/>
    <w:uiPriority w:val="99"/>
    <w:rsid w:val="00DF321D"/>
  </w:style>
  <w:style w:type="character" w:customStyle="1" w:styleId="Char0">
    <w:name w:val="تاريخ Char"/>
    <w:basedOn w:val="a0"/>
    <w:link w:val="a5"/>
    <w:uiPriority w:val="99"/>
    <w:rsid w:val="00DF321D"/>
    <w:rPr>
      <w:rFonts w:cs="Tahoma"/>
      <w:sz w:val="18"/>
      <w:szCs w:val="22"/>
    </w:rPr>
  </w:style>
  <w:style w:type="character" w:styleId="Hyperlink">
    <w:name w:val="Hyperlink"/>
    <w:basedOn w:val="a0"/>
    <w:uiPriority w:val="99"/>
    <w:unhideWhenUsed/>
    <w:rsid w:val="00DF321D"/>
    <w:rPr>
      <w:rFonts w:cs="Tahoma"/>
      <w:color w:val="B85A22" w:themeColor="accent2" w:themeShade="BF"/>
      <w:u w:val="single"/>
    </w:rPr>
  </w:style>
  <w:style w:type="character" w:styleId="a6">
    <w:name w:val="Unresolved Mention"/>
    <w:basedOn w:val="a0"/>
    <w:uiPriority w:val="99"/>
    <w:semiHidden/>
    <w:rsid w:val="004813B3"/>
    <w:rPr>
      <w:color w:val="605E5C"/>
      <w:shd w:val="clear" w:color="auto" w:fill="E1DFDD"/>
    </w:rPr>
  </w:style>
  <w:style w:type="paragraph" w:styleId="a7">
    <w:name w:val="header"/>
    <w:basedOn w:val="a"/>
    <w:link w:val="Char1"/>
    <w:uiPriority w:val="99"/>
    <w:semiHidden/>
    <w:rsid w:val="000C45FF"/>
    <w:pPr>
      <w:tabs>
        <w:tab w:val="center" w:pos="4680"/>
        <w:tab w:val="right" w:pos="9360"/>
      </w:tabs>
    </w:pPr>
  </w:style>
  <w:style w:type="character" w:customStyle="1" w:styleId="Char1">
    <w:name w:val="رأس الصفحة Char"/>
    <w:basedOn w:val="a0"/>
    <w:link w:val="a7"/>
    <w:uiPriority w:val="99"/>
    <w:semiHidden/>
    <w:rsid w:val="000C45FF"/>
    <w:rPr>
      <w:sz w:val="22"/>
      <w:szCs w:val="22"/>
    </w:rPr>
  </w:style>
  <w:style w:type="paragraph" w:styleId="a8">
    <w:name w:val="footer"/>
    <w:basedOn w:val="a"/>
    <w:link w:val="Char2"/>
    <w:uiPriority w:val="99"/>
    <w:semiHidden/>
    <w:rsid w:val="000C45FF"/>
    <w:pPr>
      <w:tabs>
        <w:tab w:val="center" w:pos="4680"/>
        <w:tab w:val="right" w:pos="9360"/>
      </w:tabs>
    </w:pPr>
  </w:style>
  <w:style w:type="character" w:customStyle="1" w:styleId="Char2">
    <w:name w:val="تذييل الصفحة Char"/>
    <w:basedOn w:val="a0"/>
    <w:link w:val="a8"/>
    <w:uiPriority w:val="99"/>
    <w:semiHidden/>
    <w:rsid w:val="000C45FF"/>
    <w:rPr>
      <w:sz w:val="22"/>
      <w:szCs w:val="22"/>
    </w:rPr>
  </w:style>
  <w:style w:type="table" w:styleId="a9">
    <w:name w:val="Table Grid"/>
    <w:basedOn w:val="a1"/>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1B2ABD"/>
    <w:rPr>
      <w:color w:val="808080"/>
    </w:rPr>
  </w:style>
  <w:style w:type="paragraph" w:styleId="ab">
    <w:name w:val="Subtitle"/>
    <w:basedOn w:val="a"/>
    <w:next w:val="a"/>
    <w:link w:val="Char3"/>
    <w:uiPriority w:val="11"/>
    <w:qFormat/>
    <w:rsid w:val="001B2ABD"/>
    <w:rPr>
      <w:color w:val="000000" w:themeColor="text1"/>
      <w:spacing w:val="19"/>
      <w:w w:val="86"/>
      <w:sz w:val="32"/>
      <w:szCs w:val="28"/>
      <w:fitText w:val="2160" w:id="1744560130"/>
    </w:rPr>
  </w:style>
  <w:style w:type="character" w:customStyle="1" w:styleId="Char3">
    <w:name w:val="عنوان فرعي Char"/>
    <w:basedOn w:val="a0"/>
    <w:link w:val="ab"/>
    <w:uiPriority w:val="11"/>
    <w:rsid w:val="001B2ABD"/>
    <w:rPr>
      <w:color w:val="000000" w:themeColor="text1"/>
      <w:spacing w:val="19"/>
      <w:w w:val="86"/>
      <w:sz w:val="32"/>
      <w:szCs w:val="28"/>
      <w:fitText w:val="2160" w:id="1744560130"/>
    </w:rPr>
  </w:style>
  <w:style w:type="character" w:customStyle="1" w:styleId="3Char">
    <w:name w:val="عنوان 3 Char"/>
    <w:basedOn w:val="a0"/>
    <w:link w:val="3"/>
    <w:uiPriority w:val="9"/>
    <w:rsid w:val="00E83221"/>
    <w:rPr>
      <w:rFonts w:asciiTheme="majorHAnsi" w:eastAsiaTheme="majorEastAsia" w:hAnsiTheme="majorHAnsi" w:cs="Tahoma"/>
      <w:b/>
      <w:bCs/>
      <w:caps/>
      <w:color w:val="548AB7" w:themeColor="accent1" w:themeShade="BF"/>
      <w:sz w:val="22"/>
    </w:rPr>
  </w:style>
  <w:style w:type="character" w:customStyle="1" w:styleId="4Char">
    <w:name w:val="عنوان 4 Char"/>
    <w:basedOn w:val="a0"/>
    <w:link w:val="4"/>
    <w:uiPriority w:val="9"/>
    <w:rsid w:val="00E83221"/>
    <w:rPr>
      <w:rFonts w:cs="Tahoma"/>
      <w:b/>
      <w:bCs/>
      <w:sz w:val="18"/>
      <w:szCs w:val="22"/>
    </w:rPr>
  </w:style>
  <w:style w:type="paragraph" w:styleId="ac">
    <w:name w:val="Balloon Text"/>
    <w:basedOn w:val="a"/>
    <w:link w:val="Char4"/>
    <w:uiPriority w:val="99"/>
    <w:semiHidden/>
    <w:unhideWhenUsed/>
    <w:rsid w:val="009153E4"/>
    <w:rPr>
      <w:rFonts w:ascii="Segoe UI" w:hAnsi="Segoe UI" w:cs="Segoe UI"/>
      <w:szCs w:val="18"/>
    </w:rPr>
  </w:style>
  <w:style w:type="character" w:customStyle="1" w:styleId="Char4">
    <w:name w:val="نص في بالون Char"/>
    <w:basedOn w:val="a0"/>
    <w:link w:val="ac"/>
    <w:uiPriority w:val="99"/>
    <w:semiHidden/>
    <w:rsid w:val="009153E4"/>
    <w:rPr>
      <w:rFonts w:ascii="Segoe UI" w:hAnsi="Segoe UI" w:cs="Segoe UI"/>
      <w:sz w:val="18"/>
      <w:szCs w:val="18"/>
    </w:rPr>
  </w:style>
  <w:style w:type="paragraph" w:styleId="ad">
    <w:name w:val="No Spacing"/>
    <w:uiPriority w:val="1"/>
    <w:qFormat/>
    <w:rsid w:val="00DF321D"/>
    <w:rPr>
      <w:rFonts w:cs="Tahoma"/>
      <w:sz w:val="18"/>
      <w:szCs w:val="22"/>
    </w:rPr>
  </w:style>
  <w:style w:type="paragraph" w:styleId="ae">
    <w:name w:val="List Paragraph"/>
    <w:basedOn w:val="a"/>
    <w:uiPriority w:val="34"/>
    <w:semiHidden/>
    <w:qFormat/>
    <w:rsid w:val="00872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onpost.com/content/22007" TargetMode="Externa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8.bin"/><Relationship Id="rId10" Type="http://schemas.openxmlformats.org/officeDocument/2006/relationships/image" Target="media/image1.jpg"/><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emf"/><Relationship Id="rId30" Type="http://schemas.openxmlformats.org/officeDocument/2006/relationships/oleObject" Target="embeddings/oleObject9.bin"/></Relationships>
</file>

<file path=word/_rels/header1.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TUS\AppData\Local\Microsoft\Office\16.0\DTS\ar-SA%7bB06E872D-1F9C-41F5-AC70-44BCB28BE3B0%7d\%7bED50E73B-616B-4D12-AC19-E251AE806A1C%7dtf0054627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01D2DE70A04288975A58F2976078F3"/>
        <w:category>
          <w:name w:val="عام"/>
          <w:gallery w:val="placeholder"/>
        </w:category>
        <w:types>
          <w:type w:val="bbPlcHdr"/>
        </w:types>
        <w:behaviors>
          <w:behavior w:val="content"/>
        </w:behaviors>
        <w:guid w:val="{DAF48157-B25B-4427-9493-197669AE357A}"/>
      </w:docPartPr>
      <w:docPartBody>
        <w:p w:rsidR="00026ECC" w:rsidRDefault="00026ECC">
          <w:pPr>
            <w:pStyle w:val="6F01D2DE70A04288975A58F2976078F3"/>
          </w:pPr>
          <w:r w:rsidRPr="001A101D">
            <w:rPr>
              <w:rFonts w:ascii="Tahoma" w:hAnsi="Tahoma"/>
              <w:rtl/>
              <w:lang w:eastAsia="ar"/>
            </w:rPr>
            <w:t>ملف التعريف</w:t>
          </w:r>
        </w:p>
      </w:docPartBody>
    </w:docPart>
    <w:docPart>
      <w:docPartPr>
        <w:name w:val="8529D76F513D4D51BB35245975E9F82A"/>
        <w:category>
          <w:name w:val="عام"/>
          <w:gallery w:val="placeholder"/>
        </w:category>
        <w:types>
          <w:type w:val="bbPlcHdr"/>
        </w:types>
        <w:behaviors>
          <w:behavior w:val="content"/>
        </w:behaviors>
        <w:guid w:val="{C2479FAF-6669-4E02-89DD-8B599F0640B0}"/>
      </w:docPartPr>
      <w:docPartBody>
        <w:p w:rsidR="00ED61A9" w:rsidRPr="006B20E8" w:rsidRDefault="00026ECC" w:rsidP="009260CD">
          <w:pPr>
            <w:bidi/>
            <w:rPr>
              <w:rFonts w:ascii="Tahoma" w:hAnsi="Tahoma"/>
            </w:rPr>
          </w:pPr>
          <w:r w:rsidRPr="006B20E8">
            <w:rPr>
              <w:rFonts w:ascii="Tahoma" w:hAnsi="Tahoma"/>
              <w:rtl/>
              <w:lang w:eastAsia="ar"/>
            </w:rPr>
            <w:t>هل تريد وضع صورتك في الدائرة؟ الأمر سهل! حدد الصورة وانقر بزر الماوس الأيمن.  حدد "تعبئة" من القائمة المختصرة.  اختر صورة... من القائمة انتقل في الكمبيوتر الخاص بك للحصول على الصورة الملائمة. انقر فوق "موافق" لإدراج الصورة المحددة.</w:t>
          </w:r>
        </w:p>
        <w:p w:rsidR="00ED61A9" w:rsidRPr="006B20E8" w:rsidRDefault="00B6525B" w:rsidP="009260CD">
          <w:pPr>
            <w:bidi/>
            <w:rPr>
              <w:rFonts w:ascii="Tahoma" w:hAnsi="Tahoma"/>
            </w:rPr>
          </w:pPr>
        </w:p>
        <w:p w:rsidR="00026ECC" w:rsidRDefault="00026ECC">
          <w:pPr>
            <w:pStyle w:val="8529D76F513D4D51BB35245975E9F82A"/>
          </w:pPr>
          <w:r w:rsidRPr="006B20E8">
            <w:rPr>
              <w:rFonts w:ascii="Tahoma" w:hAnsi="Tahoma"/>
              <w:rtl/>
              <w:lang w:eastAsia="ar"/>
            </w:rPr>
            <w:t>بمجرد إدراج صورتك، حددها مرة أخرى. انتقل إلى القائمة "تنسيق أدوات الصورة". انقر فوق السهم لأسفل الموجود أسفل "اقتصاص" وحدد "تعبئة" من القائمة. سيؤدي ذلك إلى ضبط صورتك تلقائياً لاقتصاصها.  يمكنك النقر فوق صورتك وسحبها لوضعها بشكل مناسب.</w:t>
          </w:r>
        </w:p>
      </w:docPartBody>
    </w:docPart>
    <w:docPart>
      <w:docPartPr>
        <w:name w:val="FEB360E02804487DA342FFE60A054A92"/>
        <w:category>
          <w:name w:val="عام"/>
          <w:gallery w:val="placeholder"/>
        </w:category>
        <w:types>
          <w:type w:val="bbPlcHdr"/>
        </w:types>
        <w:behaviors>
          <w:behavior w:val="content"/>
        </w:behaviors>
        <w:guid w:val="{E051E6A5-062A-4F79-9253-946B29D02434}"/>
      </w:docPartPr>
      <w:docPartBody>
        <w:p w:rsidR="00026ECC" w:rsidRDefault="00026ECC">
          <w:pPr>
            <w:pStyle w:val="FEB360E02804487DA342FFE60A054A92"/>
          </w:pPr>
          <w:r w:rsidRPr="001A101D">
            <w:rPr>
              <w:rFonts w:ascii="Tahoma" w:hAnsi="Tahoma"/>
              <w:rtl/>
              <w:lang w:eastAsia="ar"/>
            </w:rPr>
            <w:t>جهة الاتصال</w:t>
          </w:r>
        </w:p>
      </w:docPartBody>
    </w:docPart>
    <w:docPart>
      <w:docPartPr>
        <w:name w:val="BFAA04223AEA4225B8049FA4951FAB59"/>
        <w:category>
          <w:name w:val="عام"/>
          <w:gallery w:val="placeholder"/>
        </w:category>
        <w:types>
          <w:type w:val="bbPlcHdr"/>
        </w:types>
        <w:behaviors>
          <w:behavior w:val="content"/>
        </w:behaviors>
        <w:guid w:val="{4EF5DCCE-C466-4FD0-B7EF-A4E8AB001575}"/>
      </w:docPartPr>
      <w:docPartBody>
        <w:p w:rsidR="00026ECC" w:rsidRDefault="00026ECC">
          <w:pPr>
            <w:pStyle w:val="BFAA04223AEA4225B8049FA4951FAB59"/>
          </w:pPr>
          <w:r w:rsidRPr="006B20E8">
            <w:rPr>
              <w:rFonts w:ascii="Tahoma" w:hAnsi="Tahoma"/>
              <w:rtl/>
              <w:lang w:eastAsia="ar"/>
            </w:rPr>
            <w:t>الهاتف:</w:t>
          </w:r>
        </w:p>
      </w:docPartBody>
    </w:docPart>
    <w:docPart>
      <w:docPartPr>
        <w:name w:val="2EC000788A8E49B9924B846A8701B5B3"/>
        <w:category>
          <w:name w:val="عام"/>
          <w:gallery w:val="placeholder"/>
        </w:category>
        <w:types>
          <w:type w:val="bbPlcHdr"/>
        </w:types>
        <w:behaviors>
          <w:behavior w:val="content"/>
        </w:behaviors>
        <w:guid w:val="{AE3DF793-D62E-4DB9-8400-062EE51DD13C}"/>
      </w:docPartPr>
      <w:docPartBody>
        <w:p w:rsidR="00026ECC" w:rsidRDefault="00026ECC">
          <w:pPr>
            <w:pStyle w:val="2EC000788A8E49B9924B846A8701B5B3"/>
          </w:pPr>
          <w:r w:rsidRPr="006B20E8">
            <w:rPr>
              <w:rFonts w:ascii="Tahoma" w:hAnsi="Tahoma"/>
              <w:rtl/>
              <w:lang w:eastAsia="ar"/>
            </w:rPr>
            <w:t>موقع الويب:</w:t>
          </w:r>
        </w:p>
      </w:docPartBody>
    </w:docPart>
    <w:docPart>
      <w:docPartPr>
        <w:name w:val="BF7A9F3FC02F494792668CE2035D576E"/>
        <w:category>
          <w:name w:val="عام"/>
          <w:gallery w:val="placeholder"/>
        </w:category>
        <w:types>
          <w:type w:val="bbPlcHdr"/>
        </w:types>
        <w:behaviors>
          <w:behavior w:val="content"/>
        </w:behaviors>
        <w:guid w:val="{1CF3029C-CA52-4FCE-ADA5-3A48B92FFFBE}"/>
      </w:docPartPr>
      <w:docPartBody>
        <w:p w:rsidR="00026ECC" w:rsidRDefault="00026ECC">
          <w:pPr>
            <w:pStyle w:val="BF7A9F3FC02F494792668CE2035D576E"/>
          </w:pPr>
          <w:r w:rsidRPr="006B20E8">
            <w:rPr>
              <w:rFonts w:ascii="Tahoma" w:hAnsi="Tahoma"/>
              <w:rtl/>
              <w:lang w:eastAsia="ar"/>
            </w:rPr>
            <w:t>البريد الإلكتروني:</w:t>
          </w:r>
        </w:p>
      </w:docPartBody>
    </w:docPart>
    <w:docPart>
      <w:docPartPr>
        <w:name w:val="1AC0F16A4F79452DA329407D412D42EC"/>
        <w:category>
          <w:name w:val="عام"/>
          <w:gallery w:val="placeholder"/>
        </w:category>
        <w:types>
          <w:type w:val="bbPlcHdr"/>
        </w:types>
        <w:behaviors>
          <w:behavior w:val="content"/>
        </w:behaviors>
        <w:guid w:val="{07AB6313-4224-49C6-BDE3-969400613643}"/>
      </w:docPartPr>
      <w:docPartBody>
        <w:p w:rsidR="00026ECC" w:rsidRDefault="00026ECC">
          <w:pPr>
            <w:pStyle w:val="1AC0F16A4F79452DA329407D412D42EC"/>
          </w:pPr>
          <w:r w:rsidRPr="001A101D">
            <w:rPr>
              <w:rFonts w:ascii="Tahoma" w:hAnsi="Tahoma"/>
              <w:rtl/>
              <w:lang w:eastAsia="ar"/>
            </w:rPr>
            <w:t>الهوايات</w:t>
          </w:r>
        </w:p>
      </w:docPartBody>
    </w:docPart>
    <w:docPart>
      <w:docPartPr>
        <w:name w:val="9E6F642F946F4E46B9182F9FAD88BA09"/>
        <w:category>
          <w:name w:val="عام"/>
          <w:gallery w:val="placeholder"/>
        </w:category>
        <w:types>
          <w:type w:val="bbPlcHdr"/>
        </w:types>
        <w:behaviors>
          <w:behavior w:val="content"/>
        </w:behaviors>
        <w:guid w:val="{E72D212D-71D0-4CEB-8405-A09EFB3902B6}"/>
      </w:docPartPr>
      <w:docPartBody>
        <w:p w:rsidR="00026ECC" w:rsidRDefault="00026ECC">
          <w:pPr>
            <w:pStyle w:val="9E6F642F946F4E46B9182F9FAD88BA09"/>
          </w:pPr>
          <w:r w:rsidRPr="006B20E8">
            <w:rPr>
              <w:rFonts w:ascii="Tahoma" w:hAnsi="Tahoma"/>
              <w:rtl/>
              <w:lang w:eastAsia="ar"/>
            </w:rPr>
            <w:t>هواية #1</w:t>
          </w:r>
        </w:p>
      </w:docPartBody>
    </w:docPart>
    <w:docPart>
      <w:docPartPr>
        <w:name w:val="9FA778FB705A45AAB021E3C706F266F3"/>
        <w:category>
          <w:name w:val="عام"/>
          <w:gallery w:val="placeholder"/>
        </w:category>
        <w:types>
          <w:type w:val="bbPlcHdr"/>
        </w:types>
        <w:behaviors>
          <w:behavior w:val="content"/>
        </w:behaviors>
        <w:guid w:val="{97E479D3-58D6-441A-9AFF-783C8DDFC368}"/>
      </w:docPartPr>
      <w:docPartBody>
        <w:p w:rsidR="00026ECC" w:rsidRDefault="00026ECC">
          <w:pPr>
            <w:pStyle w:val="9FA778FB705A45AAB021E3C706F266F3"/>
          </w:pPr>
          <w:r w:rsidRPr="006B20E8">
            <w:rPr>
              <w:rFonts w:ascii="Tahoma" w:hAnsi="Tahoma"/>
              <w:rtl/>
              <w:lang w:eastAsia="ar"/>
            </w:rPr>
            <w:t>هواية #2</w:t>
          </w:r>
        </w:p>
      </w:docPartBody>
    </w:docPart>
    <w:docPart>
      <w:docPartPr>
        <w:name w:val="D0CFB5EA12E64A55B572FB30B89470CA"/>
        <w:category>
          <w:name w:val="عام"/>
          <w:gallery w:val="placeholder"/>
        </w:category>
        <w:types>
          <w:type w:val="bbPlcHdr"/>
        </w:types>
        <w:behaviors>
          <w:behavior w:val="content"/>
        </w:behaviors>
        <w:guid w:val="{51F17382-C144-4B8C-9093-65D86E8B340E}"/>
      </w:docPartPr>
      <w:docPartBody>
        <w:p w:rsidR="00026ECC" w:rsidRDefault="00026ECC">
          <w:pPr>
            <w:pStyle w:val="D0CFB5EA12E64A55B572FB30B89470CA"/>
          </w:pPr>
          <w:r w:rsidRPr="006B20E8">
            <w:rPr>
              <w:rFonts w:ascii="Tahoma" w:hAnsi="Tahoma"/>
              <w:rtl/>
              <w:lang w:eastAsia="ar"/>
            </w:rPr>
            <w:t>هواية #3</w:t>
          </w:r>
        </w:p>
      </w:docPartBody>
    </w:docPart>
    <w:docPart>
      <w:docPartPr>
        <w:name w:val="71918C171F2C4EFC9DF123C067862B6F"/>
        <w:category>
          <w:name w:val="عام"/>
          <w:gallery w:val="placeholder"/>
        </w:category>
        <w:types>
          <w:type w:val="bbPlcHdr"/>
        </w:types>
        <w:behaviors>
          <w:behavior w:val="content"/>
        </w:behaviors>
        <w:guid w:val="{080291B1-3F85-4368-9BFD-4B04CD14B57C}"/>
      </w:docPartPr>
      <w:docPartBody>
        <w:p w:rsidR="00026ECC" w:rsidRDefault="00026ECC">
          <w:pPr>
            <w:pStyle w:val="71918C171F2C4EFC9DF123C067862B6F"/>
          </w:pPr>
          <w:r w:rsidRPr="006B20E8">
            <w:rPr>
              <w:rFonts w:ascii="Tahoma" w:hAnsi="Tahoma"/>
              <w:rtl/>
              <w:lang w:eastAsia="ar"/>
            </w:rPr>
            <w:t>هواية #4</w:t>
          </w:r>
        </w:p>
      </w:docPartBody>
    </w:docPart>
    <w:docPart>
      <w:docPartPr>
        <w:name w:val="2F1C0CEA4A5C4DABAEDBDB9AA485096C"/>
        <w:category>
          <w:name w:val="عام"/>
          <w:gallery w:val="placeholder"/>
        </w:category>
        <w:types>
          <w:type w:val="bbPlcHdr"/>
        </w:types>
        <w:behaviors>
          <w:behavior w:val="content"/>
        </w:behaviors>
        <w:guid w:val="{EEDF87DD-2F8B-4285-8C04-42AECDE7CBB2}"/>
      </w:docPartPr>
      <w:docPartBody>
        <w:p w:rsidR="00026ECC" w:rsidRDefault="00026ECC">
          <w:pPr>
            <w:pStyle w:val="2F1C0CEA4A5C4DABAEDBDB9AA485096C"/>
          </w:pPr>
          <w:r w:rsidRPr="006B20E8">
            <w:rPr>
              <w:rFonts w:ascii="Tahoma" w:hAnsi="Tahoma"/>
              <w:rtl/>
              <w:lang w:eastAsia="ar"/>
            </w:rPr>
            <w:t>التعليم</w:t>
          </w:r>
        </w:p>
      </w:docPartBody>
    </w:docPart>
    <w:docPart>
      <w:docPartPr>
        <w:name w:val="E97B9FE0A87B424580915E4A43529F07"/>
        <w:category>
          <w:name w:val="عام"/>
          <w:gallery w:val="placeholder"/>
        </w:category>
        <w:types>
          <w:type w:val="bbPlcHdr"/>
        </w:types>
        <w:behaviors>
          <w:behavior w:val="content"/>
        </w:behaviors>
        <w:guid w:val="{21ECD7BD-9F21-4692-9EAD-CAACCE69FC34}"/>
      </w:docPartPr>
      <w:docPartBody>
        <w:p w:rsidR="00026ECC" w:rsidRDefault="00026ECC">
          <w:pPr>
            <w:pStyle w:val="E97B9FE0A87B424580915E4A43529F07"/>
          </w:pPr>
          <w:r w:rsidRPr="006B20E8">
            <w:rPr>
              <w:rFonts w:ascii="Tahoma" w:hAnsi="Tahoma"/>
              <w:rtl/>
              <w:lang w:eastAsia="ar"/>
            </w:rPr>
            <w:t>خبرة العمل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CC"/>
    <w:rsid w:val="00026ECC"/>
    <w:rsid w:val="00B65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qFormat/>
    <w:pPr>
      <w:keepNext/>
      <w:keepLines/>
      <w:pBdr>
        <w:bottom w:val="single" w:sz="8" w:space="1" w:color="4472C4" w:themeColor="accent1"/>
      </w:pBdr>
      <w:spacing w:before="120" w:after="120" w:line="240" w:lineRule="auto"/>
      <w:outlineLvl w:val="1"/>
    </w:pPr>
    <w:rPr>
      <w:rFonts w:asciiTheme="majorHAnsi" w:eastAsiaTheme="majorEastAsia" w:hAnsiTheme="majorHAnsi" w:cs="Tahoma"/>
      <w:b/>
      <w:bCs/>
      <w:caps/>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F01D2DE70A04288975A58F2976078F3">
    <w:name w:val="6F01D2DE70A04288975A58F2976078F3"/>
  </w:style>
  <w:style w:type="paragraph" w:customStyle="1" w:styleId="8529D76F513D4D51BB35245975E9F82A">
    <w:name w:val="8529D76F513D4D51BB35245975E9F82A"/>
  </w:style>
  <w:style w:type="paragraph" w:customStyle="1" w:styleId="FEB360E02804487DA342FFE60A054A92">
    <w:name w:val="FEB360E02804487DA342FFE60A054A92"/>
  </w:style>
  <w:style w:type="paragraph" w:customStyle="1" w:styleId="BFAA04223AEA4225B8049FA4951FAB59">
    <w:name w:val="BFAA04223AEA4225B8049FA4951FAB59"/>
  </w:style>
  <w:style w:type="paragraph" w:customStyle="1" w:styleId="AACB78C4ECF04DBE8B73398FFA084F63">
    <w:name w:val="AACB78C4ECF04DBE8B73398FFA084F63"/>
  </w:style>
  <w:style w:type="paragraph" w:customStyle="1" w:styleId="2EC000788A8E49B9924B846A8701B5B3">
    <w:name w:val="2EC000788A8E49B9924B846A8701B5B3"/>
  </w:style>
  <w:style w:type="paragraph" w:customStyle="1" w:styleId="F77E359315E94D2A9041B5CA6E5518BB">
    <w:name w:val="F77E359315E94D2A9041B5CA6E5518BB"/>
  </w:style>
  <w:style w:type="paragraph" w:customStyle="1" w:styleId="BF7A9F3FC02F494792668CE2035D576E">
    <w:name w:val="BF7A9F3FC02F494792668CE2035D576E"/>
  </w:style>
  <w:style w:type="character" w:styleId="Hyperlink">
    <w:name w:val="Hyperlink"/>
    <w:basedOn w:val="a0"/>
    <w:uiPriority w:val="99"/>
    <w:unhideWhenUsed/>
    <w:rPr>
      <w:rFonts w:cs="Tahoma"/>
      <w:color w:val="C45911" w:themeColor="accent2" w:themeShade="BF"/>
      <w:u w:val="single"/>
    </w:rPr>
  </w:style>
  <w:style w:type="paragraph" w:customStyle="1" w:styleId="91BEBE76B8FB4FF790733F1C5A36D609">
    <w:name w:val="91BEBE76B8FB4FF790733F1C5A36D609"/>
  </w:style>
  <w:style w:type="paragraph" w:customStyle="1" w:styleId="1AC0F16A4F79452DA329407D412D42EC">
    <w:name w:val="1AC0F16A4F79452DA329407D412D42EC"/>
  </w:style>
  <w:style w:type="paragraph" w:customStyle="1" w:styleId="9E6F642F946F4E46B9182F9FAD88BA09">
    <w:name w:val="9E6F642F946F4E46B9182F9FAD88BA09"/>
  </w:style>
  <w:style w:type="paragraph" w:customStyle="1" w:styleId="9FA778FB705A45AAB021E3C706F266F3">
    <w:name w:val="9FA778FB705A45AAB021E3C706F266F3"/>
  </w:style>
  <w:style w:type="paragraph" w:customStyle="1" w:styleId="D0CFB5EA12E64A55B572FB30B89470CA">
    <w:name w:val="D0CFB5EA12E64A55B572FB30B89470CA"/>
  </w:style>
  <w:style w:type="paragraph" w:customStyle="1" w:styleId="71918C171F2C4EFC9DF123C067862B6F">
    <w:name w:val="71918C171F2C4EFC9DF123C067862B6F"/>
  </w:style>
  <w:style w:type="paragraph" w:customStyle="1" w:styleId="2F1C0CEA4A5C4DABAEDBDB9AA485096C">
    <w:name w:val="2F1C0CEA4A5C4DABAEDBDB9AA485096C"/>
  </w:style>
  <w:style w:type="paragraph" w:customStyle="1" w:styleId="E97B9FE0A87B424580915E4A43529F07">
    <w:name w:val="E97B9FE0A87B424580915E4A43529F07"/>
  </w:style>
  <w:style w:type="paragraph" w:customStyle="1" w:styleId="2EEA7990FC0F4ECEB9B7CB382F0366B4">
    <w:name w:val="2EEA7990FC0F4ECEB9B7CB382F0366B4"/>
  </w:style>
  <w:style w:type="paragraph" w:customStyle="1" w:styleId="562ABD0954F84977AF84BE442A1E57FF">
    <w:name w:val="562ABD0954F84977AF84BE442A1E57FF"/>
  </w:style>
  <w:style w:type="paragraph" w:customStyle="1" w:styleId="35F91896D2314DABBB36521C97724C4A">
    <w:name w:val="35F91896D2314DABBB36521C97724C4A"/>
  </w:style>
  <w:style w:type="paragraph" w:customStyle="1" w:styleId="CD8EA008EBBD4103B09F971FD83D8C1A">
    <w:name w:val="CD8EA008EBBD4103B09F971FD83D8C1A"/>
  </w:style>
  <w:style w:type="paragraph" w:customStyle="1" w:styleId="C06FAD13AB354BF49CF42C2538B99C28">
    <w:name w:val="C06FAD13AB354BF49CF42C2538B99C28"/>
  </w:style>
  <w:style w:type="character" w:customStyle="1" w:styleId="2Char">
    <w:name w:val="عنوان 2 Char"/>
    <w:basedOn w:val="a0"/>
    <w:link w:val="2"/>
    <w:uiPriority w:val="9"/>
    <w:rPr>
      <w:rFonts w:asciiTheme="majorHAnsi" w:eastAsiaTheme="majorEastAsia" w:hAnsiTheme="majorHAnsi" w:cs="Tahoma"/>
      <w:b/>
      <w:bCs/>
      <w:caps/>
      <w:szCs w:val="26"/>
      <w:lang w:eastAsia="ar-SA"/>
    </w:rPr>
  </w:style>
  <w:style w:type="paragraph" w:customStyle="1" w:styleId="F0B5FB48C58141B59F818F512F90CA33">
    <w:name w:val="F0B5FB48C58141B59F818F512F90C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{ED50E73B-616B-4D12-AC19-E251AE806A1C}tf00546271_win32</Template>
  <TotalTime>0</TotalTime>
  <Pages>2</Pages>
  <Words>234</Words>
  <Characters>1334</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2022-06-13T04:15:00Z</dcterms:created>
  <dcterms:modified xsi:type="dcterms:W3CDTF">2022-06-14T15:08:00Z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