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ED" w:rsidRPr="007C0CED" w:rsidRDefault="00942B11" w:rsidP="007C0CED">
      <w:pPr>
        <w:jc w:val="center"/>
        <w:rPr>
          <w:rFonts w:ascii="Arial Rounded MT Bold" w:hAnsi="Arial Rounded MT Bold"/>
          <w:sz w:val="60"/>
          <w:szCs w:val="66"/>
          <w:rtl/>
        </w:rPr>
      </w:pPr>
      <w:r w:rsidRPr="007C0CED">
        <w:rPr>
          <w:rFonts w:ascii="Arial Rounded MT Bold" w:hAnsi="Arial Rounded MT Bold"/>
          <w:noProof/>
          <w:sz w:val="60"/>
          <w:szCs w:val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C2AD4" wp14:editId="6473CC66">
                <wp:simplePos x="0" y="0"/>
                <wp:positionH relativeFrom="column">
                  <wp:posOffset>4859655</wp:posOffset>
                </wp:positionH>
                <wp:positionV relativeFrom="paragraph">
                  <wp:posOffset>-110490</wp:posOffset>
                </wp:positionV>
                <wp:extent cx="1145540" cy="1024255"/>
                <wp:effectExtent l="1905" t="381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2D" w:rsidRDefault="0060682D" w:rsidP="00655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C2AD4" id="AutoShape 3" o:spid="_x0000_s1026" style="position:absolute;left:0;text-align:left;margin-left:382.65pt;margin-top:-8.7pt;width:90.2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" filled="f" stroked="f">
                <v:textbox>
                  <w:txbxContent>
                    <w:p w:rsidR="0060682D" w:rsidRDefault="0060682D" w:rsidP="006552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0CED" w:rsidRPr="007C0CED">
        <w:rPr>
          <w:rFonts w:ascii="Arial Rounded MT Bold" w:hAnsi="Arial Rounded MT Bold" w:hint="cs"/>
          <w:sz w:val="60"/>
          <w:szCs w:val="66"/>
          <w:rtl/>
        </w:rPr>
        <w:t>(السيرة الذاتية)</w:t>
      </w:r>
    </w:p>
    <w:p w:rsidR="00465205" w:rsidRPr="00465205" w:rsidRDefault="00421C75" w:rsidP="00465205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rtl/>
          <w:lang w:bidi="ar-IQ"/>
        </w:rPr>
      </w:pPr>
      <w:r>
        <w:rPr>
          <w:rFonts w:ascii="Arial Rounded MT Bold" w:hAnsi="Arial Rounded MT Bold"/>
          <w:sz w:val="50"/>
          <w:szCs w:val="56"/>
        </w:rPr>
        <w:t xml:space="preserve"> </w:t>
      </w:r>
      <w:r w:rsidR="0038579F">
        <w:rPr>
          <w:rFonts w:ascii="Arial Rounded MT Bold" w:hAnsi="Arial Rounded MT Bold"/>
          <w:sz w:val="50"/>
          <w:szCs w:val="56"/>
        </w:rPr>
        <w:t>N</w:t>
      </w:r>
      <w:r>
        <w:rPr>
          <w:rFonts w:ascii="Arial Rounded MT Bold" w:hAnsi="Arial Rounded MT Bold"/>
          <w:sz w:val="50"/>
          <w:szCs w:val="56"/>
        </w:rPr>
        <w:t xml:space="preserve">ame: </w:t>
      </w:r>
      <w:proofErr w:type="spellStart"/>
      <w:r w:rsidR="005203BF">
        <w:rPr>
          <w:rFonts w:ascii="Arial Rounded MT Bold" w:hAnsi="Arial Rounded MT Bold"/>
          <w:sz w:val="50"/>
          <w:szCs w:val="56"/>
        </w:rPr>
        <w:t>Arwa</w:t>
      </w:r>
      <w:proofErr w:type="spellEnd"/>
      <w:r w:rsidR="005203BF">
        <w:rPr>
          <w:rFonts w:ascii="Arial Rounded MT Bold" w:hAnsi="Arial Rounded MT Bold"/>
          <w:sz w:val="50"/>
          <w:szCs w:val="56"/>
        </w:rPr>
        <w:t xml:space="preserve"> </w:t>
      </w:r>
      <w:proofErr w:type="spellStart"/>
      <w:r w:rsidR="005203BF">
        <w:rPr>
          <w:rFonts w:ascii="Arial Rounded MT Bold" w:hAnsi="Arial Rounded MT Bold"/>
          <w:sz w:val="50"/>
          <w:szCs w:val="56"/>
        </w:rPr>
        <w:t>fadhel</w:t>
      </w:r>
      <w:proofErr w:type="spellEnd"/>
      <w:r w:rsidR="005203BF">
        <w:rPr>
          <w:rFonts w:ascii="Arial Rounded MT Bold" w:hAnsi="Arial Rounded MT Bold"/>
          <w:sz w:val="50"/>
          <w:szCs w:val="56"/>
        </w:rPr>
        <w:t xml:space="preserve"> </w:t>
      </w:r>
      <w:r w:rsidR="00465205">
        <w:rPr>
          <w:rFonts w:ascii="Arial Rounded MT Bold" w:hAnsi="Arial Rounded MT Bold"/>
          <w:sz w:val="50"/>
          <w:szCs w:val="56"/>
        </w:rPr>
        <w:t xml:space="preserve">    </w:t>
      </w:r>
      <w:proofErr w:type="gramStart"/>
      <w:r w:rsidR="007C0CED" w:rsidRPr="007C0CED">
        <w:rPr>
          <w:rFonts w:ascii="Arial Rounded MT Bold" w:hAnsi="Arial Rounded MT Bold" w:hint="cs"/>
          <w:sz w:val="40"/>
          <w:szCs w:val="46"/>
          <w:rtl/>
          <w:lang w:bidi="ar-IQ"/>
        </w:rPr>
        <w:t>الاسم :</w:t>
      </w:r>
      <w:proofErr w:type="gramEnd"/>
      <w:r w:rsidR="007C0CED" w:rsidRPr="007C0CED">
        <w:rPr>
          <w:rFonts w:ascii="Arial Rounded MT Bold" w:hAnsi="Arial Rounded MT Bold" w:hint="cs"/>
          <w:sz w:val="40"/>
          <w:szCs w:val="46"/>
          <w:rtl/>
          <w:lang w:bidi="ar-IQ"/>
        </w:rPr>
        <w:t xml:space="preserve"> ارواء فاضل صالح </w:t>
      </w:r>
    </w:p>
    <w:p w:rsidR="00465205" w:rsidRPr="00465205" w:rsidRDefault="00465205" w:rsidP="00465205">
      <w:pPr>
        <w:bidi/>
        <w:rPr>
          <w:rFonts w:asciiTheme="minorBidi" w:hAnsiTheme="minorBidi"/>
          <w:sz w:val="28"/>
          <w:szCs w:val="28"/>
          <w:u w:val="single"/>
          <w:rtl/>
          <w:lang w:bidi="ar-IQ"/>
        </w:rPr>
      </w:pPr>
      <w:r w:rsidRPr="00465205">
        <w:rPr>
          <w:rFonts w:asciiTheme="minorBidi" w:hAnsiTheme="minorBidi" w:hint="cs"/>
          <w:sz w:val="28"/>
          <w:szCs w:val="28"/>
          <w:rtl/>
          <w:lang w:bidi="ar-IQ"/>
        </w:rPr>
        <w:t>محل وتاريخ الولادة : بصره-1945</w:t>
      </w:r>
    </w:p>
    <w:p w:rsidR="00465205" w:rsidRPr="00465205" w:rsidRDefault="00465205" w:rsidP="00465205">
      <w:pPr>
        <w:tabs>
          <w:tab w:val="left" w:pos="3581"/>
        </w:tabs>
        <w:bidi/>
        <w:rPr>
          <w:rFonts w:asciiTheme="minorBidi" w:hAnsiTheme="minorBidi"/>
          <w:sz w:val="28"/>
          <w:szCs w:val="28"/>
          <w:rtl/>
          <w:lang w:bidi="ar-IQ"/>
        </w:rPr>
      </w:pPr>
      <w:r w:rsidRPr="00465205">
        <w:rPr>
          <w:rFonts w:asciiTheme="minorBidi" w:hAnsiTheme="minorBidi" w:hint="cs"/>
          <w:sz w:val="28"/>
          <w:szCs w:val="28"/>
          <w:rtl/>
          <w:lang w:bidi="ar-IQ"/>
        </w:rPr>
        <w:t xml:space="preserve">القوميه : عربية </w:t>
      </w:r>
      <w:r w:rsidRPr="00465205">
        <w:rPr>
          <w:rFonts w:asciiTheme="minorBidi" w:hAnsiTheme="minorBidi"/>
          <w:sz w:val="28"/>
          <w:szCs w:val="28"/>
          <w:rtl/>
          <w:lang w:bidi="ar-IQ"/>
        </w:rPr>
        <w:tab/>
      </w:r>
    </w:p>
    <w:p w:rsidR="00465205" w:rsidRPr="00465205" w:rsidRDefault="00465205" w:rsidP="00465205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465205">
        <w:rPr>
          <w:rFonts w:asciiTheme="minorBidi" w:hAnsiTheme="minorBidi" w:hint="cs"/>
          <w:sz w:val="28"/>
          <w:szCs w:val="28"/>
          <w:rtl/>
          <w:lang w:bidi="ar-IQ"/>
        </w:rPr>
        <w:t xml:space="preserve">الجنسية : العراقيه </w:t>
      </w:r>
    </w:p>
    <w:p w:rsidR="00465205" w:rsidRPr="00465205" w:rsidRDefault="00465205" w:rsidP="00465205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465205">
        <w:rPr>
          <w:rFonts w:asciiTheme="minorBidi" w:hAnsiTheme="minorBidi" w:hint="cs"/>
          <w:sz w:val="28"/>
          <w:szCs w:val="28"/>
          <w:rtl/>
          <w:lang w:bidi="ar-IQ"/>
        </w:rPr>
        <w:t xml:space="preserve">الحالة الاجتماعية : متزوجه </w:t>
      </w:r>
    </w:p>
    <w:p w:rsidR="00465205" w:rsidRPr="00465205" w:rsidRDefault="00465205" w:rsidP="00465205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465205">
        <w:rPr>
          <w:rFonts w:asciiTheme="minorBidi" w:hAnsiTheme="minorBidi" w:hint="cs"/>
          <w:sz w:val="28"/>
          <w:szCs w:val="28"/>
          <w:rtl/>
          <w:lang w:bidi="ar-IQ"/>
        </w:rPr>
        <w:t xml:space="preserve">العنوان الحالي : بغداد </w:t>
      </w:r>
      <w:r w:rsidRPr="00465205">
        <w:rPr>
          <w:rFonts w:asciiTheme="minorBidi" w:hAnsiTheme="minorBidi"/>
          <w:sz w:val="28"/>
          <w:szCs w:val="28"/>
          <w:rtl/>
          <w:lang w:bidi="ar-IQ"/>
        </w:rPr>
        <w:t>–</w:t>
      </w:r>
      <w:r w:rsidRPr="00465205">
        <w:rPr>
          <w:rFonts w:asciiTheme="minorBidi" w:hAnsiTheme="minorBidi" w:hint="cs"/>
          <w:sz w:val="28"/>
          <w:szCs w:val="28"/>
          <w:rtl/>
          <w:lang w:bidi="ar-IQ"/>
        </w:rPr>
        <w:t xml:space="preserve"> حي البيضاء </w:t>
      </w:r>
      <w:r w:rsidRPr="00465205">
        <w:rPr>
          <w:rFonts w:asciiTheme="minorBidi" w:hAnsiTheme="minorBidi"/>
          <w:sz w:val="28"/>
          <w:szCs w:val="28"/>
          <w:rtl/>
          <w:lang w:bidi="ar-IQ"/>
        </w:rPr>
        <w:t>–</w:t>
      </w:r>
      <w:r w:rsidRPr="00465205">
        <w:rPr>
          <w:rFonts w:asciiTheme="minorBidi" w:hAnsiTheme="minorBidi" w:hint="cs"/>
          <w:sz w:val="28"/>
          <w:szCs w:val="28"/>
          <w:rtl/>
          <w:lang w:bidi="ar-IQ"/>
        </w:rPr>
        <w:t xml:space="preserve"> محلة 315-ش24-دار37</w:t>
      </w:r>
    </w:p>
    <w:p w:rsidR="00465205" w:rsidRPr="00465205" w:rsidRDefault="00465205" w:rsidP="00465205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465205">
        <w:rPr>
          <w:rFonts w:asciiTheme="minorBidi" w:hAnsiTheme="minorBidi" w:hint="cs"/>
          <w:sz w:val="28"/>
          <w:szCs w:val="28"/>
          <w:rtl/>
          <w:lang w:bidi="ar-IQ"/>
        </w:rPr>
        <w:t xml:space="preserve">الاختصاص العام : فيزياء </w:t>
      </w:r>
    </w:p>
    <w:p w:rsidR="00465205" w:rsidRPr="00465205" w:rsidRDefault="00465205" w:rsidP="00465205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465205">
        <w:rPr>
          <w:rFonts w:asciiTheme="minorBidi" w:hAnsiTheme="minorBidi" w:hint="cs"/>
          <w:sz w:val="28"/>
          <w:szCs w:val="28"/>
          <w:rtl/>
          <w:lang w:bidi="ar-IQ"/>
        </w:rPr>
        <w:t xml:space="preserve">الاختصاص الدقيق : حاله صلبه </w:t>
      </w:r>
    </w:p>
    <w:p w:rsidR="00465205" w:rsidRPr="00465205" w:rsidRDefault="00465205" w:rsidP="00465205">
      <w:pPr>
        <w:bidi/>
        <w:rPr>
          <w:rFonts w:asciiTheme="minorBidi" w:hAnsiTheme="minorBidi"/>
          <w:sz w:val="28"/>
          <w:szCs w:val="28"/>
          <w:rtl/>
          <w:lang w:bidi="ar-IQ"/>
        </w:rPr>
      </w:pPr>
      <w:r w:rsidRPr="00465205">
        <w:rPr>
          <w:rFonts w:asciiTheme="minorBidi" w:hAnsiTheme="minorBidi" w:hint="cs"/>
          <w:sz w:val="28"/>
          <w:szCs w:val="28"/>
          <w:rtl/>
          <w:lang w:bidi="ar-IQ"/>
        </w:rPr>
        <w:t xml:space="preserve">اللقب العلمي : استاذ </w:t>
      </w:r>
    </w:p>
    <w:p w:rsidR="007B16AB" w:rsidRPr="00346675" w:rsidRDefault="007B16AB" w:rsidP="00A906C0">
      <w:pPr>
        <w:rPr>
          <w:lang w:bidi="ar-IQ"/>
        </w:rPr>
      </w:pPr>
    </w:p>
    <w:p w:rsidR="006552F1" w:rsidRPr="00A33888" w:rsidRDefault="0038579F" w:rsidP="00421C75">
      <w:pPr>
        <w:pStyle w:val="SectionHeading"/>
        <w:pBdr>
          <w:bottom w:val="double" w:sz="6" w:space="1" w:color="auto"/>
        </w:pBdr>
        <w:rPr>
          <w:rFonts w:ascii="Arial Rounded MT Bold" w:hAnsi="Arial Rounded MT Bold"/>
          <w:b/>
          <w:bCs/>
          <w:caps w:val="0"/>
          <w:sz w:val="20"/>
          <w:szCs w:val="20"/>
        </w:rPr>
      </w:pPr>
      <w:r>
        <w:rPr>
          <w:rFonts w:ascii="Arial Rounded MT Bold" w:hAnsi="Arial Rounded MT Bold"/>
          <w:b/>
          <w:bCs/>
          <w:caps w:val="0"/>
          <w:sz w:val="20"/>
          <w:szCs w:val="20"/>
        </w:rPr>
        <w:t xml:space="preserve">  </w:t>
      </w:r>
      <w:r w:rsidR="00421C75">
        <w:rPr>
          <w:rFonts w:ascii="Arial Rounded MT Bold" w:hAnsi="Arial Rounded MT Bold"/>
          <w:b/>
          <w:bCs/>
          <w:caps w:val="0"/>
          <w:sz w:val="20"/>
          <w:szCs w:val="20"/>
        </w:rPr>
        <w:t xml:space="preserve">   </w:t>
      </w:r>
      <w:proofErr w:type="gramStart"/>
      <w:r w:rsidR="00A33888" w:rsidRPr="00A33888">
        <w:rPr>
          <w:rFonts w:ascii="Arial Rounded MT Bold" w:hAnsi="Arial Rounded MT Bold"/>
          <w:b/>
          <w:bCs/>
          <w:caps w:val="0"/>
          <w:sz w:val="20"/>
          <w:szCs w:val="20"/>
        </w:rPr>
        <w:t>e-mail</w:t>
      </w:r>
      <w:proofErr w:type="gramEnd"/>
      <w:r w:rsidR="00A33888" w:rsidRPr="00A33888">
        <w:rPr>
          <w:rFonts w:ascii="Arial Rounded MT Bold" w:hAnsi="Arial Rounded MT Bold"/>
          <w:b/>
          <w:bCs/>
          <w:caps w:val="0"/>
          <w:sz w:val="20"/>
          <w:szCs w:val="20"/>
        </w:rPr>
        <w:t>:</w:t>
      </w:r>
      <w:r w:rsidR="00421C75">
        <w:rPr>
          <w:rFonts w:ascii="Arial Rounded MT Bold" w:hAnsi="Arial Rounded MT Bold"/>
          <w:b/>
          <w:bCs/>
          <w:caps w:val="0"/>
          <w:sz w:val="20"/>
          <w:szCs w:val="20"/>
        </w:rPr>
        <w:t xml:space="preserve">   </w:t>
      </w:r>
      <w:r w:rsidR="005203BF">
        <w:rPr>
          <w:rFonts w:ascii="Arial Rounded MT Bold" w:hAnsi="Arial Rounded MT Bold"/>
          <w:b/>
          <w:bCs/>
          <w:caps w:val="0"/>
          <w:sz w:val="20"/>
          <w:szCs w:val="20"/>
        </w:rPr>
        <w:t>arwafadhel@yahoo.com</w:t>
      </w:r>
    </w:p>
    <w:p w:rsidR="00993A4E" w:rsidRPr="00B63EB0" w:rsidRDefault="00E74C3E" w:rsidP="006D3224">
      <w:pPr>
        <w:pStyle w:val="SectionHeading"/>
        <w:shd w:val="clear" w:color="auto" w:fill="92D050"/>
        <w:jc w:val="center"/>
        <w:rPr>
          <w:b/>
          <w:bCs/>
        </w:rPr>
      </w:pPr>
      <w:r w:rsidRPr="00B63EB0">
        <w:rPr>
          <w:b/>
          <w:bCs/>
        </w:rPr>
        <w:t>EDUCATION</w:t>
      </w:r>
      <w:r w:rsidR="00B63EB0">
        <w:rPr>
          <w:b/>
          <w:bCs/>
        </w:rPr>
        <w:t xml:space="preserve"> (</w:t>
      </w:r>
      <w:r w:rsidR="007450A2">
        <w:rPr>
          <w:rFonts w:ascii="Traditional Arabic" w:hAnsi="Traditional Arabic" w:cs="Traditional Arabic" w:hint="cs"/>
          <w:b/>
          <w:bCs/>
          <w:rtl/>
          <w:lang w:bidi="ar-IQ"/>
        </w:rPr>
        <w:t>الشهادات الدراسية</w:t>
      </w:r>
      <w:r w:rsidR="00B63EB0">
        <w:rPr>
          <w:b/>
          <w:bCs/>
        </w:rPr>
        <w:t>)</w:t>
      </w:r>
    </w:p>
    <w:p w:rsidR="00336EEE" w:rsidRDefault="00336EEE" w:rsidP="007450A2">
      <w:pPr>
        <w:pStyle w:val="JobTitle"/>
      </w:pPr>
    </w:p>
    <w:p w:rsidR="00993A4E" w:rsidRDefault="00993A4E" w:rsidP="007450A2">
      <w:pPr>
        <w:pStyle w:val="Location"/>
      </w:pPr>
    </w:p>
    <w:p w:rsidR="00284AEB" w:rsidRDefault="007450A2" w:rsidP="00F446B8">
      <w:pPr>
        <w:pStyle w:val="JobTitle"/>
      </w:pPr>
      <w:r>
        <w:t>Master</w:t>
      </w:r>
    </w:p>
    <w:p w:rsidR="00993A4E" w:rsidRDefault="00284AEB" w:rsidP="00F446B8">
      <w:pPr>
        <w:pStyle w:val="JobTitle"/>
      </w:pPr>
      <w:r>
        <w:t xml:space="preserve">(AL BASRA </w:t>
      </w:r>
      <w:proofErr w:type="gramStart"/>
      <w:r>
        <w:t>UNIVERSITY )</w:t>
      </w:r>
      <w:proofErr w:type="gramEnd"/>
      <w:r w:rsidR="00E74C3E">
        <w:tab/>
      </w:r>
      <w:sdt>
        <w:sdtPr>
          <w:id w:val="275215213"/>
          <w:placeholder>
            <w:docPart w:val="5F647DC155CF44BD842DEDCBBDF0E10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446B8">
            <w:t>1979</w:t>
          </w:r>
        </w:sdtContent>
      </w:sdt>
    </w:p>
    <w:p w:rsidR="00993A4E" w:rsidRDefault="007450A2" w:rsidP="00F446B8">
      <w:pPr>
        <w:pStyle w:val="SpaceAfter"/>
      </w:pPr>
      <w:r>
        <w:t>Title:</w:t>
      </w:r>
      <w:r w:rsidR="006552F1">
        <w:t xml:space="preserve"> </w:t>
      </w:r>
      <w:proofErr w:type="gramStart"/>
      <w:r w:rsidR="006552F1">
        <w:t>“ ”</w:t>
      </w:r>
      <w:proofErr w:type="gramEnd"/>
      <w:r w:rsidR="00086B52">
        <w:t xml:space="preserve">lattice thermal conductivity </w:t>
      </w:r>
      <w:r w:rsidR="00F446B8">
        <w:t>of</w:t>
      </w:r>
      <w:r w:rsidR="00086B52">
        <w:t xml:space="preserve"> polymers</w:t>
      </w:r>
    </w:p>
    <w:p w:rsidR="00993A4E" w:rsidRDefault="00993A4E" w:rsidP="00AC333B">
      <w:pPr>
        <w:pStyle w:val="Location"/>
      </w:pPr>
    </w:p>
    <w:p w:rsidR="00AC5175" w:rsidRDefault="00411E86" w:rsidP="00AC5175">
      <w:pPr>
        <w:pStyle w:val="JobTitle"/>
      </w:pPr>
      <w:r w:rsidRPr="00411E86">
        <w:t>Bachelor</w:t>
      </w:r>
      <w:r w:rsidR="00284AEB">
        <w:rPr>
          <w:rFonts w:hint="cs"/>
          <w:rtl/>
        </w:rPr>
        <w:t xml:space="preserve">     </w:t>
      </w:r>
      <w:r w:rsidR="00E74C3E">
        <w:tab/>
      </w:r>
      <w:sdt>
        <w:sdtPr>
          <w:rPr>
            <w:szCs w:val="16"/>
          </w:rPr>
          <w:id w:val="2145466982"/>
          <w:placeholder>
            <w:docPart w:val="46B5A867B52C4153B0364447E40C608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C5175" w:rsidRPr="00AC5175">
            <w:rPr>
              <w:szCs w:val="16"/>
            </w:rPr>
            <w:t>197</w:t>
          </w:r>
          <w:r w:rsidR="00AC5175" w:rsidRPr="00AC5175">
            <w:rPr>
              <w:rFonts w:hint="cs"/>
              <w:szCs w:val="16"/>
              <w:rtl/>
            </w:rPr>
            <w:t>7</w:t>
          </w:r>
        </w:sdtContent>
      </w:sdt>
    </w:p>
    <w:p w:rsidR="00993A4E" w:rsidRDefault="00284AEB" w:rsidP="00284AEB">
      <w:pPr>
        <w:pStyle w:val="JobTitle"/>
      </w:pPr>
      <w:proofErr w:type="gramStart"/>
      <w:r>
        <w:t>( AL</w:t>
      </w:r>
      <w:proofErr w:type="gramEnd"/>
      <w:r>
        <w:t xml:space="preserve"> MUSTANSIRIYAH UNVIERSITY)</w:t>
      </w:r>
    </w:p>
    <w:p w:rsidR="0038579F" w:rsidRDefault="0038579F" w:rsidP="00284AEB">
      <w:pPr>
        <w:pStyle w:val="JobTitle"/>
      </w:pPr>
    </w:p>
    <w:p w:rsidR="0038579F" w:rsidRDefault="0038579F" w:rsidP="00284AEB">
      <w:pPr>
        <w:pStyle w:val="JobTitle"/>
      </w:pPr>
    </w:p>
    <w:p w:rsidR="0038579F" w:rsidRDefault="0038579F" w:rsidP="0038579F">
      <w:pPr>
        <w:pStyle w:val="JobTitle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993A4E" w:rsidRPr="007450A2" w:rsidRDefault="00E74C3E" w:rsidP="006D3224">
      <w:pPr>
        <w:pStyle w:val="SectionHeading"/>
        <w:shd w:val="clear" w:color="auto" w:fill="92D050"/>
        <w:jc w:val="center"/>
        <w:rPr>
          <w:b/>
          <w:bCs/>
        </w:rPr>
      </w:pPr>
      <w:r w:rsidRPr="007450A2">
        <w:rPr>
          <w:b/>
          <w:bCs/>
        </w:rPr>
        <w:t>TEACHING EXPERIENCE</w:t>
      </w:r>
      <w:r w:rsidR="007450A2">
        <w:rPr>
          <w:b/>
          <w:bCs/>
        </w:rPr>
        <w:t xml:space="preserve"> (</w:t>
      </w:r>
      <w:r w:rsidR="007450A2" w:rsidRPr="007450A2">
        <w:rPr>
          <w:rFonts w:ascii="Traditional Arabic" w:hAnsi="Traditional Arabic" w:cs="Traditional Arabic"/>
          <w:b/>
          <w:bCs/>
          <w:rtl/>
          <w:lang w:bidi="ar-IQ"/>
        </w:rPr>
        <w:t>الخبرات التدريسية</w:t>
      </w:r>
      <w:r w:rsidR="007450A2">
        <w:rPr>
          <w:b/>
          <w:bCs/>
        </w:rPr>
        <w:t>)</w:t>
      </w:r>
    </w:p>
    <w:p w:rsidR="00336EEE" w:rsidRDefault="00336EEE" w:rsidP="00AC5175">
      <w:pPr>
        <w:pStyle w:val="JobTitle"/>
        <w:jc w:val="right"/>
        <w:rPr>
          <w:rtl/>
          <w:lang w:bidi="ar-IQ"/>
        </w:rPr>
      </w:pPr>
    </w:p>
    <w:p w:rsidR="00993A4E" w:rsidRPr="007C0CED" w:rsidRDefault="00AC5175" w:rsidP="00AC5175">
      <w:pPr>
        <w:pStyle w:val="JobTitle"/>
        <w:tabs>
          <w:tab w:val="left" w:pos="7039"/>
        </w:tabs>
        <w:jc w:val="right"/>
        <w:rPr>
          <w:sz w:val="18"/>
          <w:szCs w:val="24"/>
          <w:lang w:bidi="ar-IQ"/>
        </w:rPr>
      </w:pPr>
      <w:r>
        <w:rPr>
          <w:rFonts w:hint="cs"/>
          <w:rtl/>
        </w:rPr>
        <w:t>1-</w:t>
      </w:r>
      <w:r w:rsidRPr="007C0CED">
        <w:rPr>
          <w:rFonts w:hint="cs"/>
          <w:sz w:val="18"/>
          <w:szCs w:val="24"/>
          <w:rtl/>
        </w:rPr>
        <w:t xml:space="preserve"> </w:t>
      </w:r>
      <w:r w:rsidR="00F446B8" w:rsidRPr="007C0CED">
        <w:rPr>
          <w:rFonts w:hint="cs"/>
          <w:sz w:val="18"/>
          <w:szCs w:val="24"/>
          <w:rtl/>
        </w:rPr>
        <w:t>تدريسية في جامعة البصرة من عام 1980 الى 1986</w:t>
      </w:r>
    </w:p>
    <w:p w:rsidR="006552F1" w:rsidRPr="007C0CED" w:rsidRDefault="006552F1" w:rsidP="00AC5175">
      <w:pPr>
        <w:pStyle w:val="JobTitle"/>
        <w:jc w:val="right"/>
        <w:rPr>
          <w:sz w:val="18"/>
          <w:szCs w:val="24"/>
        </w:rPr>
      </w:pPr>
    </w:p>
    <w:p w:rsidR="006552F1" w:rsidRPr="007C0CED" w:rsidRDefault="006552F1" w:rsidP="00AC5175">
      <w:pPr>
        <w:pStyle w:val="JobTitle"/>
        <w:jc w:val="right"/>
        <w:rPr>
          <w:sz w:val="18"/>
          <w:szCs w:val="24"/>
        </w:rPr>
      </w:pPr>
    </w:p>
    <w:p w:rsidR="00993A4E" w:rsidRPr="007C0CED" w:rsidRDefault="00284AEB" w:rsidP="00AC5175">
      <w:pPr>
        <w:pStyle w:val="JobTitle"/>
        <w:jc w:val="right"/>
        <w:rPr>
          <w:sz w:val="18"/>
          <w:szCs w:val="24"/>
        </w:rPr>
      </w:pPr>
      <w:r w:rsidRPr="007C0CED">
        <w:rPr>
          <w:rFonts w:hint="cs"/>
          <w:sz w:val="18"/>
          <w:szCs w:val="24"/>
          <w:rtl/>
        </w:rPr>
        <w:t xml:space="preserve">2- </w:t>
      </w:r>
      <w:r w:rsidR="00F446B8" w:rsidRPr="007C0CED">
        <w:rPr>
          <w:rFonts w:hint="cs"/>
          <w:sz w:val="18"/>
          <w:szCs w:val="24"/>
          <w:rtl/>
        </w:rPr>
        <w:t xml:space="preserve">تدريسية في جامعة بغداد كلية التربية للبنات من 1986 الى 1994 </w:t>
      </w:r>
    </w:p>
    <w:p w:rsidR="00993A4E" w:rsidRPr="007C0CED" w:rsidRDefault="00993A4E" w:rsidP="00AC5175">
      <w:pPr>
        <w:pStyle w:val="SpaceAfter"/>
        <w:jc w:val="right"/>
        <w:rPr>
          <w:sz w:val="18"/>
          <w:szCs w:val="24"/>
        </w:rPr>
      </w:pPr>
    </w:p>
    <w:p w:rsidR="00993A4E" w:rsidRPr="007C0CED" w:rsidRDefault="00284AEB" w:rsidP="000C0868">
      <w:pPr>
        <w:pStyle w:val="JobTitle"/>
        <w:jc w:val="right"/>
        <w:rPr>
          <w:sz w:val="18"/>
          <w:szCs w:val="24"/>
        </w:rPr>
      </w:pPr>
      <w:r w:rsidRPr="007C0CED">
        <w:rPr>
          <w:rFonts w:hint="cs"/>
          <w:sz w:val="18"/>
          <w:szCs w:val="24"/>
          <w:rtl/>
        </w:rPr>
        <w:t xml:space="preserve">3- </w:t>
      </w:r>
      <w:r w:rsidR="00F446B8" w:rsidRPr="007C0CED">
        <w:rPr>
          <w:rFonts w:hint="cs"/>
          <w:sz w:val="18"/>
          <w:szCs w:val="24"/>
          <w:rtl/>
        </w:rPr>
        <w:t>تدريسة في الجامعة المستنصرية من 1994 الى</w:t>
      </w:r>
      <w:r w:rsidR="000C0868">
        <w:rPr>
          <w:rFonts w:hint="cs"/>
          <w:sz w:val="18"/>
          <w:szCs w:val="24"/>
          <w:rtl/>
        </w:rPr>
        <w:t>2017</w:t>
      </w:r>
    </w:p>
    <w:p w:rsidR="00993A4E" w:rsidRPr="007C0CED" w:rsidRDefault="00993A4E" w:rsidP="00AC5175">
      <w:pPr>
        <w:pStyle w:val="SpaceAfter"/>
        <w:jc w:val="right"/>
        <w:rPr>
          <w:sz w:val="18"/>
          <w:szCs w:val="24"/>
        </w:rPr>
      </w:pPr>
    </w:p>
    <w:p w:rsidR="00F446B8" w:rsidRPr="007C0CED" w:rsidRDefault="00284AEB" w:rsidP="00AC5175">
      <w:pPr>
        <w:pStyle w:val="JobTitle"/>
        <w:jc w:val="right"/>
        <w:rPr>
          <w:sz w:val="18"/>
          <w:szCs w:val="24"/>
          <w:rtl/>
        </w:rPr>
      </w:pPr>
      <w:r w:rsidRPr="007C0CED">
        <w:rPr>
          <w:rFonts w:hint="cs"/>
          <w:sz w:val="18"/>
          <w:szCs w:val="24"/>
          <w:rtl/>
        </w:rPr>
        <w:t xml:space="preserve">4- </w:t>
      </w:r>
      <w:r w:rsidR="00F446B8" w:rsidRPr="007C0CED">
        <w:rPr>
          <w:rFonts w:hint="cs"/>
          <w:sz w:val="18"/>
          <w:szCs w:val="24"/>
          <w:rtl/>
        </w:rPr>
        <w:t xml:space="preserve">تدريس المواد : كهربائية ,ميكانيك ,ثرموداينمك , </w:t>
      </w:r>
      <w:r w:rsidRPr="007C0CED">
        <w:rPr>
          <w:rFonts w:hint="cs"/>
          <w:sz w:val="18"/>
          <w:szCs w:val="24"/>
          <w:rtl/>
        </w:rPr>
        <w:t>فيزياء حديثة , ذرية ,اطياف ,صلبة</w:t>
      </w:r>
      <w:r w:rsidR="00F446B8" w:rsidRPr="007C0CED">
        <w:rPr>
          <w:rFonts w:hint="cs"/>
          <w:sz w:val="18"/>
          <w:szCs w:val="24"/>
          <w:rtl/>
        </w:rPr>
        <w:t>.</w:t>
      </w:r>
    </w:p>
    <w:p w:rsidR="00AC5175" w:rsidRPr="007C0CED" w:rsidRDefault="00AC5175" w:rsidP="00AC5175">
      <w:pPr>
        <w:pStyle w:val="JobTitle"/>
        <w:jc w:val="right"/>
        <w:rPr>
          <w:sz w:val="18"/>
          <w:szCs w:val="24"/>
          <w:rtl/>
        </w:rPr>
      </w:pPr>
    </w:p>
    <w:p w:rsidR="00AC5175" w:rsidRPr="007C0CED" w:rsidRDefault="00284AEB" w:rsidP="00AC5175">
      <w:pPr>
        <w:pStyle w:val="JobTitle"/>
        <w:jc w:val="right"/>
        <w:rPr>
          <w:sz w:val="18"/>
          <w:szCs w:val="24"/>
          <w:rtl/>
        </w:rPr>
      </w:pPr>
      <w:r w:rsidRPr="007C0CED">
        <w:rPr>
          <w:rFonts w:hint="cs"/>
          <w:sz w:val="18"/>
          <w:szCs w:val="24"/>
          <w:rtl/>
        </w:rPr>
        <w:t xml:space="preserve">5- </w:t>
      </w:r>
      <w:r w:rsidR="00F446B8" w:rsidRPr="007C0CED">
        <w:rPr>
          <w:rFonts w:hint="cs"/>
          <w:sz w:val="18"/>
          <w:szCs w:val="24"/>
          <w:rtl/>
        </w:rPr>
        <w:t>تدريس مادة الاغشية الرقيقة لطلبة الماجستير</w:t>
      </w:r>
      <w:r w:rsidR="00AC5175" w:rsidRPr="007C0CED">
        <w:rPr>
          <w:rFonts w:hint="cs"/>
          <w:sz w:val="18"/>
          <w:szCs w:val="24"/>
          <w:rtl/>
        </w:rPr>
        <w:t>.</w:t>
      </w:r>
      <w:r w:rsidR="00F446B8" w:rsidRPr="007C0CED">
        <w:rPr>
          <w:rFonts w:hint="cs"/>
          <w:sz w:val="18"/>
          <w:szCs w:val="24"/>
          <w:rtl/>
        </w:rPr>
        <w:t xml:space="preserve"> </w:t>
      </w:r>
    </w:p>
    <w:p w:rsidR="00AC5175" w:rsidRPr="007C0CED" w:rsidRDefault="00AC5175" w:rsidP="00AC5175">
      <w:pPr>
        <w:pStyle w:val="JobTitle"/>
        <w:ind w:left="0"/>
        <w:rPr>
          <w:sz w:val="18"/>
          <w:szCs w:val="24"/>
          <w:rtl/>
        </w:rPr>
      </w:pPr>
    </w:p>
    <w:p w:rsidR="00993A4E" w:rsidRPr="007C0CED" w:rsidRDefault="00284AEB" w:rsidP="00AC5175">
      <w:pPr>
        <w:pStyle w:val="JobTitle"/>
        <w:jc w:val="right"/>
        <w:rPr>
          <w:sz w:val="18"/>
          <w:szCs w:val="24"/>
          <w:rtl/>
        </w:rPr>
      </w:pPr>
      <w:r w:rsidRPr="007C0CED">
        <w:rPr>
          <w:rFonts w:hint="cs"/>
          <w:sz w:val="18"/>
          <w:szCs w:val="24"/>
          <w:rtl/>
        </w:rPr>
        <w:t xml:space="preserve">6- </w:t>
      </w:r>
      <w:r w:rsidR="00AC5175" w:rsidRPr="007C0CED">
        <w:rPr>
          <w:rFonts w:hint="cs"/>
          <w:sz w:val="18"/>
          <w:szCs w:val="24"/>
          <w:rtl/>
        </w:rPr>
        <w:t xml:space="preserve">عضو لجنة امتحانية لسنين عديدة . </w:t>
      </w:r>
    </w:p>
    <w:p w:rsidR="00AC5175" w:rsidRPr="007C0CED" w:rsidRDefault="00AC5175" w:rsidP="00AC5175">
      <w:pPr>
        <w:pStyle w:val="JobTitle"/>
        <w:jc w:val="right"/>
        <w:rPr>
          <w:sz w:val="18"/>
          <w:szCs w:val="24"/>
        </w:rPr>
      </w:pPr>
    </w:p>
    <w:p w:rsidR="00993A4E" w:rsidRDefault="00993A4E" w:rsidP="006552F1">
      <w:pPr>
        <w:pStyle w:val="SpaceAfter"/>
      </w:pPr>
    </w:p>
    <w:p w:rsidR="00993A4E" w:rsidRPr="0012392C" w:rsidRDefault="00AC5175" w:rsidP="006D3224">
      <w:pPr>
        <w:pStyle w:val="SectionHeading"/>
        <w:shd w:val="clear" w:color="auto" w:fill="92D050"/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 xml:space="preserve">science </w:t>
      </w:r>
      <w:r w:rsidR="00E74C3E" w:rsidRPr="0012392C">
        <w:rPr>
          <w:b/>
          <w:bCs/>
        </w:rPr>
        <w:t xml:space="preserve"> EXPERIENCE</w:t>
      </w:r>
      <w:proofErr w:type="gramEnd"/>
      <w:r w:rsidR="0012392C">
        <w:rPr>
          <w:b/>
          <w:bCs/>
        </w:rPr>
        <w:t xml:space="preserve"> (</w:t>
      </w:r>
      <w:r w:rsidR="0012392C" w:rsidRPr="007450A2">
        <w:rPr>
          <w:rFonts w:ascii="Traditional Arabic" w:hAnsi="Traditional Arabic" w:cs="Traditional Arabic"/>
          <w:b/>
          <w:bCs/>
          <w:rtl/>
          <w:lang w:bidi="ar-IQ"/>
        </w:rPr>
        <w:t xml:space="preserve">الخبرات </w:t>
      </w:r>
      <w:r>
        <w:rPr>
          <w:rFonts w:ascii="Traditional Arabic" w:hAnsi="Traditional Arabic" w:cs="Traditional Arabic" w:hint="cs"/>
          <w:b/>
          <w:bCs/>
          <w:rtl/>
          <w:lang w:bidi="ar-IQ"/>
        </w:rPr>
        <w:t xml:space="preserve">العلمية </w:t>
      </w:r>
      <w:r w:rsidR="0012392C">
        <w:rPr>
          <w:b/>
          <w:bCs/>
        </w:rPr>
        <w:t>)</w:t>
      </w:r>
    </w:p>
    <w:p w:rsidR="00993A4E" w:rsidRDefault="00993A4E">
      <w:pPr>
        <w:pStyle w:val="Location"/>
      </w:pPr>
    </w:p>
    <w:p w:rsidR="00993A4E" w:rsidRPr="00AC5175" w:rsidRDefault="00E74C3E" w:rsidP="00AC5175">
      <w:pPr>
        <w:pStyle w:val="JobTitle"/>
        <w:tabs>
          <w:tab w:val="left" w:pos="3018"/>
        </w:tabs>
        <w:rPr>
          <w:sz w:val="24"/>
          <w:szCs w:val="24"/>
        </w:rPr>
      </w:pPr>
      <w:r>
        <w:tab/>
      </w:r>
      <w:r w:rsidR="00411E86">
        <w:rPr>
          <w:rFonts w:hint="cs"/>
          <w:rtl/>
        </w:rPr>
        <w:tab/>
      </w:r>
    </w:p>
    <w:p w:rsidR="00AC5175" w:rsidRPr="00AC5175" w:rsidRDefault="00AC5175" w:rsidP="00AC5175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  <w:lang w:bidi="ar-IQ"/>
        </w:rPr>
      </w:pPr>
      <w:r w:rsidRPr="00AC5175">
        <w:rPr>
          <w:rFonts w:asciiTheme="minorBidi" w:hAnsiTheme="minorBidi" w:hint="cs"/>
          <w:sz w:val="24"/>
          <w:szCs w:val="24"/>
          <w:rtl/>
          <w:lang w:bidi="ar-IQ"/>
        </w:rPr>
        <w:t xml:space="preserve">تقيم ما لايقل عن خمسين بحث في مختلف المجلات العراقية </w:t>
      </w:r>
      <w:r w:rsidRPr="00AC5175">
        <w:rPr>
          <w:rFonts w:asciiTheme="minorBidi" w:hAnsiTheme="minorBidi"/>
          <w:sz w:val="24"/>
          <w:szCs w:val="24"/>
          <w:rtl/>
          <w:lang w:bidi="ar-IQ"/>
        </w:rPr>
        <w:t>–</w:t>
      </w:r>
      <w:r w:rsidRPr="00AC5175">
        <w:rPr>
          <w:rFonts w:asciiTheme="minorBidi" w:hAnsiTheme="minorBidi" w:hint="cs"/>
          <w:sz w:val="24"/>
          <w:szCs w:val="24"/>
          <w:rtl/>
          <w:lang w:bidi="ar-IQ"/>
        </w:rPr>
        <w:t xml:space="preserve"> مجلة التربية الجامعه المستنصرية </w:t>
      </w:r>
      <w:r w:rsidRPr="00AC5175">
        <w:rPr>
          <w:rFonts w:asciiTheme="minorBidi" w:hAnsiTheme="minorBidi"/>
          <w:sz w:val="24"/>
          <w:szCs w:val="24"/>
          <w:rtl/>
          <w:lang w:bidi="ar-IQ"/>
        </w:rPr>
        <w:t>–</w:t>
      </w:r>
      <w:r w:rsidRPr="00AC5175">
        <w:rPr>
          <w:rFonts w:asciiTheme="minorBidi" w:hAnsiTheme="minorBidi" w:hint="cs"/>
          <w:sz w:val="24"/>
          <w:szCs w:val="24"/>
          <w:rtl/>
          <w:lang w:bidi="ar-IQ"/>
        </w:rPr>
        <w:t xml:space="preserve"> مجلة العلوم مستنصرية </w:t>
      </w:r>
      <w:r w:rsidRPr="00AC5175">
        <w:rPr>
          <w:rFonts w:asciiTheme="minorBidi" w:hAnsiTheme="minorBidi"/>
          <w:sz w:val="24"/>
          <w:szCs w:val="24"/>
          <w:rtl/>
          <w:lang w:bidi="ar-IQ"/>
        </w:rPr>
        <w:t>–</w:t>
      </w:r>
      <w:r w:rsidRPr="00AC5175">
        <w:rPr>
          <w:rFonts w:asciiTheme="minorBidi" w:hAnsiTheme="minorBidi" w:hint="cs"/>
          <w:sz w:val="24"/>
          <w:szCs w:val="24"/>
          <w:rtl/>
          <w:lang w:bidi="ar-IQ"/>
        </w:rPr>
        <w:t xml:space="preserve"> مجلة العلوم جامعه القادسية </w:t>
      </w:r>
      <w:r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AC5175" w:rsidRPr="00AC5175" w:rsidRDefault="00AC5175" w:rsidP="00AC5175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  <w:lang w:bidi="ar-IQ"/>
        </w:rPr>
      </w:pPr>
      <w:r w:rsidRPr="00AC5175">
        <w:rPr>
          <w:rFonts w:asciiTheme="minorBidi" w:hAnsiTheme="minorBidi" w:hint="cs"/>
          <w:sz w:val="24"/>
          <w:szCs w:val="24"/>
          <w:rtl/>
          <w:lang w:bidi="ar-IQ"/>
        </w:rPr>
        <w:t xml:space="preserve">مقوم علمي لبعض الرسائل الجامعية </w:t>
      </w:r>
      <w:r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AC5175" w:rsidRPr="00AC5175" w:rsidRDefault="00AC5175" w:rsidP="00AC5175">
      <w:pPr>
        <w:pStyle w:val="ListParagraph"/>
        <w:numPr>
          <w:ilvl w:val="0"/>
          <w:numId w:val="9"/>
        </w:numPr>
        <w:rPr>
          <w:rFonts w:asciiTheme="minorBidi" w:hAnsiTheme="minorBidi"/>
          <w:sz w:val="24"/>
          <w:szCs w:val="24"/>
          <w:lang w:bidi="ar-IQ"/>
        </w:rPr>
      </w:pPr>
      <w:r w:rsidRPr="00AC5175">
        <w:rPr>
          <w:rFonts w:asciiTheme="minorBidi" w:hAnsiTheme="minorBidi" w:hint="cs"/>
          <w:sz w:val="24"/>
          <w:szCs w:val="24"/>
          <w:rtl/>
          <w:lang w:bidi="ar-IQ"/>
        </w:rPr>
        <w:t xml:space="preserve"> مناقشه 16 طالب ماجستير .</w:t>
      </w:r>
    </w:p>
    <w:p w:rsidR="00026AF6" w:rsidRPr="007C0CED" w:rsidRDefault="00026AF6" w:rsidP="007C0CED">
      <w:pPr>
        <w:pStyle w:val="JobTitle"/>
        <w:ind w:left="0"/>
        <w:rPr>
          <w:rtl/>
          <w:lang w:bidi="ar-IQ"/>
        </w:rPr>
      </w:pPr>
    </w:p>
    <w:p w:rsidR="00993A4E" w:rsidRPr="00050BDE" w:rsidRDefault="00E74C3E" w:rsidP="006D3224">
      <w:pPr>
        <w:pStyle w:val="SectionHeading"/>
        <w:shd w:val="clear" w:color="auto" w:fill="92D050"/>
        <w:jc w:val="center"/>
        <w:rPr>
          <w:b/>
          <w:bCs/>
        </w:rPr>
      </w:pPr>
      <w:r w:rsidRPr="00050BDE">
        <w:rPr>
          <w:b/>
          <w:bCs/>
        </w:rPr>
        <w:t xml:space="preserve">PUBLICATIONS AND </w:t>
      </w:r>
      <w:r w:rsidR="00050BDE" w:rsidRPr="00050BDE">
        <w:rPr>
          <w:b/>
          <w:bCs/>
        </w:rPr>
        <w:t>PAPERS</w:t>
      </w:r>
      <w:r w:rsidR="00050BDE">
        <w:rPr>
          <w:rFonts w:hint="cs"/>
          <w:b/>
          <w:bCs/>
          <w:rtl/>
        </w:rPr>
        <w:t xml:space="preserve"> </w:t>
      </w:r>
      <w:r w:rsidR="00050BDE">
        <w:rPr>
          <w:b/>
          <w:bCs/>
        </w:rPr>
        <w:t>(</w:t>
      </w:r>
      <w:r w:rsidR="00050BDE" w:rsidRPr="00050BDE">
        <w:rPr>
          <w:rFonts w:ascii="Traditional Arabic" w:hAnsi="Traditional Arabic" w:cs="Traditional Arabic" w:hint="cs"/>
          <w:b/>
          <w:bCs/>
          <w:rtl/>
          <w:lang w:bidi="ar-IQ"/>
        </w:rPr>
        <w:t>المنشورات والبحوث</w:t>
      </w:r>
      <w:r w:rsidR="00050BDE">
        <w:rPr>
          <w:b/>
          <w:bCs/>
        </w:rPr>
        <w:t>)</w:t>
      </w:r>
    </w:p>
    <w:p w:rsidR="00EA14C6" w:rsidRPr="00EA14C6" w:rsidRDefault="00E74C3E" w:rsidP="00EA14C6">
      <w:pPr>
        <w:bidi/>
        <w:rPr>
          <w:b/>
          <w:bCs/>
          <w:sz w:val="46"/>
          <w:szCs w:val="46"/>
          <w:u w:val="single"/>
          <w:rtl/>
          <w:lang w:bidi="ar-IQ"/>
        </w:rPr>
      </w:pPr>
      <w:r>
        <w:tab/>
      </w:r>
    </w:p>
    <w:p w:rsidR="00EA14C6" w:rsidRPr="00EA14C6" w:rsidRDefault="00EA14C6" w:rsidP="00EA14C6">
      <w:pPr>
        <w:bidi/>
        <w:rPr>
          <w:b/>
          <w:bCs/>
          <w:sz w:val="46"/>
          <w:szCs w:val="46"/>
          <w:u w:val="single"/>
          <w:rtl/>
          <w:lang w:bidi="ar-IQ"/>
        </w:rPr>
      </w:pPr>
      <w:r w:rsidRPr="00EA14C6">
        <w:rPr>
          <w:rFonts w:hint="cs"/>
          <w:b/>
          <w:bCs/>
          <w:sz w:val="46"/>
          <w:szCs w:val="46"/>
          <w:u w:val="single"/>
          <w:rtl/>
          <w:lang w:bidi="ar-IQ"/>
        </w:rPr>
        <w:t>البحوث المنشورة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9"/>
        <w:gridCol w:w="2193"/>
        <w:gridCol w:w="1768"/>
        <w:gridCol w:w="1781"/>
        <w:gridCol w:w="1928"/>
      </w:tblGrid>
      <w:tr w:rsidR="007C0CED" w:rsidRPr="00EA14C6" w:rsidTr="007C0CED">
        <w:trPr>
          <w:trHeight w:val="463"/>
        </w:trPr>
        <w:tc>
          <w:tcPr>
            <w:tcW w:w="376" w:type="dxa"/>
          </w:tcPr>
          <w:p w:rsidR="007C0CED" w:rsidRPr="00EA14C6" w:rsidRDefault="007C0CED" w:rsidP="005A114C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193" w:type="dxa"/>
          </w:tcPr>
          <w:p w:rsidR="007C0CED" w:rsidRDefault="007C0CED" w:rsidP="005A114C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18"/>
                <w:szCs w:val="18"/>
                <w:lang w:bidi="ar-IQ"/>
              </w:rPr>
              <w:t xml:space="preserve">       </w:t>
            </w: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اسم البحث 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68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        </w:t>
            </w: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المشاركون</w:t>
            </w:r>
          </w:p>
        </w:tc>
        <w:tc>
          <w:tcPr>
            <w:tcW w:w="1781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         </w:t>
            </w: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جهة النشر</w:t>
            </w:r>
          </w:p>
        </w:tc>
        <w:tc>
          <w:tcPr>
            <w:tcW w:w="1928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  السنة والعدد</w:t>
            </w:r>
          </w:p>
        </w:tc>
      </w:tr>
      <w:tr w:rsidR="00465205" w:rsidRPr="00EA14C6" w:rsidTr="007C0CED">
        <w:trPr>
          <w:trHeight w:val="413"/>
        </w:trPr>
        <w:tc>
          <w:tcPr>
            <w:tcW w:w="376" w:type="dxa"/>
          </w:tcPr>
          <w:p w:rsidR="00465205" w:rsidRDefault="00465205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2193" w:type="dxa"/>
          </w:tcPr>
          <w:p w:rsidR="00465205" w:rsidRPr="00465205" w:rsidRDefault="00465205" w:rsidP="00EA14C6">
            <w:pPr>
              <w:bidi/>
              <w:rPr>
                <w:b/>
                <w:bCs/>
                <w:sz w:val="18"/>
                <w:szCs w:val="18"/>
                <w:lang w:val="en-GB" w:bidi="ar-IQ"/>
              </w:rPr>
            </w:pPr>
            <w:r>
              <w:rPr>
                <w:b/>
                <w:bCs/>
                <w:sz w:val="18"/>
                <w:szCs w:val="18"/>
                <w:lang w:val="en-GB" w:bidi="ar-IQ"/>
              </w:rPr>
              <w:t xml:space="preserve">Synthesis of highly transparent </w:t>
            </w:r>
            <w:proofErr w:type="spellStart"/>
            <w:r>
              <w:rPr>
                <w:b/>
                <w:bCs/>
                <w:sz w:val="18"/>
                <w:szCs w:val="18"/>
                <w:lang w:val="en-GB" w:bidi="ar-IQ"/>
              </w:rPr>
              <w:t>ZnO</w:t>
            </w:r>
            <w:proofErr w:type="spellEnd"/>
            <w:r>
              <w:rPr>
                <w:b/>
                <w:bCs/>
                <w:sz w:val="18"/>
                <w:szCs w:val="18"/>
                <w:lang w:val="en-GB" w:bidi="ar-IQ"/>
              </w:rPr>
              <w:t xml:space="preserve"> Quantum Dots </w:t>
            </w:r>
          </w:p>
        </w:tc>
        <w:tc>
          <w:tcPr>
            <w:tcW w:w="1768" w:type="dxa"/>
          </w:tcPr>
          <w:p w:rsidR="00465205" w:rsidRDefault="00465205" w:rsidP="00EA14C6">
            <w:pPr>
              <w:bidi/>
              <w:rPr>
                <w:b/>
                <w:bCs/>
                <w:sz w:val="18"/>
                <w:szCs w:val="1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GB" w:bidi="ar-IQ"/>
              </w:rPr>
              <w:t xml:space="preserve">مروة عبد المحسن </w:t>
            </w:r>
          </w:p>
          <w:p w:rsidR="00465205" w:rsidRDefault="00465205" w:rsidP="00465205">
            <w:pPr>
              <w:bidi/>
              <w:rPr>
                <w:b/>
                <w:bCs/>
                <w:sz w:val="18"/>
                <w:szCs w:val="1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GB" w:bidi="ar-IQ"/>
              </w:rPr>
              <w:t xml:space="preserve">اسيل مصطفى </w:t>
            </w:r>
          </w:p>
          <w:p w:rsidR="00465205" w:rsidRPr="00465205" w:rsidRDefault="00465205" w:rsidP="00465205">
            <w:pPr>
              <w:bidi/>
              <w:rPr>
                <w:b/>
                <w:bCs/>
                <w:sz w:val="18"/>
                <w:szCs w:val="18"/>
                <w:rtl/>
                <w:lang w:val="en-GB" w:bidi="ar-IQ"/>
              </w:rPr>
            </w:pPr>
          </w:p>
        </w:tc>
        <w:tc>
          <w:tcPr>
            <w:tcW w:w="1781" w:type="dxa"/>
          </w:tcPr>
          <w:p w:rsidR="00465205" w:rsidRPr="00465205" w:rsidRDefault="00465205" w:rsidP="00EA14C6">
            <w:pPr>
              <w:bidi/>
              <w:rPr>
                <w:b/>
                <w:bCs/>
                <w:sz w:val="18"/>
                <w:szCs w:val="18"/>
                <w:lang w:val="en-GB" w:bidi="ar-IQ"/>
              </w:rPr>
            </w:pPr>
            <w:r>
              <w:rPr>
                <w:b/>
                <w:bCs/>
                <w:sz w:val="18"/>
                <w:szCs w:val="18"/>
                <w:lang w:val="en-GB" w:bidi="ar-IQ"/>
              </w:rPr>
              <w:t xml:space="preserve">Elixir Nanotechnology </w:t>
            </w:r>
          </w:p>
        </w:tc>
        <w:tc>
          <w:tcPr>
            <w:tcW w:w="1928" w:type="dxa"/>
          </w:tcPr>
          <w:p w:rsidR="00465205" w:rsidRDefault="00465205" w:rsidP="005A114C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82(2015 ) </w:t>
            </w:r>
          </w:p>
          <w:p w:rsidR="00465205" w:rsidRDefault="00465205" w:rsidP="00465205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32267-32268</w:t>
            </w:r>
          </w:p>
        </w:tc>
      </w:tr>
      <w:tr w:rsidR="000C0868" w:rsidRPr="00EA14C6" w:rsidTr="007C0CED">
        <w:trPr>
          <w:trHeight w:val="413"/>
        </w:trPr>
        <w:tc>
          <w:tcPr>
            <w:tcW w:w="376" w:type="dxa"/>
          </w:tcPr>
          <w:p w:rsidR="000C0868" w:rsidRDefault="000C0868" w:rsidP="00EA14C6">
            <w:pPr>
              <w:bidi/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193" w:type="dxa"/>
          </w:tcPr>
          <w:p w:rsidR="000C0868" w:rsidRPr="000C0868" w:rsidRDefault="000C0868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Synthesis of Sno2 nanostructures employing </w:t>
            </w:r>
            <w:proofErr w:type="spellStart"/>
            <w:r>
              <w:rPr>
                <w:b/>
                <w:bCs/>
                <w:sz w:val="18"/>
                <w:szCs w:val="18"/>
                <w:lang w:bidi="ar-IQ"/>
              </w:rPr>
              <w:t>Nd:YAG</w:t>
            </w:r>
            <w:proofErr w:type="spellEnd"/>
            <w:r>
              <w:rPr>
                <w:b/>
                <w:bCs/>
                <w:sz w:val="18"/>
                <w:szCs w:val="18"/>
                <w:lang w:bidi="ar-IQ"/>
              </w:rPr>
              <w:t xml:space="preserve"> laser</w:t>
            </w:r>
          </w:p>
        </w:tc>
        <w:tc>
          <w:tcPr>
            <w:tcW w:w="1768" w:type="dxa"/>
          </w:tcPr>
          <w:p w:rsidR="000C0868" w:rsidRDefault="000C0868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bidi="ar-IQ"/>
              </w:rPr>
              <w:t>M.Abdul</w:t>
            </w:r>
            <w:proofErr w:type="spellEnd"/>
            <w:r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bidi="ar-IQ"/>
              </w:rPr>
              <w:t>Muhsien</w:t>
            </w:r>
            <w:proofErr w:type="spellEnd"/>
          </w:p>
          <w:p w:rsidR="000C0868" w:rsidRDefault="000C0868" w:rsidP="000C0868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E. T. Salim</w:t>
            </w:r>
          </w:p>
          <w:p w:rsidR="000C0868" w:rsidRDefault="000C0868" w:rsidP="000C0868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bidi="ar-IQ"/>
              </w:rPr>
              <w:t>Y.Al-Douri</w:t>
            </w:r>
            <w:proofErr w:type="spellEnd"/>
          </w:p>
          <w:p w:rsidR="000C0868" w:rsidRPr="000C0868" w:rsidRDefault="000C0868" w:rsidP="000C0868">
            <w:pPr>
              <w:bidi/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I. R. </w:t>
            </w:r>
            <w:proofErr w:type="spellStart"/>
            <w:r>
              <w:rPr>
                <w:b/>
                <w:bCs/>
                <w:sz w:val="18"/>
                <w:szCs w:val="18"/>
                <w:lang w:bidi="ar-IQ"/>
              </w:rPr>
              <w:t>Agool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781" w:type="dxa"/>
          </w:tcPr>
          <w:p w:rsidR="000C0868" w:rsidRDefault="000C0868" w:rsidP="00EA14C6">
            <w:pPr>
              <w:bidi/>
              <w:rPr>
                <w:b/>
                <w:bCs/>
                <w:sz w:val="18"/>
                <w:szCs w:val="18"/>
                <w:lang w:val="en-GB" w:bidi="ar-IQ"/>
              </w:rPr>
            </w:pPr>
            <w:r>
              <w:rPr>
                <w:b/>
                <w:bCs/>
                <w:sz w:val="18"/>
                <w:szCs w:val="18"/>
                <w:lang w:val="en-GB" w:bidi="ar-IQ"/>
              </w:rPr>
              <w:t>Applies Physics A</w:t>
            </w:r>
          </w:p>
        </w:tc>
        <w:tc>
          <w:tcPr>
            <w:tcW w:w="1928" w:type="dxa"/>
          </w:tcPr>
          <w:p w:rsidR="000C0868" w:rsidRDefault="000C0868" w:rsidP="005A114C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2015</w:t>
            </w:r>
          </w:p>
          <w:p w:rsidR="000C0868" w:rsidRDefault="000C0868" w:rsidP="000C0868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120:725-730</w:t>
            </w:r>
            <w:bookmarkStart w:id="0" w:name="_GoBack"/>
            <w:bookmarkEnd w:id="0"/>
          </w:p>
        </w:tc>
      </w:tr>
      <w:tr w:rsidR="007C0CED" w:rsidRPr="00EA14C6" w:rsidTr="007C0CED">
        <w:trPr>
          <w:trHeight w:val="413"/>
        </w:trPr>
        <w:tc>
          <w:tcPr>
            <w:tcW w:w="376" w:type="dxa"/>
          </w:tcPr>
          <w:p w:rsidR="007C0CED" w:rsidRDefault="00BB2F4E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2</w:t>
            </w:r>
          </w:p>
        </w:tc>
        <w:tc>
          <w:tcPr>
            <w:tcW w:w="2193" w:type="dxa"/>
          </w:tcPr>
          <w:p w:rsidR="007C0CED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Energy band diagram of </w:t>
            </w:r>
            <w:proofErr w:type="spellStart"/>
            <w:r>
              <w:rPr>
                <w:b/>
                <w:bCs/>
                <w:sz w:val="18"/>
                <w:szCs w:val="18"/>
                <w:lang w:bidi="ar-IQ"/>
              </w:rPr>
              <w:t>In:Zno</w:t>
            </w:r>
            <w:proofErr w:type="spellEnd"/>
            <w:r>
              <w:rPr>
                <w:b/>
                <w:bCs/>
                <w:sz w:val="18"/>
                <w:szCs w:val="18"/>
                <w:lang w:bidi="ar-IQ"/>
              </w:rPr>
              <w:t>/p-SI  structure deposited using chemical spray pyrolysis technique</w:t>
            </w:r>
          </w:p>
          <w:p w:rsidR="007C0CED" w:rsidRPr="005A114C" w:rsidRDefault="007C0CED" w:rsidP="005A114C">
            <w:pPr>
              <w:bidi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1768" w:type="dxa"/>
          </w:tcPr>
          <w:p w:rsidR="007C0CED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مروة عبد المحسن </w:t>
            </w:r>
          </w:p>
          <w:p w:rsidR="007C0CED" w:rsidRPr="00EA14C6" w:rsidRDefault="007C0CED" w:rsidP="005A114C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صباح جميل</w:t>
            </w: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781" w:type="dxa"/>
          </w:tcPr>
          <w:p w:rsidR="007C0CED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Springer open </w:t>
            </w:r>
          </w:p>
          <w:p w:rsidR="007C0CED" w:rsidRPr="00EA14C6" w:rsidRDefault="007C0CED" w:rsidP="005A114C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Applied Nanoscience</w:t>
            </w: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928" w:type="dxa"/>
          </w:tcPr>
          <w:p w:rsidR="007C0CED" w:rsidRPr="00EA14C6" w:rsidRDefault="000C0868" w:rsidP="005A114C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18</w:t>
            </w:r>
            <w:r w:rsidR="007C0CED">
              <w:rPr>
                <w:b/>
                <w:bCs/>
                <w:sz w:val="18"/>
                <w:szCs w:val="18"/>
                <w:lang w:bidi="ar-IQ"/>
              </w:rPr>
              <w:t xml:space="preserve">J </w:t>
            </w:r>
            <w:proofErr w:type="spellStart"/>
            <w:r w:rsidR="007C0CED">
              <w:rPr>
                <w:b/>
                <w:bCs/>
                <w:sz w:val="18"/>
                <w:szCs w:val="18"/>
                <w:lang w:bidi="ar-IQ"/>
              </w:rPr>
              <w:t>une</w:t>
            </w:r>
            <w:proofErr w:type="spellEnd"/>
            <w:r w:rsidR="007C0CED">
              <w:rPr>
                <w:b/>
                <w:bCs/>
                <w:sz w:val="18"/>
                <w:szCs w:val="18"/>
                <w:lang w:bidi="ar-IQ"/>
              </w:rPr>
              <w:t xml:space="preserve"> 2013</w:t>
            </w:r>
            <w:r w:rsidR="007C0CED"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</w:tr>
      <w:tr w:rsidR="007C0CED" w:rsidRPr="00EA14C6" w:rsidTr="007C0CED">
        <w:trPr>
          <w:trHeight w:val="413"/>
        </w:trPr>
        <w:tc>
          <w:tcPr>
            <w:tcW w:w="376" w:type="dxa"/>
          </w:tcPr>
          <w:p w:rsidR="007C0CED" w:rsidRDefault="00BB2F4E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3</w:t>
            </w:r>
          </w:p>
        </w:tc>
        <w:tc>
          <w:tcPr>
            <w:tcW w:w="2193" w:type="dxa"/>
          </w:tcPr>
          <w:p w:rsidR="007C0CED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Effect adding PVA polymer on structural and optical properties of TiO2 Thin films </w:t>
            </w:r>
          </w:p>
        </w:tc>
        <w:tc>
          <w:tcPr>
            <w:tcW w:w="1768" w:type="dxa"/>
          </w:tcPr>
          <w:p w:rsidR="007C0CED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احمد موسى جعفر </w:t>
            </w:r>
          </w:p>
          <w:p w:rsidR="007C0CED" w:rsidRDefault="007C0CED" w:rsidP="005A114C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ونجم عبد الله سموم </w:t>
            </w:r>
          </w:p>
          <w:p w:rsidR="007C0CED" w:rsidRPr="005A114C" w:rsidRDefault="007C0CED" w:rsidP="005A114C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81" w:type="dxa"/>
          </w:tcPr>
          <w:p w:rsidR="007C0CED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مجلة جامعة النهرين </w:t>
            </w:r>
          </w:p>
          <w:p w:rsidR="007C0CED" w:rsidRDefault="007C0CED" w:rsidP="005A114C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كلية العلوم</w:t>
            </w:r>
          </w:p>
        </w:tc>
        <w:tc>
          <w:tcPr>
            <w:tcW w:w="1928" w:type="dxa"/>
          </w:tcPr>
          <w:p w:rsidR="007C0CED" w:rsidRPr="005A114C" w:rsidRDefault="00465205" w:rsidP="005A114C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منشور</w:t>
            </w:r>
            <w:r w:rsidR="007C0CE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4</w:t>
            </w:r>
          </w:p>
        </w:tc>
        <w:tc>
          <w:tcPr>
            <w:tcW w:w="2193" w:type="dxa"/>
          </w:tcPr>
          <w:p w:rsidR="007C0CED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Effect of annealing on</w:t>
            </w:r>
          </w:p>
          <w:p w:rsidR="007C0CED" w:rsidRPr="00EA14C6" w:rsidRDefault="007C0CED" w:rsidP="005A114C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electrical properties of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ZnO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thin film doped with Ag , prepared by thermal chemical 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Spray pyrolysis deposition </w:t>
            </w:r>
          </w:p>
        </w:tc>
        <w:tc>
          <w:tcPr>
            <w:tcW w:w="1768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منفرد</w:t>
            </w:r>
          </w:p>
        </w:tc>
        <w:tc>
          <w:tcPr>
            <w:tcW w:w="1781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ATTI, DEUA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Fondazione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G10RGI0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RONCHI</w:t>
            </w:r>
          </w:p>
        </w:tc>
        <w:tc>
          <w:tcPr>
            <w:tcW w:w="1928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ANNO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LXVII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2012.N.1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985164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5</w:t>
            </w:r>
          </w:p>
        </w:tc>
        <w:tc>
          <w:tcPr>
            <w:tcW w:w="2193" w:type="dxa"/>
          </w:tcPr>
          <w:p w:rsidR="007C0CED" w:rsidRPr="00EA14C6" w:rsidRDefault="007C0CED" w:rsidP="00985164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Gas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seasing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characteristics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undoped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and Ni-poped</w:t>
            </w:r>
            <w:r w:rsidRPr="00EA14C6">
              <w:rPr>
                <w:b/>
                <w:bCs/>
                <w:sz w:val="14"/>
                <w:szCs w:val="14"/>
                <w:lang w:bidi="ar-IQ"/>
              </w:rPr>
              <w:t>Sno2</w:t>
            </w: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thin film deposited by using </w:t>
            </w:r>
            <w:proofErr w:type="spellStart"/>
            <w:r w:rsidRPr="00EA14C6">
              <w:rPr>
                <w:b/>
                <w:bCs/>
                <w:sz w:val="6"/>
                <w:szCs w:val="12"/>
                <w:lang w:bidi="ar-IQ"/>
              </w:rPr>
              <w:t>CVD</w:t>
            </w:r>
            <w:r w:rsidRPr="00EA14C6">
              <w:rPr>
                <w:b/>
                <w:bCs/>
                <w:sz w:val="18"/>
                <w:szCs w:val="18"/>
                <w:lang w:bidi="ar-IQ"/>
              </w:rPr>
              <w:t>thecniqu</w:t>
            </w:r>
            <w:proofErr w:type="spellEnd"/>
          </w:p>
        </w:tc>
        <w:tc>
          <w:tcPr>
            <w:tcW w:w="1768" w:type="dxa"/>
          </w:tcPr>
          <w:p w:rsidR="007C0CED" w:rsidRPr="00EA14C6" w:rsidRDefault="007C0CED" w:rsidP="00985164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Ahmed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Jaber</w:t>
            </w:r>
            <w:proofErr w:type="spellEnd"/>
          </w:p>
          <w:p w:rsidR="007C0CED" w:rsidRPr="00EA14C6" w:rsidRDefault="007C0CED" w:rsidP="00985164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(طالب ماجستير) </w:t>
            </w:r>
          </w:p>
        </w:tc>
        <w:tc>
          <w:tcPr>
            <w:tcW w:w="1781" w:type="dxa"/>
          </w:tcPr>
          <w:p w:rsidR="007C0CED" w:rsidRDefault="007C0CED" w:rsidP="00985164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FONDAZIONE</w:t>
            </w:r>
          </w:p>
          <w:p w:rsidR="007C0CED" w:rsidRPr="00EA14C6" w:rsidRDefault="007C0CED" w:rsidP="00405CC5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GIORGIO RONCHI</w:t>
            </w:r>
          </w:p>
        </w:tc>
        <w:tc>
          <w:tcPr>
            <w:tcW w:w="1928" w:type="dxa"/>
          </w:tcPr>
          <w:p w:rsidR="007C0CED" w:rsidRPr="00EA14C6" w:rsidRDefault="007C0CED" w:rsidP="00985164">
            <w:pPr>
              <w:bidi/>
              <w:rPr>
                <w:b/>
                <w:bCs/>
                <w:sz w:val="14"/>
                <w:szCs w:val="14"/>
                <w:lang w:bidi="ar-IQ"/>
              </w:rPr>
            </w:pPr>
            <w:r w:rsidRPr="00EA14C6">
              <w:rPr>
                <w:b/>
                <w:bCs/>
                <w:sz w:val="14"/>
                <w:szCs w:val="14"/>
                <w:lang w:bidi="ar-IQ"/>
              </w:rPr>
              <w:t xml:space="preserve">ATTI </w:t>
            </w:r>
          </w:p>
          <w:p w:rsidR="007C0CED" w:rsidRPr="00EA14C6" w:rsidRDefault="007C0CED" w:rsidP="00985164">
            <w:pPr>
              <w:bidi/>
              <w:rPr>
                <w:b/>
                <w:bCs/>
                <w:sz w:val="14"/>
                <w:szCs w:val="14"/>
                <w:lang w:bidi="ar-IQ"/>
              </w:rPr>
            </w:pPr>
            <w:r w:rsidRPr="00EA14C6">
              <w:rPr>
                <w:b/>
                <w:bCs/>
                <w:sz w:val="14"/>
                <w:szCs w:val="14"/>
                <w:lang w:bidi="ar-IQ"/>
              </w:rPr>
              <w:t>DELLA</w:t>
            </w:r>
          </w:p>
          <w:p w:rsidR="007C0CED" w:rsidRPr="00EA14C6" w:rsidRDefault="007C0CED" w:rsidP="00985164">
            <w:pPr>
              <w:bidi/>
              <w:rPr>
                <w:b/>
                <w:bCs/>
                <w:sz w:val="14"/>
                <w:szCs w:val="14"/>
                <w:lang w:bidi="ar-IQ"/>
              </w:rPr>
            </w:pPr>
            <w:proofErr w:type="spellStart"/>
            <w:r w:rsidRPr="00EA14C6">
              <w:rPr>
                <w:b/>
                <w:bCs/>
                <w:sz w:val="14"/>
                <w:szCs w:val="14"/>
                <w:lang w:bidi="ar-IQ"/>
              </w:rPr>
              <w:t>FoNDaZione</w:t>
            </w:r>
            <w:proofErr w:type="spellEnd"/>
          </w:p>
          <w:p w:rsidR="007C0CED" w:rsidRPr="00EA14C6" w:rsidRDefault="007C0CED" w:rsidP="00985164">
            <w:pPr>
              <w:bidi/>
              <w:rPr>
                <w:b/>
                <w:bCs/>
                <w:sz w:val="14"/>
                <w:szCs w:val="14"/>
                <w:lang w:bidi="ar-IQ"/>
              </w:rPr>
            </w:pPr>
            <w:r w:rsidRPr="00EA14C6">
              <w:rPr>
                <w:b/>
                <w:bCs/>
                <w:sz w:val="14"/>
                <w:szCs w:val="14"/>
                <w:lang w:bidi="ar-IQ"/>
              </w:rPr>
              <w:t xml:space="preserve">G10RG10 </w:t>
            </w:r>
            <w:proofErr w:type="spellStart"/>
            <w:r w:rsidRPr="00EA14C6">
              <w:rPr>
                <w:b/>
                <w:bCs/>
                <w:sz w:val="14"/>
                <w:szCs w:val="14"/>
                <w:lang w:bidi="ar-IQ"/>
              </w:rPr>
              <w:t>RoNchI</w:t>
            </w:r>
            <w:proofErr w:type="spellEnd"/>
          </w:p>
          <w:p w:rsidR="007C0CED" w:rsidRPr="00EA14C6" w:rsidRDefault="007C0CED" w:rsidP="00985164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4"/>
                <w:szCs w:val="14"/>
                <w:lang w:bidi="ar-IQ"/>
              </w:rPr>
              <w:t>ANNOLXVII .2012 N</w:t>
            </w:r>
            <w:r>
              <w:rPr>
                <w:b/>
                <w:bCs/>
                <w:sz w:val="14"/>
                <w:szCs w:val="14"/>
                <w:lang w:bidi="ar-IQ"/>
              </w:rPr>
              <w:t>3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Default="00BB2F4E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6</w:t>
            </w:r>
          </w:p>
        </w:tc>
        <w:tc>
          <w:tcPr>
            <w:tcW w:w="2193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Effect of thickness on electrical properties of TIO2 thin films ,prepared by thermal chemical spray pyrolysis deposition</w:t>
            </w:r>
          </w:p>
        </w:tc>
        <w:tc>
          <w:tcPr>
            <w:tcW w:w="176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اريج عدنان هاتف </w:t>
            </w:r>
          </w:p>
          <w:p w:rsidR="007C0CED" w:rsidRPr="00894EFE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بتول درعم بلاوة </w:t>
            </w:r>
          </w:p>
        </w:tc>
        <w:tc>
          <w:tcPr>
            <w:tcW w:w="1781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International research journal of engineering science </w:t>
            </w:r>
          </w:p>
        </w:tc>
        <w:tc>
          <w:tcPr>
            <w:tcW w:w="192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Vol.1/2012</w:t>
            </w:r>
          </w:p>
          <w:p w:rsidR="007C0CED" w:rsidRPr="00894EFE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pp.175-179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7</w:t>
            </w:r>
          </w:p>
        </w:tc>
        <w:tc>
          <w:tcPr>
            <w:tcW w:w="2193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Effect of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thicknes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on structural properties of T </w:t>
            </w:r>
            <w:r w:rsidRPr="00EA14C6">
              <w:rPr>
                <w:b/>
                <w:bCs/>
                <w:sz w:val="18"/>
                <w:szCs w:val="18"/>
                <w:lang w:bidi="ar-IQ"/>
              </w:rPr>
              <w:lastRenderedPageBreak/>
              <w:t>io</w:t>
            </w:r>
            <w:r w:rsidRPr="00EA14C6">
              <w:rPr>
                <w:b/>
                <w:bCs/>
                <w:sz w:val="18"/>
                <w:szCs w:val="18"/>
                <w:vertAlign w:val="subscript"/>
                <w:lang w:bidi="ar-IQ"/>
              </w:rPr>
              <w:t>2</w:t>
            </w: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thin films prepared by spray pyrolysis deposition (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spp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) technique </w:t>
            </w:r>
          </w:p>
        </w:tc>
        <w:tc>
          <w:tcPr>
            <w:tcW w:w="176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lastRenderedPageBreak/>
              <w:t xml:space="preserve">رشيد هاشم جبار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(مشارك )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lastRenderedPageBreak/>
              <w:t xml:space="preserve">اريج عدنان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( مشارك ) </w:t>
            </w:r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lastRenderedPageBreak/>
              <w:t xml:space="preserve"> مجلة الكوفة للفيزياء </w:t>
            </w:r>
          </w:p>
        </w:tc>
        <w:tc>
          <w:tcPr>
            <w:tcW w:w="192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Special issue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201</w:t>
            </w:r>
            <w:r>
              <w:rPr>
                <w:b/>
                <w:bCs/>
                <w:sz w:val="18"/>
                <w:szCs w:val="18"/>
                <w:lang w:bidi="ar-IQ"/>
              </w:rPr>
              <w:t>1</w:t>
            </w: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lastRenderedPageBreak/>
              <w:t xml:space="preserve">1SSN2077- 5830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pp.613-620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lastRenderedPageBreak/>
              <w:t>8</w:t>
            </w:r>
          </w:p>
        </w:tc>
        <w:tc>
          <w:tcPr>
            <w:tcW w:w="2193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Effect of thickness on the optical properties of ( Tio2) thin film</w:t>
            </w:r>
          </w:p>
        </w:tc>
        <w:tc>
          <w:tcPr>
            <w:tcW w:w="176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بتول درعم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( مشرف مشارك )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اريج عدنان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( طالبة ماجستير ) </w:t>
            </w:r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مجلة علوم /المستنصرية </w:t>
            </w:r>
          </w:p>
        </w:tc>
        <w:tc>
          <w:tcPr>
            <w:tcW w:w="192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VOI.21.No4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2010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PP.131-137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9</w:t>
            </w:r>
          </w:p>
        </w:tc>
        <w:tc>
          <w:tcPr>
            <w:tcW w:w="2193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دراسة الانتقالات الالكترونية وفجوة الطاقة الممنوعة قبل التلدين وبعده الاغشية اوكسيد الخارصين المشوبه بالفضه </w:t>
            </w:r>
          </w:p>
          <w:p w:rsidR="007C0CED" w:rsidRDefault="007C0CED" w:rsidP="007C0CED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</w:p>
          <w:p w:rsidR="007C0CED" w:rsidRPr="00EA14C6" w:rsidRDefault="007C0CED" w:rsidP="007C0CED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6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رشيد هاشم جبار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( طالب ماجستير ) </w:t>
            </w:r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مجلة كلية التربية </w:t>
            </w:r>
          </w:p>
        </w:tc>
        <w:tc>
          <w:tcPr>
            <w:tcW w:w="192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No 6.2009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PP .211-221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Default="00BB2F4E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10</w:t>
            </w:r>
          </w:p>
        </w:tc>
        <w:tc>
          <w:tcPr>
            <w:tcW w:w="2193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دراسة الخصائص البصرية قبل التلدين وبعده لاغشية اوكسيد الخارصين المشوبة بالفضة والمحضرة بطريقه الترسيب الكيميائي الحراري .</w:t>
            </w:r>
          </w:p>
        </w:tc>
        <w:tc>
          <w:tcPr>
            <w:tcW w:w="176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رشيد هاشم جبار </w:t>
            </w:r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Journal of the college of education</w:t>
            </w:r>
          </w:p>
        </w:tc>
        <w:tc>
          <w:tcPr>
            <w:tcW w:w="192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No.3/2009</w:t>
            </w:r>
          </w:p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pp.569-588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Default="00BB2F4E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11</w:t>
            </w:r>
          </w:p>
        </w:tc>
        <w:tc>
          <w:tcPr>
            <w:tcW w:w="2193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تاثير التشويب بالفضة على الانتقالات الالكترونية وفجوة الطاقة الممنوعة وغشاء اوكسيد الخارصين الرقيق </w:t>
            </w:r>
          </w:p>
        </w:tc>
        <w:tc>
          <w:tcPr>
            <w:tcW w:w="176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عبد المجيد عياة ابراهيم </w:t>
            </w:r>
          </w:p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ريما عبد العزيز عبد الله </w:t>
            </w:r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Journal of the college of education</w:t>
            </w:r>
          </w:p>
        </w:tc>
        <w:tc>
          <w:tcPr>
            <w:tcW w:w="192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No.1 /2007</w:t>
            </w:r>
          </w:p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pp.399-404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Default="00BB2F4E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12</w:t>
            </w:r>
          </w:p>
        </w:tc>
        <w:tc>
          <w:tcPr>
            <w:tcW w:w="2193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الخصائص الكهربائيه لاغشية اوكسيد الخارصين المشوب بالفضة والمحضرة بطريقة الترسيب الكيميائي الحراري </w:t>
            </w:r>
          </w:p>
        </w:tc>
        <w:tc>
          <w:tcPr>
            <w:tcW w:w="176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ريما عبد العزيز عبد الله </w:t>
            </w:r>
          </w:p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عبد المجيد عيادة ابراهيم </w:t>
            </w:r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Journal of the college of education</w:t>
            </w:r>
          </w:p>
        </w:tc>
        <w:tc>
          <w:tcPr>
            <w:tcW w:w="192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No.1 / 2006</w:t>
            </w:r>
          </w:p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pp.394-403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13</w:t>
            </w:r>
          </w:p>
        </w:tc>
        <w:tc>
          <w:tcPr>
            <w:tcW w:w="2193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دراسة الخصائص البصريه لاغشية اوكسيد الخارصين المشوبة بالفضة </w:t>
            </w:r>
          </w:p>
        </w:tc>
        <w:tc>
          <w:tcPr>
            <w:tcW w:w="1768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د. عبد المجيد عياده (مشرف مشارك ) 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ريما عبد العزيز 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( طالبة ماجستير )</w:t>
            </w:r>
          </w:p>
        </w:tc>
        <w:tc>
          <w:tcPr>
            <w:tcW w:w="1781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مجلة كلية التربية </w:t>
            </w:r>
          </w:p>
        </w:tc>
        <w:tc>
          <w:tcPr>
            <w:tcW w:w="1928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العدد الاول 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2006 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pp. 362-372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Default="00BB2F4E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14</w:t>
            </w:r>
          </w:p>
        </w:tc>
        <w:tc>
          <w:tcPr>
            <w:tcW w:w="2193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تاثير عامل الزمن في طاقة الفجوة البصرية لغشاء </w:t>
            </w:r>
            <w:proofErr w:type="spellStart"/>
            <w:r>
              <w:rPr>
                <w:b/>
                <w:bCs/>
                <w:sz w:val="18"/>
                <w:szCs w:val="18"/>
                <w:lang w:bidi="ar-IQ"/>
              </w:rPr>
              <w:t>SeTe</w:t>
            </w:r>
            <w:proofErr w:type="spellEnd"/>
            <w:r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الرقيق</w:t>
            </w:r>
          </w:p>
        </w:tc>
        <w:tc>
          <w:tcPr>
            <w:tcW w:w="176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انوار حسين علي </w:t>
            </w:r>
          </w:p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غازي ياسين ناصر </w:t>
            </w:r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Journal of the college of education</w:t>
            </w:r>
          </w:p>
        </w:tc>
        <w:tc>
          <w:tcPr>
            <w:tcW w:w="192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No. 2 / 1999</w:t>
            </w:r>
          </w:p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pp.299-310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Default="00BB2F4E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15</w:t>
            </w:r>
          </w:p>
        </w:tc>
        <w:tc>
          <w:tcPr>
            <w:tcW w:w="2193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 xml:space="preserve">The relation between crystallinity and lattice thermal conductivity of </w:t>
            </w:r>
            <w:proofErr w:type="spellStart"/>
            <w:r>
              <w:rPr>
                <w:b/>
                <w:bCs/>
                <w:sz w:val="18"/>
                <w:szCs w:val="18"/>
                <w:lang w:bidi="ar-IQ"/>
              </w:rPr>
              <w:t>ployethlene</w:t>
            </w:r>
            <w:proofErr w:type="spellEnd"/>
          </w:p>
        </w:tc>
        <w:tc>
          <w:tcPr>
            <w:tcW w:w="176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منفرد</w:t>
            </w:r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Journal of the college of education</w:t>
            </w:r>
          </w:p>
        </w:tc>
        <w:tc>
          <w:tcPr>
            <w:tcW w:w="1928" w:type="dxa"/>
          </w:tcPr>
          <w:p w:rsidR="007C0CED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No. 4/1999</w:t>
            </w:r>
          </w:p>
          <w:p w:rsidR="007C0CED" w:rsidRPr="0096709A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pp.51-60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16</w:t>
            </w:r>
          </w:p>
        </w:tc>
        <w:tc>
          <w:tcPr>
            <w:tcW w:w="2193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Lattice thermal conductivity of polymers at low temperatures </w:t>
            </w:r>
          </w:p>
        </w:tc>
        <w:tc>
          <w:tcPr>
            <w:tcW w:w="176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R.H.Misho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And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K.S.Dubey</w:t>
            </w:r>
            <w:proofErr w:type="spellEnd"/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Acta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physic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academaie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scientiarum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proofErr w:type="gramStart"/>
            <w:r w:rsidRPr="00EA14C6">
              <w:rPr>
                <w:b/>
                <w:bCs/>
                <w:sz w:val="18"/>
                <w:szCs w:val="18"/>
                <w:lang w:bidi="ar-IQ"/>
              </w:rPr>
              <w:t>hungariace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.</w:t>
            </w:r>
            <w:proofErr w:type="gram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192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Tomus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50 (4)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pp.321-330(1981)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17</w:t>
            </w:r>
          </w:p>
        </w:tc>
        <w:tc>
          <w:tcPr>
            <w:tcW w:w="2193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Lattice thermal conductivity of polyethylene in the temperature range 1-20K</w:t>
            </w:r>
          </w:p>
        </w:tc>
        <w:tc>
          <w:tcPr>
            <w:tcW w:w="176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K.S.Dubey</w:t>
            </w:r>
            <w:proofErr w:type="spellEnd"/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Reprinted from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ther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Indian journal of pure and applied physics</w:t>
            </w:r>
          </w:p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192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1,1981,pp.73-75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18</w:t>
            </w:r>
          </w:p>
        </w:tc>
        <w:tc>
          <w:tcPr>
            <w:tcW w:w="2193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Effect of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empity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space on the lattice thermal conductivity pf polyethylene at low temperatures </w:t>
            </w:r>
          </w:p>
        </w:tc>
        <w:tc>
          <w:tcPr>
            <w:tcW w:w="176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K.S.Dubey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1781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ACTA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physica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polonica</w:t>
            </w:r>
            <w:proofErr w:type="spellEnd"/>
          </w:p>
        </w:tc>
        <w:tc>
          <w:tcPr>
            <w:tcW w:w="1928" w:type="dxa"/>
          </w:tcPr>
          <w:p w:rsidR="007C0CED" w:rsidRPr="00EA14C6" w:rsidRDefault="007C0CED" w:rsidP="00E50E3A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A58(1980)</w:t>
            </w:r>
          </w:p>
        </w:tc>
      </w:tr>
      <w:tr w:rsidR="007C0CED" w:rsidRPr="00EA14C6" w:rsidTr="007C0CED">
        <w:tc>
          <w:tcPr>
            <w:tcW w:w="376" w:type="dxa"/>
          </w:tcPr>
          <w:p w:rsidR="007C0CED" w:rsidRPr="00EA14C6" w:rsidRDefault="00BB2F4E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b/>
                <w:bCs/>
                <w:sz w:val="18"/>
                <w:szCs w:val="18"/>
                <w:lang w:bidi="ar-IQ"/>
              </w:rPr>
              <w:t>19</w:t>
            </w:r>
          </w:p>
        </w:tc>
        <w:tc>
          <w:tcPr>
            <w:tcW w:w="2193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Correction to lattice thermal conductivity due to three phonon normal processes in the presence of dislocations in the </w:t>
            </w:r>
            <w:r w:rsidRPr="00EA14C6">
              <w:rPr>
                <w:b/>
                <w:bCs/>
                <w:sz w:val="18"/>
                <w:szCs w:val="18"/>
                <w:lang w:bidi="ar-IQ"/>
              </w:rPr>
              <w:lastRenderedPageBreak/>
              <w:t xml:space="preserve">frame of the generalized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callaway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integral</w:t>
            </w:r>
          </w:p>
        </w:tc>
        <w:tc>
          <w:tcPr>
            <w:tcW w:w="1768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lastRenderedPageBreak/>
              <w:t>R.H.misho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and </w:t>
            </w:r>
          </w:p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K.S.Dubey</w:t>
            </w:r>
            <w:proofErr w:type="spellEnd"/>
          </w:p>
        </w:tc>
        <w:tc>
          <w:tcPr>
            <w:tcW w:w="1781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Acta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physica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academiae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scientiarum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proofErr w:type="gramStart"/>
            <w:r w:rsidRPr="00EA14C6">
              <w:rPr>
                <w:b/>
                <w:bCs/>
                <w:sz w:val="18"/>
                <w:szCs w:val="18"/>
                <w:lang w:bidi="ar-IQ"/>
              </w:rPr>
              <w:t>hungaricae</w:t>
            </w:r>
            <w:proofErr w:type="spell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.</w:t>
            </w:r>
            <w:proofErr w:type="gramEnd"/>
            <w:r w:rsidRPr="00EA14C6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EA14C6">
              <w:rPr>
                <w:b/>
                <w:bCs/>
                <w:sz w:val="18"/>
                <w:szCs w:val="18"/>
                <w:lang w:bidi="ar-IQ"/>
              </w:rPr>
              <w:t>Tomus</w:t>
            </w:r>
            <w:proofErr w:type="spellEnd"/>
          </w:p>
        </w:tc>
        <w:tc>
          <w:tcPr>
            <w:tcW w:w="1928" w:type="dxa"/>
          </w:tcPr>
          <w:p w:rsidR="007C0CED" w:rsidRPr="00EA14C6" w:rsidRDefault="007C0CED" w:rsidP="00EA14C6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EA14C6">
              <w:rPr>
                <w:b/>
                <w:bCs/>
                <w:sz w:val="18"/>
                <w:szCs w:val="18"/>
                <w:lang w:bidi="ar-IQ"/>
              </w:rPr>
              <w:t>47 (4) pp.325-334 (1979)</w:t>
            </w:r>
          </w:p>
        </w:tc>
      </w:tr>
    </w:tbl>
    <w:p w:rsidR="00894EFE" w:rsidRDefault="00894EFE" w:rsidP="00894EFE">
      <w:pPr>
        <w:pStyle w:val="SpaceAfter"/>
        <w:ind w:left="0"/>
      </w:pPr>
    </w:p>
    <w:p w:rsidR="00894EFE" w:rsidRPr="00894EFE" w:rsidRDefault="00894EFE" w:rsidP="00894EFE">
      <w:pPr>
        <w:pStyle w:val="SectionHeading"/>
        <w:shd w:val="clear" w:color="auto" w:fill="92D050"/>
        <w:jc w:val="center"/>
        <w:rPr>
          <w:b/>
          <w:bCs/>
          <w:sz w:val="26"/>
          <w:szCs w:val="32"/>
        </w:rPr>
      </w:pPr>
      <w:r w:rsidRPr="00894EFE">
        <w:rPr>
          <w:rFonts w:hint="cs"/>
          <w:b/>
          <w:bCs/>
          <w:sz w:val="26"/>
          <w:szCs w:val="32"/>
          <w:rtl/>
        </w:rPr>
        <w:t>الكتب المؤلفة</w:t>
      </w:r>
    </w:p>
    <w:p w:rsidR="0096709A" w:rsidRPr="00894EFE" w:rsidRDefault="0096709A" w:rsidP="0096709A">
      <w:pPr>
        <w:pBdr>
          <w:bottom w:val="single" w:sz="12" w:space="1" w:color="auto"/>
        </w:pBdr>
        <w:bidi/>
        <w:rPr>
          <w:b/>
          <w:bCs/>
          <w:sz w:val="32"/>
          <w:szCs w:val="32"/>
          <w:rtl/>
          <w:lang w:bidi="ar-IQ"/>
        </w:rPr>
      </w:pPr>
    </w:p>
    <w:p w:rsidR="0096709A" w:rsidRDefault="0096709A" w:rsidP="0096709A">
      <w:pPr>
        <w:pBdr>
          <w:bottom w:val="single" w:sz="12" w:space="1" w:color="auto"/>
        </w:pBdr>
        <w:bidi/>
        <w:rPr>
          <w:b/>
          <w:bCs/>
          <w:sz w:val="32"/>
          <w:szCs w:val="32"/>
          <w:rtl/>
          <w:lang w:bidi="ar-IQ"/>
        </w:rPr>
      </w:pPr>
    </w:p>
    <w:p w:rsidR="00894EFE" w:rsidRDefault="0035085C" w:rsidP="00894EFE">
      <w:pPr>
        <w:pBdr>
          <w:bottom w:val="single" w:sz="12" w:space="1" w:color="auto"/>
        </w:pBd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تأليف كتاب الفيزياء لطلبة الكيمياء مع امنه احمد رمزي                        </w:t>
      </w:r>
      <w:r w:rsidR="00894EFE">
        <w:rPr>
          <w:rFonts w:hint="cs"/>
          <w:b/>
          <w:bCs/>
          <w:sz w:val="24"/>
          <w:szCs w:val="24"/>
          <w:rtl/>
          <w:lang w:bidi="ar-IQ"/>
        </w:rPr>
        <w:t xml:space="preserve">                     كتاب منهجي</w:t>
      </w:r>
    </w:p>
    <w:p w:rsidR="00894EFE" w:rsidRDefault="00894EFE" w:rsidP="00894EFE">
      <w:pPr>
        <w:pBdr>
          <w:bottom w:val="single" w:sz="12" w:space="1" w:color="auto"/>
        </w:pBdr>
        <w:bidi/>
        <w:rPr>
          <w:b/>
          <w:bCs/>
          <w:sz w:val="24"/>
          <w:szCs w:val="24"/>
          <w:rtl/>
          <w:lang w:bidi="ar-IQ"/>
        </w:rPr>
      </w:pPr>
    </w:p>
    <w:p w:rsidR="007C0CED" w:rsidRDefault="007C0CED" w:rsidP="007C0CED">
      <w:pPr>
        <w:pBdr>
          <w:bottom w:val="single" w:sz="12" w:space="1" w:color="auto"/>
        </w:pBdr>
        <w:bidi/>
        <w:rPr>
          <w:b/>
          <w:bCs/>
          <w:sz w:val="24"/>
          <w:szCs w:val="24"/>
          <w:rtl/>
          <w:lang w:bidi="ar-IQ"/>
        </w:rPr>
      </w:pPr>
    </w:p>
    <w:p w:rsidR="007C0CED" w:rsidRDefault="007C0CED" w:rsidP="007C0CED">
      <w:pPr>
        <w:pBdr>
          <w:bottom w:val="single" w:sz="12" w:space="1" w:color="auto"/>
        </w:pBdr>
        <w:bidi/>
        <w:rPr>
          <w:b/>
          <w:bCs/>
          <w:sz w:val="24"/>
          <w:szCs w:val="24"/>
          <w:rtl/>
          <w:lang w:bidi="ar-IQ"/>
        </w:rPr>
      </w:pPr>
    </w:p>
    <w:p w:rsidR="00894EFE" w:rsidRPr="00894EFE" w:rsidRDefault="00894EFE" w:rsidP="00894EFE">
      <w:pPr>
        <w:pBdr>
          <w:bottom w:val="single" w:sz="12" w:space="1" w:color="auto"/>
        </w:pBdr>
        <w:bidi/>
        <w:rPr>
          <w:b/>
          <w:bCs/>
          <w:sz w:val="32"/>
          <w:szCs w:val="32"/>
          <w:lang w:bidi="ar-IQ"/>
        </w:rPr>
      </w:pPr>
    </w:p>
    <w:p w:rsidR="00894EFE" w:rsidRPr="00894EFE" w:rsidRDefault="00894EFE" w:rsidP="00894EFE">
      <w:pPr>
        <w:pStyle w:val="SectionHeading"/>
        <w:shd w:val="clear" w:color="auto" w:fill="92D050"/>
        <w:jc w:val="center"/>
        <w:rPr>
          <w:b/>
          <w:bCs/>
          <w:sz w:val="24"/>
          <w:szCs w:val="30"/>
          <w:rtl/>
          <w:lang w:bidi="ar-IQ"/>
        </w:rPr>
      </w:pPr>
      <w:r w:rsidRPr="00894EFE">
        <w:rPr>
          <w:rFonts w:hint="cs"/>
          <w:b/>
          <w:bCs/>
          <w:sz w:val="24"/>
          <w:szCs w:val="30"/>
          <w:rtl/>
          <w:lang w:bidi="ar-IQ"/>
        </w:rPr>
        <w:t xml:space="preserve">الاشراف على الدراسات العليا </w:t>
      </w:r>
    </w:p>
    <w:p w:rsidR="00EA14C6" w:rsidRPr="007C0CED" w:rsidRDefault="00EA14C6" w:rsidP="00EA14C6">
      <w:pPr>
        <w:pStyle w:val="ListParagraph"/>
        <w:numPr>
          <w:ilvl w:val="0"/>
          <w:numId w:val="8"/>
        </w:numPr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>الطالبة ريما عبد العزيز        اشراف مشترك                  2002</w:t>
      </w:r>
    </w:p>
    <w:p w:rsidR="00EA14C6" w:rsidRDefault="00EA14C6" w:rsidP="00EA14C6">
      <w:pPr>
        <w:pStyle w:val="ListParagraph"/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عنوان الرسالة ( دراسة خصائص البصرية والكهربائية لغشاء اوكسيد الخارصين بالفضة ) </w:t>
      </w:r>
    </w:p>
    <w:p w:rsidR="007C0CED" w:rsidRPr="007C0CED" w:rsidRDefault="007C0CED" w:rsidP="00EA14C6">
      <w:pPr>
        <w:pStyle w:val="ListParagraph"/>
        <w:rPr>
          <w:b/>
          <w:bCs/>
          <w:rtl/>
          <w:lang w:bidi="ar-IQ"/>
        </w:rPr>
      </w:pPr>
    </w:p>
    <w:p w:rsidR="00EA14C6" w:rsidRPr="007C0CED" w:rsidRDefault="00EA14C6" w:rsidP="00EA14C6">
      <w:pPr>
        <w:pStyle w:val="ListParagraph"/>
        <w:numPr>
          <w:ilvl w:val="0"/>
          <w:numId w:val="8"/>
        </w:numPr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خالد روكان                    اشراف مشترك                2004 </w:t>
      </w:r>
    </w:p>
    <w:p w:rsidR="00EA14C6" w:rsidRDefault="00EA14C6" w:rsidP="00EA14C6">
      <w:pPr>
        <w:pStyle w:val="ListParagraph"/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دراسة الخصائص البصريه والكهربائيه لاغشية اوكسيد الخارصين </w:t>
      </w:r>
      <w:proofErr w:type="spellStart"/>
      <w:r w:rsidRPr="007C0CED">
        <w:rPr>
          <w:b/>
          <w:bCs/>
          <w:lang w:bidi="ar-IQ"/>
        </w:rPr>
        <w:t>Zno</w:t>
      </w:r>
      <w:proofErr w:type="spellEnd"/>
      <w:r w:rsidRPr="007C0CED">
        <w:rPr>
          <w:rFonts w:hint="cs"/>
          <w:b/>
          <w:bCs/>
          <w:rtl/>
          <w:lang w:bidi="ar-IQ"/>
        </w:rPr>
        <w:t xml:space="preserve"> المحضرة بالتبخير الحراري بالفراغ </w:t>
      </w:r>
    </w:p>
    <w:p w:rsidR="007C0CED" w:rsidRPr="007C0CED" w:rsidRDefault="007C0CED" w:rsidP="00EA14C6">
      <w:pPr>
        <w:pStyle w:val="ListParagraph"/>
        <w:rPr>
          <w:b/>
          <w:bCs/>
          <w:rtl/>
          <w:lang w:bidi="ar-IQ"/>
        </w:rPr>
      </w:pPr>
    </w:p>
    <w:p w:rsidR="00EA14C6" w:rsidRPr="007C0CED" w:rsidRDefault="00EA14C6" w:rsidP="00EA14C6">
      <w:pPr>
        <w:pStyle w:val="ListParagraph"/>
        <w:numPr>
          <w:ilvl w:val="0"/>
          <w:numId w:val="8"/>
        </w:numPr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الطالبه الفت احمد محمود    اشراف مشترك              2005  </w:t>
      </w:r>
    </w:p>
    <w:p w:rsidR="00EA14C6" w:rsidRDefault="00EA14C6" w:rsidP="00EA14C6">
      <w:pPr>
        <w:pStyle w:val="ListParagraph"/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( استخدام هرم المكونات الملونه لتشكيل جسم سيراميكي ودراسة بعض الخصائص الفيزياوية ) </w:t>
      </w:r>
    </w:p>
    <w:p w:rsidR="007C0CED" w:rsidRPr="007C0CED" w:rsidRDefault="007C0CED" w:rsidP="00EA14C6">
      <w:pPr>
        <w:pStyle w:val="ListParagraph"/>
        <w:rPr>
          <w:b/>
          <w:bCs/>
          <w:rtl/>
          <w:lang w:bidi="ar-IQ"/>
        </w:rPr>
      </w:pPr>
    </w:p>
    <w:p w:rsidR="00EA14C6" w:rsidRPr="007C0CED" w:rsidRDefault="00EA14C6" w:rsidP="00EA14C6">
      <w:pPr>
        <w:pStyle w:val="ListParagraph"/>
        <w:numPr>
          <w:ilvl w:val="0"/>
          <w:numId w:val="8"/>
        </w:numPr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الطالب رشيد هاشم           اشراف مفرد                  2008 </w:t>
      </w:r>
    </w:p>
    <w:p w:rsidR="00EA14C6" w:rsidRDefault="00EA14C6" w:rsidP="00EA14C6">
      <w:pPr>
        <w:pStyle w:val="ListParagraph"/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( تحضير دراسة الخصائص التركيبية لاغشيه </w:t>
      </w:r>
      <w:proofErr w:type="spellStart"/>
      <w:r w:rsidRPr="007C0CED">
        <w:rPr>
          <w:b/>
          <w:bCs/>
          <w:lang w:bidi="ar-IQ"/>
        </w:rPr>
        <w:t>ZnO</w:t>
      </w:r>
      <w:proofErr w:type="spellEnd"/>
      <w:r w:rsidRPr="007C0CED">
        <w:rPr>
          <w:rFonts w:hint="cs"/>
          <w:b/>
          <w:bCs/>
          <w:rtl/>
          <w:lang w:bidi="ar-IQ"/>
        </w:rPr>
        <w:t xml:space="preserve">و </w:t>
      </w:r>
      <w:proofErr w:type="spellStart"/>
      <w:r w:rsidRPr="007C0CED">
        <w:rPr>
          <w:b/>
          <w:bCs/>
          <w:lang w:bidi="ar-IQ"/>
        </w:rPr>
        <w:t>ZnO:Ag</w:t>
      </w:r>
      <w:proofErr w:type="spellEnd"/>
      <w:r w:rsidRPr="007C0CED">
        <w:rPr>
          <w:rFonts w:hint="cs"/>
          <w:b/>
          <w:bCs/>
          <w:rtl/>
          <w:lang w:bidi="ar-IQ"/>
        </w:rPr>
        <w:t xml:space="preserve"> بطريق الترسيب الكيميائي ودراسة خصائصها البصريه قبل التلدين وبعده ) </w:t>
      </w:r>
    </w:p>
    <w:p w:rsidR="007C0CED" w:rsidRPr="007C0CED" w:rsidRDefault="007C0CED" w:rsidP="00EA14C6">
      <w:pPr>
        <w:pStyle w:val="ListParagraph"/>
        <w:rPr>
          <w:b/>
          <w:bCs/>
          <w:rtl/>
          <w:lang w:bidi="ar-IQ"/>
        </w:rPr>
      </w:pPr>
    </w:p>
    <w:p w:rsidR="00EA14C6" w:rsidRPr="007C0CED" w:rsidRDefault="00EA14C6" w:rsidP="00EA14C6">
      <w:pPr>
        <w:pStyle w:val="ListParagraph"/>
        <w:numPr>
          <w:ilvl w:val="0"/>
          <w:numId w:val="8"/>
        </w:numPr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>اريج عدنان                   اشراف مشترك              2010</w:t>
      </w:r>
    </w:p>
    <w:p w:rsidR="00EA14C6" w:rsidRDefault="00EA14C6" w:rsidP="00EA14C6">
      <w:pPr>
        <w:pStyle w:val="ListParagraph"/>
        <w:rPr>
          <w:b/>
          <w:bCs/>
          <w:lang w:bidi="ar-IQ"/>
        </w:rPr>
      </w:pPr>
      <w:r w:rsidRPr="007C0CED">
        <w:rPr>
          <w:b/>
          <w:bCs/>
          <w:lang w:bidi="ar-IQ"/>
        </w:rPr>
        <w:t>(</w:t>
      </w:r>
      <w:proofErr w:type="spellStart"/>
      <w:proofErr w:type="gramStart"/>
      <w:r w:rsidRPr="007C0CED">
        <w:rPr>
          <w:b/>
          <w:bCs/>
          <w:lang w:bidi="ar-IQ"/>
        </w:rPr>
        <w:t>studing</w:t>
      </w:r>
      <w:proofErr w:type="spellEnd"/>
      <w:proofErr w:type="gramEnd"/>
      <w:r w:rsidRPr="007C0CED">
        <w:rPr>
          <w:b/>
          <w:bCs/>
          <w:lang w:bidi="ar-IQ"/>
        </w:rPr>
        <w:t xml:space="preserve"> the optical and electrical properties of Tio</w:t>
      </w:r>
      <w:r w:rsidRPr="007C0CED">
        <w:rPr>
          <w:b/>
          <w:bCs/>
          <w:vertAlign w:val="subscript"/>
          <w:lang w:bidi="ar-IQ"/>
        </w:rPr>
        <w:t>2</w:t>
      </w:r>
      <w:r w:rsidRPr="007C0CED">
        <w:rPr>
          <w:b/>
          <w:bCs/>
          <w:lang w:bidi="ar-IQ"/>
        </w:rPr>
        <w:t xml:space="preserve"> thin films prepared by chemical spray pyrolysis technique and their application in solar cells )</w:t>
      </w:r>
    </w:p>
    <w:p w:rsidR="007C0CED" w:rsidRPr="007C0CED" w:rsidRDefault="007C0CED" w:rsidP="00EA14C6">
      <w:pPr>
        <w:pStyle w:val="ListParagraph"/>
        <w:rPr>
          <w:b/>
          <w:bCs/>
          <w:lang w:bidi="ar-IQ"/>
        </w:rPr>
      </w:pPr>
    </w:p>
    <w:p w:rsidR="00EA14C6" w:rsidRPr="007C0CED" w:rsidRDefault="00EA14C6" w:rsidP="00EA14C6">
      <w:pPr>
        <w:pStyle w:val="ListParagraph"/>
        <w:numPr>
          <w:ilvl w:val="0"/>
          <w:numId w:val="8"/>
        </w:numPr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احمد جابر                   اشراف مفرد                  2012 </w:t>
      </w:r>
    </w:p>
    <w:p w:rsidR="00EA14C6" w:rsidRDefault="00EA14C6" w:rsidP="00EA14C6">
      <w:pPr>
        <w:pStyle w:val="ListParagraph"/>
        <w:rPr>
          <w:b/>
          <w:bCs/>
          <w:lang w:bidi="ar-IQ"/>
        </w:rPr>
      </w:pPr>
      <w:proofErr w:type="gramStart"/>
      <w:r w:rsidRPr="007C0CED">
        <w:rPr>
          <w:b/>
          <w:bCs/>
          <w:lang w:bidi="ar-IQ"/>
        </w:rPr>
        <w:t>( effect</w:t>
      </w:r>
      <w:proofErr w:type="gramEnd"/>
      <w:r w:rsidRPr="007C0CED">
        <w:rPr>
          <w:b/>
          <w:bCs/>
          <w:lang w:bidi="ar-IQ"/>
        </w:rPr>
        <w:t xml:space="preserve"> of Ni doped Sno2 thin films as gas sensor ) </w:t>
      </w:r>
    </w:p>
    <w:p w:rsidR="007C0CED" w:rsidRPr="007C0CED" w:rsidRDefault="007C0CED" w:rsidP="00EA14C6">
      <w:pPr>
        <w:pStyle w:val="ListParagraph"/>
        <w:rPr>
          <w:b/>
          <w:bCs/>
          <w:lang w:bidi="ar-IQ"/>
        </w:rPr>
      </w:pPr>
    </w:p>
    <w:p w:rsidR="00EA14C6" w:rsidRPr="007C0CED" w:rsidRDefault="00EA14C6" w:rsidP="00405CC5">
      <w:pPr>
        <w:pStyle w:val="ListParagraph"/>
        <w:numPr>
          <w:ilvl w:val="0"/>
          <w:numId w:val="8"/>
        </w:numPr>
        <w:rPr>
          <w:b/>
          <w:bCs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احمد موسى                اشراف منفرد                </w:t>
      </w:r>
      <w:r w:rsidR="00405CC5" w:rsidRPr="007C0CED">
        <w:rPr>
          <w:b/>
          <w:bCs/>
          <w:lang w:bidi="ar-IQ"/>
        </w:rPr>
        <w:t>2013</w:t>
      </w:r>
    </w:p>
    <w:p w:rsidR="00EA14C6" w:rsidRPr="007C0CED" w:rsidRDefault="00EA14C6" w:rsidP="00EA14C6">
      <w:pPr>
        <w:pStyle w:val="ListParagraph"/>
        <w:rPr>
          <w:b/>
          <w:bCs/>
          <w:rtl/>
          <w:lang w:bidi="ar-IQ"/>
        </w:rPr>
      </w:pPr>
      <w:r w:rsidRPr="007C0CED">
        <w:rPr>
          <w:rFonts w:hint="cs"/>
          <w:b/>
          <w:bCs/>
          <w:rtl/>
          <w:lang w:bidi="ar-IQ"/>
        </w:rPr>
        <w:t xml:space="preserve">( تحضير نبطية من عدة طبقات من اكاسيد شفاف موضلة لاغراض التطبيقات الكهروبصرية ( </w:t>
      </w:r>
      <w:r w:rsidRPr="007C0CED">
        <w:rPr>
          <w:b/>
          <w:bCs/>
          <w:lang w:bidi="ar-IQ"/>
        </w:rPr>
        <w:t xml:space="preserve"> Tio</w:t>
      </w:r>
      <w:r w:rsidRPr="007C0CED">
        <w:rPr>
          <w:b/>
          <w:bCs/>
          <w:vertAlign w:val="subscript"/>
          <w:lang w:bidi="ar-IQ"/>
        </w:rPr>
        <w:t>2</w:t>
      </w:r>
      <w:r w:rsidRPr="007C0CED">
        <w:rPr>
          <w:b/>
          <w:bCs/>
          <w:lang w:bidi="ar-IQ"/>
        </w:rPr>
        <w:t xml:space="preserve">-polymer </w:t>
      </w:r>
      <w:r w:rsidRPr="007C0CED">
        <w:rPr>
          <w:rFonts w:hint="cs"/>
          <w:b/>
          <w:bCs/>
          <w:rtl/>
          <w:lang w:bidi="ar-IQ"/>
        </w:rPr>
        <w:t xml:space="preserve">) . </w:t>
      </w:r>
    </w:p>
    <w:p w:rsidR="00EA14C6" w:rsidRPr="008A137B" w:rsidRDefault="00EA14C6" w:rsidP="00EA14C6">
      <w:pPr>
        <w:ind w:left="360"/>
        <w:rPr>
          <w:rFonts w:asciiTheme="minorBidi" w:hAnsiTheme="minorBidi"/>
          <w:sz w:val="40"/>
          <w:szCs w:val="40"/>
          <w:rtl/>
          <w:lang w:bidi="ar-IQ"/>
        </w:rPr>
      </w:pPr>
    </w:p>
    <w:p w:rsidR="00993A4E" w:rsidRDefault="00993A4E" w:rsidP="00026AF6">
      <w:pPr>
        <w:pStyle w:val="SpaceAfter"/>
      </w:pPr>
    </w:p>
    <w:p w:rsidR="00993A4E" w:rsidRPr="00026AF6" w:rsidRDefault="00E74C3E" w:rsidP="006D3224">
      <w:pPr>
        <w:pStyle w:val="SectionHeading"/>
        <w:shd w:val="clear" w:color="auto" w:fill="92D050"/>
        <w:jc w:val="center"/>
        <w:rPr>
          <w:b/>
          <w:bCs/>
        </w:rPr>
      </w:pPr>
      <w:r w:rsidRPr="00026AF6">
        <w:rPr>
          <w:b/>
          <w:bCs/>
        </w:rPr>
        <w:t>MEMBERSHIPS</w:t>
      </w:r>
      <w:r w:rsidR="00026AF6">
        <w:rPr>
          <w:b/>
          <w:bCs/>
        </w:rPr>
        <w:t xml:space="preserve"> (</w:t>
      </w:r>
      <w:r w:rsidR="0067251D">
        <w:rPr>
          <w:rFonts w:ascii="Traditional Arabic" w:hAnsi="Traditional Arabic" w:cs="Traditional Arabic" w:hint="cs"/>
          <w:b/>
          <w:bCs/>
          <w:rtl/>
          <w:lang w:bidi="ar-IQ"/>
        </w:rPr>
        <w:t>عضوية اللجان والمؤسسات والجمعيات وغيرها</w:t>
      </w:r>
      <w:r w:rsidR="00026AF6">
        <w:rPr>
          <w:b/>
          <w:bCs/>
        </w:rPr>
        <w:t>)</w:t>
      </w:r>
    </w:p>
    <w:p w:rsidR="00993A4E" w:rsidRPr="007C0CED" w:rsidRDefault="0060682D" w:rsidP="0060682D">
      <w:pPr>
        <w:pStyle w:val="NormalBodyText"/>
        <w:bidi/>
        <w:ind w:left="0"/>
        <w:rPr>
          <w:sz w:val="20"/>
          <w:szCs w:val="26"/>
          <w:lang w:bidi="ar-IQ"/>
        </w:rPr>
      </w:pPr>
      <w:r w:rsidRPr="007C0CED">
        <w:rPr>
          <w:rFonts w:hint="cs"/>
          <w:sz w:val="20"/>
          <w:szCs w:val="26"/>
          <w:rtl/>
        </w:rPr>
        <w:t>عضو بالجمعية العراقية للنانو تكنولجي</w:t>
      </w:r>
      <w:r w:rsidR="00F446B8" w:rsidRPr="007C0CED">
        <w:rPr>
          <w:sz w:val="20"/>
          <w:szCs w:val="26"/>
        </w:rPr>
        <w:t xml:space="preserve"> . </w:t>
      </w:r>
    </w:p>
    <w:p w:rsidR="00993A4E" w:rsidRDefault="00993A4E" w:rsidP="002251F4">
      <w:pPr>
        <w:pStyle w:val="NormalBodyText"/>
        <w:ind w:left="0"/>
      </w:pPr>
    </w:p>
    <w:p w:rsidR="002251F4" w:rsidRDefault="002251F4" w:rsidP="002251F4">
      <w:pPr>
        <w:pStyle w:val="NormalBodyText"/>
        <w:ind w:left="0"/>
      </w:pPr>
    </w:p>
    <w:p w:rsidR="006D3224" w:rsidRDefault="006D3224" w:rsidP="002251F4">
      <w:pPr>
        <w:pStyle w:val="NormalBodyText"/>
        <w:ind w:left="0"/>
      </w:pPr>
    </w:p>
    <w:p w:rsidR="006D3224" w:rsidRDefault="006D3224" w:rsidP="002251F4">
      <w:pPr>
        <w:pStyle w:val="NormalBodyText"/>
        <w:ind w:left="0"/>
      </w:pPr>
    </w:p>
    <w:p w:rsidR="006D3224" w:rsidRDefault="006D3224" w:rsidP="002251F4">
      <w:pPr>
        <w:pStyle w:val="NormalBodyText"/>
        <w:ind w:left="0"/>
      </w:pPr>
    </w:p>
    <w:p w:rsidR="006D3224" w:rsidRDefault="006D3224" w:rsidP="002251F4">
      <w:pPr>
        <w:pStyle w:val="NormalBodyText"/>
        <w:ind w:left="0"/>
      </w:pPr>
    </w:p>
    <w:p w:rsidR="006D3224" w:rsidRDefault="006D3224" w:rsidP="002251F4">
      <w:pPr>
        <w:pStyle w:val="NormalBodyText"/>
        <w:ind w:left="0"/>
      </w:pPr>
    </w:p>
    <w:p w:rsidR="006D3224" w:rsidRDefault="006D3224" w:rsidP="002251F4">
      <w:pPr>
        <w:pStyle w:val="NormalBodyText"/>
        <w:ind w:left="0"/>
      </w:pPr>
    </w:p>
    <w:p w:rsidR="006D3224" w:rsidRDefault="006D3224" w:rsidP="002251F4">
      <w:pPr>
        <w:pStyle w:val="NormalBodyText"/>
        <w:ind w:left="0"/>
      </w:pPr>
    </w:p>
    <w:p w:rsidR="006D3224" w:rsidRDefault="006D3224" w:rsidP="002251F4">
      <w:pPr>
        <w:pStyle w:val="NormalBodyText"/>
        <w:ind w:left="0"/>
      </w:pPr>
    </w:p>
    <w:p w:rsidR="006D3224" w:rsidRDefault="006D3224" w:rsidP="002251F4">
      <w:pPr>
        <w:pStyle w:val="NormalBodyText"/>
        <w:ind w:left="0"/>
      </w:pPr>
    </w:p>
    <w:p w:rsidR="002251F4" w:rsidRDefault="002251F4" w:rsidP="002251F4">
      <w:pPr>
        <w:pStyle w:val="NormalBodyText"/>
        <w:ind w:left="0"/>
      </w:pPr>
    </w:p>
    <w:sectPr w:rsidR="002251F4" w:rsidSect="006552F1">
      <w:headerReference w:type="default" r:id="rId9"/>
      <w:pgSz w:w="12240" w:h="15840"/>
      <w:pgMar w:top="709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2D" w:rsidRDefault="0060682D">
      <w:pPr>
        <w:spacing w:line="240" w:lineRule="auto"/>
      </w:pPr>
      <w:r>
        <w:separator/>
      </w:r>
    </w:p>
  </w:endnote>
  <w:endnote w:type="continuationSeparator" w:id="0">
    <w:p w:rsidR="0060682D" w:rsidRDefault="00606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2D" w:rsidRDefault="0060682D">
      <w:pPr>
        <w:spacing w:line="240" w:lineRule="auto"/>
      </w:pPr>
      <w:r>
        <w:separator/>
      </w:r>
    </w:p>
  </w:footnote>
  <w:footnote w:type="continuationSeparator" w:id="0">
    <w:p w:rsidR="0060682D" w:rsidRDefault="00606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2D" w:rsidRDefault="000C0868" w:rsidP="00C2425B">
    <w:pPr>
      <w:pStyle w:val="YourName"/>
    </w:pPr>
    <w:sdt>
      <w:sdtPr>
        <w:alias w:val="Author"/>
        <w:id w:val="25244219"/>
        <w:placeholder>
          <w:docPart w:val="EF98FFAF0EA04B2B89864A84378F7BC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0682D">
          <w:t>MU-QA-Fo-07</w:t>
        </w:r>
      </w:sdtContent>
    </w:sdt>
    <w:r w:rsidR="0060682D">
      <w:tab/>
      <w:t xml:space="preserve">Page </w:t>
    </w:r>
    <w:r w:rsidR="0060682D">
      <w:fldChar w:fldCharType="begin"/>
    </w:r>
    <w:r w:rsidR="0060682D">
      <w:instrText xml:space="preserve"> PAGE   \* MERGEFORMAT </w:instrText>
    </w:r>
    <w:r w:rsidR="0060682D">
      <w:fldChar w:fldCharType="separate"/>
    </w:r>
    <w:r>
      <w:rPr>
        <w:noProof/>
      </w:rPr>
      <w:t>5</w:t>
    </w:r>
    <w:r w:rsidR="0060682D">
      <w:rPr>
        <w:noProof/>
      </w:rPr>
      <w:fldChar w:fldCharType="end"/>
    </w:r>
  </w:p>
  <w:p w:rsidR="0060682D" w:rsidRDefault="0060682D" w:rsidP="00C2425B">
    <w:pPr>
      <w:pStyle w:val="Your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12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B7C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E6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39E7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765A1D"/>
    <w:multiLevelType w:val="hybridMultilevel"/>
    <w:tmpl w:val="F0FA69AA"/>
    <w:lvl w:ilvl="0" w:tplc="9604B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E27"/>
    <w:multiLevelType w:val="hybridMultilevel"/>
    <w:tmpl w:val="027227E4"/>
    <w:lvl w:ilvl="0" w:tplc="FF9CC2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E2611"/>
    <w:multiLevelType w:val="hybridMultilevel"/>
    <w:tmpl w:val="921A5E26"/>
    <w:lvl w:ilvl="0" w:tplc="1B18D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630E3"/>
    <w:multiLevelType w:val="hybridMultilevel"/>
    <w:tmpl w:val="825A1BDE"/>
    <w:lvl w:ilvl="0" w:tplc="3B801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B5A89"/>
    <w:multiLevelType w:val="hybridMultilevel"/>
    <w:tmpl w:val="8EFA992E"/>
    <w:lvl w:ilvl="0" w:tplc="AE5A3F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B0"/>
    <w:rsid w:val="00026AF6"/>
    <w:rsid w:val="00050BDE"/>
    <w:rsid w:val="00086B52"/>
    <w:rsid w:val="000C0868"/>
    <w:rsid w:val="0012392C"/>
    <w:rsid w:val="001A5C33"/>
    <w:rsid w:val="001F3522"/>
    <w:rsid w:val="002251F4"/>
    <w:rsid w:val="00284AEB"/>
    <w:rsid w:val="00300622"/>
    <w:rsid w:val="00321916"/>
    <w:rsid w:val="00322966"/>
    <w:rsid w:val="00336EEE"/>
    <w:rsid w:val="00346675"/>
    <w:rsid w:val="0035085C"/>
    <w:rsid w:val="00370E43"/>
    <w:rsid w:val="0038579F"/>
    <w:rsid w:val="00405CC5"/>
    <w:rsid w:val="00411E86"/>
    <w:rsid w:val="00421C75"/>
    <w:rsid w:val="00465205"/>
    <w:rsid w:val="004D18A0"/>
    <w:rsid w:val="00505FCC"/>
    <w:rsid w:val="005203BF"/>
    <w:rsid w:val="005A114C"/>
    <w:rsid w:val="005A1696"/>
    <w:rsid w:val="0060682D"/>
    <w:rsid w:val="006375ED"/>
    <w:rsid w:val="006552F1"/>
    <w:rsid w:val="0067251D"/>
    <w:rsid w:val="006D3224"/>
    <w:rsid w:val="006D6C2E"/>
    <w:rsid w:val="007450A2"/>
    <w:rsid w:val="00755C67"/>
    <w:rsid w:val="007B16AB"/>
    <w:rsid w:val="007C0CED"/>
    <w:rsid w:val="00886AE3"/>
    <w:rsid w:val="00894EFE"/>
    <w:rsid w:val="008C0DBA"/>
    <w:rsid w:val="00942B11"/>
    <w:rsid w:val="0096709A"/>
    <w:rsid w:val="00993A4E"/>
    <w:rsid w:val="009D21DE"/>
    <w:rsid w:val="00A33888"/>
    <w:rsid w:val="00A41618"/>
    <w:rsid w:val="00A906C0"/>
    <w:rsid w:val="00AC333B"/>
    <w:rsid w:val="00AC5175"/>
    <w:rsid w:val="00B63EB0"/>
    <w:rsid w:val="00BB2F4E"/>
    <w:rsid w:val="00C2425B"/>
    <w:rsid w:val="00C2723D"/>
    <w:rsid w:val="00C33DE5"/>
    <w:rsid w:val="00C50AC0"/>
    <w:rsid w:val="00D57472"/>
    <w:rsid w:val="00D80E3E"/>
    <w:rsid w:val="00DF0093"/>
    <w:rsid w:val="00E0380A"/>
    <w:rsid w:val="00E74C3E"/>
    <w:rsid w:val="00E845C8"/>
    <w:rsid w:val="00EA14C6"/>
    <w:rsid w:val="00F446B8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9D9149-21E8-442A-83D3-C335410F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93A4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993A4E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993A4E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93A4E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993A4E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93A4E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93A4E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993A4E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993A4E"/>
    <w:rPr>
      <w:b/>
      <w:sz w:val="16"/>
    </w:rPr>
  </w:style>
  <w:style w:type="paragraph" w:customStyle="1" w:styleId="ContactInformation">
    <w:name w:val="Contact Information"/>
    <w:basedOn w:val="Normal"/>
    <w:qFormat/>
    <w:rsid w:val="00993A4E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993A4E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993A4E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993A4E"/>
    <w:pPr>
      <w:ind w:left="288"/>
    </w:pPr>
  </w:style>
  <w:style w:type="paragraph" w:customStyle="1" w:styleId="SpaceAfter">
    <w:name w:val="Space After"/>
    <w:basedOn w:val="Normal"/>
    <w:qFormat/>
    <w:rsid w:val="00993A4E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993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4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4E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993A4E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993A4E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993A4E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993A4E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993A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A4E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93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A4E"/>
    <w:rPr>
      <w:sz w:val="16"/>
    </w:rPr>
  </w:style>
  <w:style w:type="paragraph" w:styleId="ListParagraph">
    <w:name w:val="List Paragraph"/>
    <w:basedOn w:val="Normal"/>
    <w:uiPriority w:val="34"/>
    <w:qFormat/>
    <w:rsid w:val="00346675"/>
    <w:pPr>
      <w:bidi/>
      <w:spacing w:after="20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EA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ustansiriya00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47DC155CF44BD842DEDCBBDF0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97BD-3146-4241-9F16-12B131E14DE1}"/>
      </w:docPartPr>
      <w:docPartBody>
        <w:p w:rsidR="00627DAE" w:rsidRDefault="008F7E59">
          <w:pPr>
            <w:pStyle w:val="5F647DC155CF44BD842DEDCBBDF0E107"/>
          </w:pPr>
          <w:r>
            <w:t>[Pick the Year]</w:t>
          </w:r>
        </w:p>
      </w:docPartBody>
    </w:docPart>
    <w:docPart>
      <w:docPartPr>
        <w:name w:val="EF98FFAF0EA04B2B89864A84378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A102-1701-4B0A-B1CF-BD9AF9E39C9D}"/>
      </w:docPartPr>
      <w:docPartBody>
        <w:p w:rsidR="00627DAE" w:rsidRDefault="008F7E59">
          <w:pPr>
            <w:pStyle w:val="EF98FFAF0EA04B2B89864A84378F7BC9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46B5A867B52C4153B0364447E40C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3CA2-2456-46B2-B90E-AFC49E6D76E3}"/>
      </w:docPartPr>
      <w:docPartBody>
        <w:p w:rsidR="005374A4" w:rsidRDefault="006476C7" w:rsidP="006476C7">
          <w:pPr>
            <w:pStyle w:val="46B5A867B52C4153B0364447E40C6080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1527"/>
    <w:rsid w:val="00070749"/>
    <w:rsid w:val="00144C72"/>
    <w:rsid w:val="00182055"/>
    <w:rsid w:val="002E59BF"/>
    <w:rsid w:val="00470D60"/>
    <w:rsid w:val="005374A4"/>
    <w:rsid w:val="00627DAE"/>
    <w:rsid w:val="006476C7"/>
    <w:rsid w:val="00863B41"/>
    <w:rsid w:val="008F7E59"/>
    <w:rsid w:val="009427AB"/>
    <w:rsid w:val="009F5084"/>
    <w:rsid w:val="00B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159AE1BEF47129898D2D292568D24">
    <w:name w:val="A61159AE1BEF47129898D2D292568D24"/>
    <w:rsid w:val="00627DAE"/>
  </w:style>
  <w:style w:type="paragraph" w:customStyle="1" w:styleId="F80B9066D547479CB5ADA53BEA7354AB">
    <w:name w:val="F80B9066D547479CB5ADA53BEA7354AB"/>
    <w:rsid w:val="00627DAE"/>
  </w:style>
  <w:style w:type="paragraph" w:customStyle="1" w:styleId="290596A5C9164D2DBAA0B8131459A081">
    <w:name w:val="290596A5C9164D2DBAA0B8131459A081"/>
    <w:rsid w:val="00627DAE"/>
  </w:style>
  <w:style w:type="paragraph" w:customStyle="1" w:styleId="1B75D75D2A664DE78EA1FE05F032E174">
    <w:name w:val="1B75D75D2A664DE78EA1FE05F032E174"/>
    <w:rsid w:val="00627DAE"/>
  </w:style>
  <w:style w:type="paragraph" w:customStyle="1" w:styleId="CF2A209D83FF4248A1222A723611294E">
    <w:name w:val="CF2A209D83FF4248A1222A723611294E"/>
    <w:rsid w:val="00627DAE"/>
  </w:style>
  <w:style w:type="paragraph" w:customStyle="1" w:styleId="80E109A4581D4C168FABC4BC893CD4A2">
    <w:name w:val="80E109A4581D4C168FABC4BC893CD4A2"/>
    <w:rsid w:val="00627DAE"/>
  </w:style>
  <w:style w:type="paragraph" w:customStyle="1" w:styleId="BA412F8BF8024435B93B634F956C9156">
    <w:name w:val="BA412F8BF8024435B93B634F956C9156"/>
    <w:rsid w:val="00627DAE"/>
  </w:style>
  <w:style w:type="paragraph" w:customStyle="1" w:styleId="D725D83B674E4AF0A63549065BE893BA">
    <w:name w:val="D725D83B674E4AF0A63549065BE893BA"/>
    <w:rsid w:val="00627DAE"/>
  </w:style>
  <w:style w:type="paragraph" w:customStyle="1" w:styleId="65DBE8378A8F4DC1A3692499EADE00E8">
    <w:name w:val="65DBE8378A8F4DC1A3692499EADE00E8"/>
    <w:rsid w:val="00627DAE"/>
  </w:style>
  <w:style w:type="paragraph" w:customStyle="1" w:styleId="304CEAC0F6C342AC9E314659902C3FBF">
    <w:name w:val="304CEAC0F6C342AC9E314659902C3FBF"/>
    <w:rsid w:val="00627DAE"/>
  </w:style>
  <w:style w:type="paragraph" w:customStyle="1" w:styleId="49FB22E09300487DA483904E5BF2EE3D">
    <w:name w:val="49FB22E09300487DA483904E5BF2EE3D"/>
    <w:rsid w:val="00627DAE"/>
  </w:style>
  <w:style w:type="paragraph" w:customStyle="1" w:styleId="D7D93CC2FCAB453E90B295050EF75D42">
    <w:name w:val="D7D93CC2FCAB453E90B295050EF75D42"/>
    <w:rsid w:val="00627DAE"/>
  </w:style>
  <w:style w:type="paragraph" w:customStyle="1" w:styleId="5F647DC155CF44BD842DEDCBBDF0E107">
    <w:name w:val="5F647DC155CF44BD842DEDCBBDF0E107"/>
    <w:rsid w:val="00627DAE"/>
  </w:style>
  <w:style w:type="paragraph" w:customStyle="1" w:styleId="9A01DE352D1144C9B964163C604B3BEB">
    <w:name w:val="9A01DE352D1144C9B964163C604B3BEB"/>
    <w:rsid w:val="00627DAE"/>
  </w:style>
  <w:style w:type="paragraph" w:customStyle="1" w:styleId="577237F0891F477F9F3D9CECB7BF1D7D">
    <w:name w:val="577237F0891F477F9F3D9CECB7BF1D7D"/>
    <w:rsid w:val="00627DAE"/>
  </w:style>
  <w:style w:type="paragraph" w:customStyle="1" w:styleId="25E40014F91C4D3B95FCC38A759136F3">
    <w:name w:val="25E40014F91C4D3B95FCC38A759136F3"/>
    <w:rsid w:val="00627DAE"/>
  </w:style>
  <w:style w:type="paragraph" w:customStyle="1" w:styleId="D2EAB8B681984C989B4E1CF245B33D38">
    <w:name w:val="D2EAB8B681984C989B4E1CF245B33D38"/>
    <w:rsid w:val="00627DAE"/>
  </w:style>
  <w:style w:type="paragraph" w:customStyle="1" w:styleId="DA8C6F248E1C4446B8F882A657669334">
    <w:name w:val="DA8C6F248E1C4446B8F882A657669334"/>
    <w:rsid w:val="00627DAE"/>
  </w:style>
  <w:style w:type="paragraph" w:customStyle="1" w:styleId="892CE741ECCF4D6BB5C34D3AF0354A0D">
    <w:name w:val="892CE741ECCF4D6BB5C34D3AF0354A0D"/>
    <w:rsid w:val="00627DAE"/>
  </w:style>
  <w:style w:type="paragraph" w:customStyle="1" w:styleId="C2C9FD4A331140D891827BF7A95B11FE">
    <w:name w:val="C2C9FD4A331140D891827BF7A95B11FE"/>
    <w:rsid w:val="00627DAE"/>
  </w:style>
  <w:style w:type="paragraph" w:customStyle="1" w:styleId="EB8CD40989544CE3BC6AAA03E4061348">
    <w:name w:val="EB8CD40989544CE3BC6AAA03E4061348"/>
    <w:rsid w:val="00627DAE"/>
  </w:style>
  <w:style w:type="paragraph" w:customStyle="1" w:styleId="CB6AAD5C0B234081B3A186678F29AAFC">
    <w:name w:val="CB6AAD5C0B234081B3A186678F29AAFC"/>
    <w:rsid w:val="00627DAE"/>
  </w:style>
  <w:style w:type="paragraph" w:customStyle="1" w:styleId="42D31721DD1B4B00B38ACF1949044E8C">
    <w:name w:val="42D31721DD1B4B00B38ACF1949044E8C"/>
    <w:rsid w:val="00627DAE"/>
  </w:style>
  <w:style w:type="paragraph" w:customStyle="1" w:styleId="714915F242AD4042A54FFC63B0157C15">
    <w:name w:val="714915F242AD4042A54FFC63B0157C15"/>
    <w:rsid w:val="00627DAE"/>
  </w:style>
  <w:style w:type="paragraph" w:customStyle="1" w:styleId="B5CCA6D797B84095A5A86D899AB24507">
    <w:name w:val="B5CCA6D797B84095A5A86D899AB24507"/>
    <w:rsid w:val="00627DAE"/>
  </w:style>
  <w:style w:type="paragraph" w:customStyle="1" w:styleId="5E11610F9D6147FE8B2841783F05BCC7">
    <w:name w:val="5E11610F9D6147FE8B2841783F05BCC7"/>
    <w:rsid w:val="00627DAE"/>
  </w:style>
  <w:style w:type="paragraph" w:customStyle="1" w:styleId="EE2D5E504EB04DCDA2AEA9E73BB4A265">
    <w:name w:val="EE2D5E504EB04DCDA2AEA9E73BB4A265"/>
    <w:rsid w:val="00627DAE"/>
  </w:style>
  <w:style w:type="paragraph" w:customStyle="1" w:styleId="EE541F861602461E91AC858990CF5C29">
    <w:name w:val="EE541F861602461E91AC858990CF5C29"/>
    <w:rsid w:val="00627DAE"/>
  </w:style>
  <w:style w:type="paragraph" w:customStyle="1" w:styleId="135CC79E6CE44FAEBE233EBB197ADBC0">
    <w:name w:val="135CC79E6CE44FAEBE233EBB197ADBC0"/>
    <w:rsid w:val="00627DAE"/>
  </w:style>
  <w:style w:type="paragraph" w:customStyle="1" w:styleId="CB26CCC09E1D49D08C5B1A3DEC629554">
    <w:name w:val="CB26CCC09E1D49D08C5B1A3DEC629554"/>
    <w:rsid w:val="00627DAE"/>
  </w:style>
  <w:style w:type="paragraph" w:customStyle="1" w:styleId="55C5092A1173472DABAF3B03F2374E1F">
    <w:name w:val="55C5092A1173472DABAF3B03F2374E1F"/>
    <w:rsid w:val="00627DAE"/>
  </w:style>
  <w:style w:type="paragraph" w:customStyle="1" w:styleId="06403946871A4F1AA8839164ADEF8961">
    <w:name w:val="06403946871A4F1AA8839164ADEF8961"/>
    <w:rsid w:val="00627DAE"/>
  </w:style>
  <w:style w:type="paragraph" w:customStyle="1" w:styleId="6191787CF670418F8C97EC96B9554E39">
    <w:name w:val="6191787CF670418F8C97EC96B9554E39"/>
    <w:rsid w:val="00627DAE"/>
  </w:style>
  <w:style w:type="paragraph" w:customStyle="1" w:styleId="F070F880B86D4947BB62971371DFC760">
    <w:name w:val="F070F880B86D4947BB62971371DFC760"/>
    <w:rsid w:val="00627DAE"/>
  </w:style>
  <w:style w:type="paragraph" w:customStyle="1" w:styleId="6AF3BA91B2974B45AEF0DC7366D93C29">
    <w:name w:val="6AF3BA91B2974B45AEF0DC7366D93C29"/>
    <w:rsid w:val="00627DAE"/>
  </w:style>
  <w:style w:type="paragraph" w:customStyle="1" w:styleId="6F159F20A0E24729AF2F5A4395BC0B3A">
    <w:name w:val="6F159F20A0E24729AF2F5A4395BC0B3A"/>
    <w:rsid w:val="00627DAE"/>
  </w:style>
  <w:style w:type="paragraph" w:customStyle="1" w:styleId="8F7153ED0C874F69B5D76895BDCA6667">
    <w:name w:val="8F7153ED0C874F69B5D76895BDCA6667"/>
    <w:rsid w:val="00627DAE"/>
  </w:style>
  <w:style w:type="paragraph" w:customStyle="1" w:styleId="DF1568FCB6994A29BBF0E10FCFA1E8B4">
    <w:name w:val="DF1568FCB6994A29BBF0E10FCFA1E8B4"/>
    <w:rsid w:val="00627DAE"/>
  </w:style>
  <w:style w:type="paragraph" w:customStyle="1" w:styleId="CDA57167ACC242E8AA26180BDC3E508E">
    <w:name w:val="CDA57167ACC242E8AA26180BDC3E508E"/>
    <w:rsid w:val="00627DAE"/>
  </w:style>
  <w:style w:type="paragraph" w:customStyle="1" w:styleId="209DC43F284B45449BCB78B731C4335F">
    <w:name w:val="209DC43F284B45449BCB78B731C4335F"/>
    <w:rsid w:val="00627DAE"/>
  </w:style>
  <w:style w:type="paragraph" w:customStyle="1" w:styleId="1804749B7525446098962FD6613C1A7F">
    <w:name w:val="1804749B7525446098962FD6613C1A7F"/>
    <w:rsid w:val="00627DAE"/>
  </w:style>
  <w:style w:type="paragraph" w:customStyle="1" w:styleId="9D202071A2814BD5AD769F365E584C04">
    <w:name w:val="9D202071A2814BD5AD769F365E584C04"/>
    <w:rsid w:val="00627DAE"/>
  </w:style>
  <w:style w:type="paragraph" w:customStyle="1" w:styleId="16CFE3B249C44C7F8F1C90B88B99F0B4">
    <w:name w:val="16CFE3B249C44C7F8F1C90B88B99F0B4"/>
    <w:rsid w:val="00627DAE"/>
  </w:style>
  <w:style w:type="paragraph" w:customStyle="1" w:styleId="AF5E5735AD434D51BCEF5C75D505EB89">
    <w:name w:val="AF5E5735AD434D51BCEF5C75D505EB89"/>
    <w:rsid w:val="00627DAE"/>
  </w:style>
  <w:style w:type="paragraph" w:customStyle="1" w:styleId="04D85EC7D19542E5A5862AD92BA4C577">
    <w:name w:val="04D85EC7D19542E5A5862AD92BA4C577"/>
    <w:rsid w:val="00627DAE"/>
  </w:style>
  <w:style w:type="paragraph" w:customStyle="1" w:styleId="D1E19E03E7EE4761A12D1E86E971A1C3">
    <w:name w:val="D1E19E03E7EE4761A12D1E86E971A1C3"/>
    <w:rsid w:val="00627DAE"/>
  </w:style>
  <w:style w:type="paragraph" w:customStyle="1" w:styleId="0C7974F7C0D44195B2722F76F00F7560">
    <w:name w:val="0C7974F7C0D44195B2722F76F00F7560"/>
    <w:rsid w:val="00627DAE"/>
  </w:style>
  <w:style w:type="paragraph" w:customStyle="1" w:styleId="9F4C96504E6A4C1C82C5C2ECA7BD013C">
    <w:name w:val="9F4C96504E6A4C1C82C5C2ECA7BD013C"/>
    <w:rsid w:val="00627DAE"/>
  </w:style>
  <w:style w:type="paragraph" w:customStyle="1" w:styleId="CA3DEC9965CC4D3AA10F6C2A3F35CD65">
    <w:name w:val="CA3DEC9965CC4D3AA10F6C2A3F35CD65"/>
    <w:rsid w:val="00627DAE"/>
  </w:style>
  <w:style w:type="paragraph" w:customStyle="1" w:styleId="7C0968A4CA414BA9B3D00BC76EAE536B">
    <w:name w:val="7C0968A4CA414BA9B3D00BC76EAE536B"/>
    <w:rsid w:val="00627DAE"/>
  </w:style>
  <w:style w:type="paragraph" w:customStyle="1" w:styleId="4968A0F5257E4E549D2E82BEE9D2F766">
    <w:name w:val="4968A0F5257E4E549D2E82BEE9D2F766"/>
    <w:rsid w:val="00627DAE"/>
  </w:style>
  <w:style w:type="paragraph" w:customStyle="1" w:styleId="D0BF6AD33C674F62A4A3B207C727BD62">
    <w:name w:val="D0BF6AD33C674F62A4A3B207C727BD62"/>
    <w:rsid w:val="00627DAE"/>
  </w:style>
  <w:style w:type="paragraph" w:customStyle="1" w:styleId="D5BFEFAB647D4177B1B4C144D425BBF1">
    <w:name w:val="D5BFEFAB647D4177B1B4C144D425BBF1"/>
    <w:rsid w:val="00627DAE"/>
  </w:style>
  <w:style w:type="paragraph" w:customStyle="1" w:styleId="B06C342F65C14F4FA2C9175E35B59C7F">
    <w:name w:val="B06C342F65C14F4FA2C9175E35B59C7F"/>
    <w:rsid w:val="00627DAE"/>
  </w:style>
  <w:style w:type="paragraph" w:customStyle="1" w:styleId="CF99BF6B46E04ED9A8E9F406520053B9">
    <w:name w:val="CF99BF6B46E04ED9A8E9F406520053B9"/>
    <w:rsid w:val="00627DAE"/>
  </w:style>
  <w:style w:type="paragraph" w:customStyle="1" w:styleId="5ADA33770EEC4BB3B7E4D699FA5D89EC">
    <w:name w:val="5ADA33770EEC4BB3B7E4D699FA5D89EC"/>
    <w:rsid w:val="00627DAE"/>
  </w:style>
  <w:style w:type="paragraph" w:customStyle="1" w:styleId="41D77E72C6E04A25A49479A6B90F4241">
    <w:name w:val="41D77E72C6E04A25A49479A6B90F4241"/>
    <w:rsid w:val="00627DAE"/>
  </w:style>
  <w:style w:type="paragraph" w:customStyle="1" w:styleId="E7E5251289F14DB7B3F7A040CA38C0AE">
    <w:name w:val="E7E5251289F14DB7B3F7A040CA38C0AE"/>
    <w:rsid w:val="00627DAE"/>
  </w:style>
  <w:style w:type="paragraph" w:customStyle="1" w:styleId="D31066C298604680BBA42846E4FC6C2B">
    <w:name w:val="D31066C298604680BBA42846E4FC6C2B"/>
    <w:rsid w:val="00627DAE"/>
  </w:style>
  <w:style w:type="paragraph" w:customStyle="1" w:styleId="2423541D0A2A47FEBBAF89DCF3401E2C">
    <w:name w:val="2423541D0A2A47FEBBAF89DCF3401E2C"/>
    <w:rsid w:val="00627DAE"/>
  </w:style>
  <w:style w:type="paragraph" w:customStyle="1" w:styleId="9D846D6C4E354700B896F89067E31509">
    <w:name w:val="9D846D6C4E354700B896F89067E31509"/>
    <w:rsid w:val="00627DAE"/>
  </w:style>
  <w:style w:type="paragraph" w:customStyle="1" w:styleId="F50CEDC424954199B3618EC0F925ABEE">
    <w:name w:val="F50CEDC424954199B3618EC0F925ABEE"/>
    <w:rsid w:val="00627DAE"/>
  </w:style>
  <w:style w:type="paragraph" w:customStyle="1" w:styleId="419C7D64230840489A54DDD806D9AE02">
    <w:name w:val="419C7D64230840489A54DDD806D9AE02"/>
    <w:rsid w:val="00627DAE"/>
  </w:style>
  <w:style w:type="paragraph" w:customStyle="1" w:styleId="5D93B239090546B488797E1CBB4EFF34">
    <w:name w:val="5D93B239090546B488797E1CBB4EFF34"/>
    <w:rsid w:val="00627DAE"/>
  </w:style>
  <w:style w:type="paragraph" w:customStyle="1" w:styleId="768A7593A0B246D981D513A2362E6B41">
    <w:name w:val="768A7593A0B246D981D513A2362E6B41"/>
    <w:rsid w:val="00627DAE"/>
  </w:style>
  <w:style w:type="paragraph" w:customStyle="1" w:styleId="3235BE26035641C29990CB7F6D310A37">
    <w:name w:val="3235BE26035641C29990CB7F6D310A37"/>
    <w:rsid w:val="00627DAE"/>
  </w:style>
  <w:style w:type="paragraph" w:customStyle="1" w:styleId="BC9BEB000F974D2BA7A413DA61CB04B2">
    <w:name w:val="BC9BEB000F974D2BA7A413DA61CB04B2"/>
    <w:rsid w:val="00627DAE"/>
  </w:style>
  <w:style w:type="paragraph" w:customStyle="1" w:styleId="66BB67FB3D054E8281A1DDED129D2D59">
    <w:name w:val="66BB67FB3D054E8281A1DDED129D2D59"/>
    <w:rsid w:val="00627DAE"/>
  </w:style>
  <w:style w:type="paragraph" w:customStyle="1" w:styleId="BD7B8412CC8D4D69B77C2A7A20FACF16">
    <w:name w:val="BD7B8412CC8D4D69B77C2A7A20FACF16"/>
    <w:rsid w:val="00627DAE"/>
  </w:style>
  <w:style w:type="paragraph" w:customStyle="1" w:styleId="F2EB4FBD4E134393BC9D4C87871AF839">
    <w:name w:val="F2EB4FBD4E134393BC9D4C87871AF839"/>
    <w:rsid w:val="00627DAE"/>
  </w:style>
  <w:style w:type="paragraph" w:customStyle="1" w:styleId="480DE5638AD347989AEC84389C4D2802">
    <w:name w:val="480DE5638AD347989AEC84389C4D2802"/>
    <w:rsid w:val="00627DAE"/>
  </w:style>
  <w:style w:type="paragraph" w:customStyle="1" w:styleId="F9527AE3F8D0478EBAA1BD940AC66A00">
    <w:name w:val="F9527AE3F8D0478EBAA1BD940AC66A00"/>
    <w:rsid w:val="00627DAE"/>
  </w:style>
  <w:style w:type="paragraph" w:customStyle="1" w:styleId="9B762DCC37E843068215F548343F7DE9">
    <w:name w:val="9B762DCC37E843068215F548343F7DE9"/>
    <w:rsid w:val="00627DAE"/>
  </w:style>
  <w:style w:type="paragraph" w:customStyle="1" w:styleId="B4FBFAFC9F094E3CB351FA0E4413EC06">
    <w:name w:val="B4FBFAFC9F094E3CB351FA0E4413EC06"/>
    <w:rsid w:val="00627DAE"/>
  </w:style>
  <w:style w:type="paragraph" w:customStyle="1" w:styleId="D55AF9A5EE53402E8E2B7279522BDD9E">
    <w:name w:val="D55AF9A5EE53402E8E2B7279522BDD9E"/>
    <w:rsid w:val="00627DAE"/>
  </w:style>
  <w:style w:type="character" w:styleId="PlaceholderText">
    <w:name w:val="Placeholder Text"/>
    <w:basedOn w:val="DefaultParagraphFont"/>
    <w:uiPriority w:val="99"/>
    <w:semiHidden/>
    <w:rsid w:val="00627DAE"/>
    <w:rPr>
      <w:color w:val="808080"/>
    </w:rPr>
  </w:style>
  <w:style w:type="paragraph" w:customStyle="1" w:styleId="EF98FFAF0EA04B2B89864A84378F7BC9">
    <w:name w:val="EF98FFAF0EA04B2B89864A84378F7BC9"/>
    <w:rsid w:val="00627DAE"/>
  </w:style>
  <w:style w:type="paragraph" w:customStyle="1" w:styleId="0ED302DED85A48738FF98250F61CE991">
    <w:name w:val="0ED302DED85A48738FF98250F61CE991"/>
    <w:rsid w:val="00B71527"/>
  </w:style>
  <w:style w:type="paragraph" w:customStyle="1" w:styleId="6DDC120161CF4A0F86773BF18044D4CC">
    <w:name w:val="6DDC120161CF4A0F86773BF18044D4CC"/>
    <w:rsid w:val="00B71527"/>
  </w:style>
  <w:style w:type="paragraph" w:customStyle="1" w:styleId="CC2803C03B094904BF75B5B34F69ABD0">
    <w:name w:val="CC2803C03B094904BF75B5B34F69ABD0"/>
    <w:rsid w:val="00B71527"/>
  </w:style>
  <w:style w:type="paragraph" w:customStyle="1" w:styleId="6B62212EB5E74DF8AAF169ABCA650FB0">
    <w:name w:val="6B62212EB5E74DF8AAF169ABCA650FB0"/>
    <w:rsid w:val="00B71527"/>
  </w:style>
  <w:style w:type="paragraph" w:customStyle="1" w:styleId="202DA4FADDD0404F8167F4444CDBA383">
    <w:name w:val="202DA4FADDD0404F8167F4444CDBA383"/>
    <w:rsid w:val="006476C7"/>
  </w:style>
  <w:style w:type="paragraph" w:customStyle="1" w:styleId="46B5A867B52C4153B0364447E40C6080">
    <w:name w:val="46B5A867B52C4153B0364447E40C6080"/>
    <w:rsid w:val="00647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33D7B-0A07-48A1-A4A9-3561D296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206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MU-QA-Fo-07</dc:creator>
  <cp:lastModifiedBy>ahmed khalid</cp:lastModifiedBy>
  <cp:revision>17</cp:revision>
  <cp:lastPrinted>2006-08-01T17:47:00Z</cp:lastPrinted>
  <dcterms:created xsi:type="dcterms:W3CDTF">2013-04-03T07:56:00Z</dcterms:created>
  <dcterms:modified xsi:type="dcterms:W3CDTF">2017-03-11T20:55:00Z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