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39" w:rsidRPr="00A01B29" w:rsidRDefault="00A73F06" w:rsidP="0054455F">
      <w:pPr>
        <w:pStyle w:val="Heading1"/>
        <w:jc w:val="center"/>
        <w:rPr>
          <w:rFonts w:ascii="Times New Roman" w:hAnsi="Times New Roman"/>
          <w:color w:val="auto"/>
          <w:sz w:val="36"/>
          <w:szCs w:val="36"/>
          <w:lang w:val="en-US"/>
        </w:rPr>
      </w:pPr>
      <w:r w:rsidRPr="00A01B29">
        <w:rPr>
          <w:rFonts w:ascii="Times New Roman" w:hAnsi="Times New Roman"/>
          <w:noProof/>
          <w:snapToGrid/>
          <w:color w:val="auto"/>
          <w:sz w:val="36"/>
          <w:szCs w:val="36"/>
          <w:lang w:val="en-US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5300345</wp:posOffset>
                </wp:positionH>
                <wp:positionV relativeFrom="page">
                  <wp:posOffset>748030</wp:posOffset>
                </wp:positionV>
                <wp:extent cx="1138555" cy="12465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8555" cy="1246505"/>
                          <a:chOff x="8411" y="1178"/>
                          <a:chExt cx="1729" cy="1963"/>
                        </a:xfrm>
                      </wpg:grpSpPr>
                      <wps:wsp>
                        <wps:cNvPr id="3" name="Rectangle 3"/>
                        <wps:cNvSpPr>
                          <a:spLocks/>
                        </wps:cNvSpPr>
                        <wps:spPr bwMode="auto">
                          <a:xfrm>
                            <a:off x="8419" y="1185"/>
                            <a:ext cx="1713" cy="1948"/>
                          </a:xfrm>
                          <a:prstGeom prst="rect">
                            <a:avLst/>
                          </a:prstGeom>
                          <a:noFill/>
                          <a:ln w="9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573" y="1265"/>
                            <a:ext cx="140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98A" w:rsidRDefault="00A73F06" w:rsidP="0092698A">
                              <w:pPr>
                                <w:spacing w:line="1800" w:lineRule="atLeast"/>
                              </w:pPr>
                              <w:r w:rsidRPr="002349B6"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>
                                    <wp:extent cx="1104900" cy="1200150"/>
                                    <wp:effectExtent l="0" t="0" r="0" b="0"/>
                                    <wp:docPr id="1" name="Picture 1" descr="photo_2020-07-26_01-09-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photo_2020-07-26_01-09-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04900" cy="1200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698A" w:rsidRDefault="0092698A" w:rsidP="0092698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17.35pt;margin-top:58.9pt;width:89.65pt;height:98.15pt;z-index:-251658752;mso-position-horizontal-relative:page;mso-position-vertical-relative:page" coordorigin="8411,1178" coordsize="1729,1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" o:allowincell="f">
                <v:rect id="Rectangle 3" o:spid="_x0000_s1027" style="position:absolute;left:8419;top:1185;width:1713;height:1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" filled="f" strokeweight=".26456mm">
                  <v:path arrowok="t"/>
                </v:rect>
                <v:rect id="Rectangle 4" o:spid="_x0000_s1028" style="position:absolute;left:8573;top:1265;width:14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92698A" w:rsidRDefault="00A73F06" w:rsidP="0092698A">
                        <w:pPr>
                          <w:spacing w:line="1800" w:lineRule="atLeast"/>
                        </w:pPr>
                        <w:r w:rsidRPr="002349B6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104900" cy="1200150"/>
                              <wp:effectExtent l="0" t="0" r="0" b="0"/>
                              <wp:docPr id="1" name="Picture 1" descr="photo_2020-07-26_01-09-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photo_2020-07-26_01-09-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4900" cy="1200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698A" w:rsidRDefault="0092698A" w:rsidP="0092698A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54455F" w:rsidRPr="00A01B29">
        <w:rPr>
          <w:rFonts w:ascii="Times New Roman" w:hAnsi="Times New Roman"/>
          <w:color w:val="auto"/>
          <w:sz w:val="36"/>
          <w:szCs w:val="36"/>
          <w:lang w:val="en-US"/>
        </w:rPr>
        <w:t>Curriculum Vita</w:t>
      </w:r>
    </w:p>
    <w:p w:rsidR="0092698A" w:rsidRPr="00A01B29" w:rsidRDefault="002349B6" w:rsidP="002349B6">
      <w:pPr>
        <w:tabs>
          <w:tab w:val="left" w:pos="7215"/>
        </w:tabs>
        <w:rPr>
          <w:lang w:val="en-US"/>
        </w:rPr>
      </w:pPr>
      <w:r>
        <w:rPr>
          <w:lang w:val="en-US"/>
        </w:rPr>
        <w:tab/>
      </w:r>
    </w:p>
    <w:p w:rsidR="0092698A" w:rsidRPr="00A01B29" w:rsidRDefault="006B6DAA" w:rsidP="006B6DAA">
      <w:pPr>
        <w:pStyle w:val="Heading1"/>
        <w:rPr>
          <w:rFonts w:ascii="Times New Roman" w:hAnsi="Times New Roman"/>
          <w:color w:val="auto"/>
          <w:sz w:val="32"/>
          <w:lang w:val="en-US"/>
        </w:rPr>
      </w:pPr>
      <w:proofErr w:type="spellStart"/>
      <w:r>
        <w:rPr>
          <w:rFonts w:ascii="Times New Roman" w:hAnsi="Times New Roman"/>
          <w:color w:val="auto"/>
          <w:sz w:val="32"/>
          <w:lang w:val="en-US"/>
        </w:rPr>
        <w:t>Munya</w:t>
      </w:r>
      <w:proofErr w:type="spellEnd"/>
      <w:r>
        <w:rPr>
          <w:rFonts w:ascii="Times New Roman" w:hAnsi="Times New Roman"/>
          <w:color w:val="auto"/>
          <w:sz w:val="32"/>
          <w:lang w:val="en-US"/>
        </w:rPr>
        <w:t xml:space="preserve"> </w:t>
      </w:r>
      <w:proofErr w:type="spellStart"/>
      <w:r w:rsidR="00C03BD8">
        <w:rPr>
          <w:rFonts w:ascii="Times New Roman" w:hAnsi="Times New Roman"/>
          <w:color w:val="auto"/>
          <w:sz w:val="32"/>
          <w:lang w:val="en-US"/>
        </w:rPr>
        <w:t>Fadhi</w:t>
      </w:r>
      <w:r w:rsidR="0092698A" w:rsidRPr="00A01B29">
        <w:rPr>
          <w:rFonts w:ascii="Times New Roman" w:hAnsi="Times New Roman"/>
          <w:color w:val="auto"/>
          <w:sz w:val="32"/>
          <w:lang w:val="en-US"/>
        </w:rPr>
        <w:t>l</w:t>
      </w:r>
      <w:proofErr w:type="spellEnd"/>
      <w:r w:rsidR="0092698A" w:rsidRPr="00A01B29">
        <w:rPr>
          <w:rFonts w:ascii="Times New Roman" w:hAnsi="Times New Roman"/>
          <w:color w:val="auto"/>
          <w:sz w:val="32"/>
          <w:lang w:val="en-US"/>
        </w:rPr>
        <w:t xml:space="preserve"> Al-</w:t>
      </w:r>
      <w:proofErr w:type="spellStart"/>
      <w:r w:rsidR="0092698A" w:rsidRPr="00A01B29">
        <w:rPr>
          <w:rFonts w:ascii="Times New Roman" w:hAnsi="Times New Roman"/>
          <w:color w:val="auto"/>
          <w:sz w:val="32"/>
          <w:lang w:val="en-US"/>
        </w:rPr>
        <w:t>Zuhairi</w:t>
      </w:r>
      <w:proofErr w:type="spellEnd"/>
      <w:r w:rsidR="0092698A" w:rsidRPr="00A01B29">
        <w:rPr>
          <w:rFonts w:ascii="Times New Roman" w:hAnsi="Times New Roman"/>
          <w:color w:val="auto"/>
          <w:sz w:val="32"/>
          <w:lang w:val="en-US"/>
        </w:rPr>
        <w:t xml:space="preserve">, </w:t>
      </w:r>
      <w:proofErr w:type="spellStart"/>
      <w:r>
        <w:rPr>
          <w:rFonts w:ascii="Times New Roman" w:hAnsi="Times New Roman"/>
          <w:color w:val="auto"/>
          <w:sz w:val="32"/>
          <w:lang w:val="en-US"/>
        </w:rPr>
        <w:t>P.hD</w:t>
      </w:r>
      <w:proofErr w:type="spellEnd"/>
      <w:r w:rsidR="0092698A" w:rsidRPr="00A01B29">
        <w:rPr>
          <w:rFonts w:ascii="Times New Roman" w:hAnsi="Times New Roman"/>
          <w:color w:val="auto"/>
          <w:sz w:val="32"/>
          <w:lang w:val="en-US"/>
        </w:rPr>
        <w:t xml:space="preserve">. </w:t>
      </w:r>
      <w:r>
        <w:rPr>
          <w:rFonts w:ascii="Times New Roman" w:hAnsi="Times New Roman"/>
          <w:color w:val="auto"/>
          <w:sz w:val="32"/>
          <w:lang w:val="en-US"/>
        </w:rPr>
        <w:t xml:space="preserve"> </w:t>
      </w:r>
    </w:p>
    <w:p w:rsidR="0092698A" w:rsidRPr="00A01B29" w:rsidRDefault="006B6DAA" w:rsidP="0092698A">
      <w:pPr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L</w:t>
      </w:r>
      <w:r w:rsidR="0092698A" w:rsidRPr="00A01B29">
        <w:rPr>
          <w:b/>
          <w:bCs/>
          <w:sz w:val="28"/>
          <w:szCs w:val="28"/>
          <w:lang w:bidi="ar-IQ"/>
        </w:rPr>
        <w:t>ecturer</w:t>
      </w:r>
      <w:r>
        <w:rPr>
          <w:b/>
          <w:bCs/>
          <w:sz w:val="28"/>
          <w:szCs w:val="28"/>
          <w:lang w:bidi="ar-IQ"/>
        </w:rPr>
        <w:t xml:space="preserve"> </w:t>
      </w:r>
    </w:p>
    <w:p w:rsidR="0092698A" w:rsidRPr="00A01B29" w:rsidRDefault="0092698A" w:rsidP="0092698A">
      <w:pPr>
        <w:rPr>
          <w:lang w:val="en-US"/>
        </w:rPr>
      </w:pPr>
    </w:p>
    <w:p w:rsidR="00D30CB0" w:rsidRPr="00A01B29" w:rsidRDefault="00D30CB0" w:rsidP="00D30CB0">
      <w:pPr>
        <w:rPr>
          <w:lang w:val="en-US"/>
        </w:rPr>
      </w:pPr>
    </w:p>
    <w:p w:rsidR="004321FD" w:rsidRPr="00A01B29" w:rsidRDefault="004321FD" w:rsidP="004E5680">
      <w:pPr>
        <w:pStyle w:val="Heading1"/>
        <w:rPr>
          <w:rFonts w:ascii="Times New Roman" w:hAnsi="Times New Roman"/>
          <w:color w:val="auto"/>
          <w:sz w:val="32"/>
          <w:lang w:val="en-US"/>
        </w:rPr>
      </w:pPr>
    </w:p>
    <w:p w:rsidR="00697676" w:rsidRPr="00A01B29" w:rsidRDefault="00757670" w:rsidP="00697676">
      <w:pPr>
        <w:pBdr>
          <w:left w:val="single" w:sz="32" w:space="0" w:color="C0C0C0"/>
        </w:pBdr>
        <w:ind w:left="432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</w:rPr>
        <w:t xml:space="preserve">Dept. of Atmospheric Sciences, </w:t>
      </w:r>
      <w:r w:rsidR="00697676" w:rsidRPr="00A01B29">
        <w:rPr>
          <w:b/>
          <w:bCs/>
          <w:sz w:val="20"/>
          <w:szCs w:val="20"/>
        </w:rPr>
        <w:t>College of Science</w:t>
      </w:r>
      <w:r w:rsidR="00697676" w:rsidRPr="00A01B29">
        <w:rPr>
          <w:b/>
          <w:bCs/>
          <w:sz w:val="20"/>
          <w:szCs w:val="20"/>
          <w:lang w:val="en-US"/>
        </w:rPr>
        <w:t>,</w:t>
      </w:r>
      <w:r w:rsidR="00697676" w:rsidRPr="00A01B29">
        <w:rPr>
          <w:b/>
          <w:bCs/>
          <w:sz w:val="20"/>
          <w:szCs w:val="20"/>
        </w:rPr>
        <w:t xml:space="preserve"> </w:t>
      </w:r>
      <w:proofErr w:type="spellStart"/>
      <w:r w:rsidR="00697676" w:rsidRPr="00A01B29">
        <w:rPr>
          <w:b/>
          <w:bCs/>
          <w:sz w:val="20"/>
          <w:szCs w:val="20"/>
          <w:lang w:val="en-US"/>
        </w:rPr>
        <w:t>Mustansiriyah</w:t>
      </w:r>
      <w:proofErr w:type="spellEnd"/>
      <w:r w:rsidR="00697676" w:rsidRPr="00A01B29">
        <w:rPr>
          <w:b/>
          <w:bCs/>
          <w:sz w:val="20"/>
          <w:szCs w:val="20"/>
          <w:lang w:val="en-US"/>
        </w:rPr>
        <w:t xml:space="preserve"> University </w:t>
      </w:r>
    </w:p>
    <w:p w:rsidR="00697676" w:rsidRPr="00A01B29" w:rsidRDefault="00697676" w:rsidP="00697676">
      <w:pPr>
        <w:pBdr>
          <w:left w:val="single" w:sz="32" w:space="0" w:color="C0C0C0"/>
        </w:pBdr>
        <w:ind w:left="4320"/>
        <w:rPr>
          <w:b/>
          <w:bCs/>
          <w:sz w:val="20"/>
          <w:szCs w:val="20"/>
          <w:lang w:val="en-US"/>
        </w:rPr>
      </w:pPr>
      <w:smartTag w:uri="urn:schemas-microsoft-com:office:smarttags" w:element="place">
        <w:smartTag w:uri="urn:schemas-microsoft-com:office:smarttags" w:element="City">
          <w:r w:rsidRPr="00A01B29">
            <w:rPr>
              <w:b/>
              <w:bCs/>
              <w:sz w:val="20"/>
              <w:szCs w:val="20"/>
              <w:lang w:val="en-US"/>
            </w:rPr>
            <w:t>Baghdad</w:t>
          </w:r>
        </w:smartTag>
        <w:r w:rsidRPr="00A01B29">
          <w:rPr>
            <w:b/>
            <w:bCs/>
            <w:sz w:val="20"/>
            <w:szCs w:val="20"/>
            <w:lang w:val="en-US"/>
          </w:rPr>
          <w:t xml:space="preserve">, </w:t>
        </w:r>
        <w:smartTag w:uri="urn:schemas-microsoft-com:office:smarttags" w:element="country-region">
          <w:r w:rsidRPr="00A01B29">
            <w:rPr>
              <w:b/>
              <w:bCs/>
              <w:sz w:val="20"/>
              <w:szCs w:val="20"/>
              <w:lang w:val="en-US"/>
            </w:rPr>
            <w:t>IRAQ</w:t>
          </w:r>
        </w:smartTag>
      </w:smartTag>
    </w:p>
    <w:p w:rsidR="00757670" w:rsidRDefault="00757670" w:rsidP="00050C3F">
      <w:pPr>
        <w:pBdr>
          <w:left w:val="single" w:sz="32" w:space="0" w:color="C0C0C0"/>
        </w:pBdr>
        <w:ind w:left="432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E</w:t>
      </w:r>
      <w:r w:rsidR="00697676" w:rsidRPr="00A01B29">
        <w:rPr>
          <w:b/>
          <w:bCs/>
          <w:sz w:val="20"/>
          <w:szCs w:val="20"/>
          <w:lang w:val="en-US"/>
        </w:rPr>
        <w:t xml:space="preserve">-mail: </w:t>
      </w:r>
      <w:hyperlink r:id="rId8" w:history="1">
        <w:r w:rsidRPr="00515E14">
          <w:rPr>
            <w:rStyle w:val="Hyperlink"/>
            <w:b/>
            <w:bCs/>
            <w:sz w:val="20"/>
            <w:szCs w:val="20"/>
            <w:lang w:val="en-US"/>
          </w:rPr>
          <w:t>munya83.m@gmail.com</w:t>
        </w:r>
      </w:hyperlink>
      <w:r>
        <w:rPr>
          <w:b/>
          <w:bCs/>
          <w:sz w:val="20"/>
          <w:szCs w:val="20"/>
          <w:lang w:val="en-US"/>
        </w:rPr>
        <w:t xml:space="preserve"> </w:t>
      </w:r>
    </w:p>
    <w:p w:rsidR="00757670" w:rsidRPr="00A01B29" w:rsidRDefault="00757670" w:rsidP="00757670">
      <w:pPr>
        <w:pBdr>
          <w:left w:val="single" w:sz="32" w:space="0" w:color="C0C0C0"/>
        </w:pBdr>
        <w:ind w:left="432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             </w:t>
      </w:r>
      <w:hyperlink r:id="rId9" w:history="1">
        <w:r w:rsidRPr="00515E14">
          <w:rPr>
            <w:rStyle w:val="Hyperlink"/>
            <w:b/>
            <w:bCs/>
            <w:sz w:val="20"/>
            <w:szCs w:val="20"/>
            <w:lang w:val="en-US"/>
          </w:rPr>
          <w:t>munya.atmsc@uomustansiriyah.edu.iq</w:t>
        </w:r>
      </w:hyperlink>
      <w:r>
        <w:rPr>
          <w:b/>
          <w:bCs/>
          <w:sz w:val="20"/>
          <w:szCs w:val="20"/>
          <w:lang w:val="en-US"/>
        </w:rPr>
        <w:t xml:space="preserve"> </w:t>
      </w:r>
    </w:p>
    <w:p w:rsidR="004F45B3" w:rsidRPr="00A01B29" w:rsidRDefault="00757670" w:rsidP="00050C3F">
      <w:pPr>
        <w:pBdr>
          <w:left w:val="single" w:sz="32" w:space="0" w:color="C0C0C0"/>
        </w:pBdr>
        <w:ind w:left="4320"/>
        <w:rPr>
          <w:b/>
          <w:bCs/>
          <w:sz w:val="20"/>
          <w:szCs w:val="20"/>
          <w:lang w:val="en-US"/>
        </w:rPr>
      </w:pPr>
      <w:r w:rsidRPr="00A01B29">
        <w:rPr>
          <w:b/>
          <w:bCs/>
          <w:sz w:val="20"/>
          <w:szCs w:val="20"/>
          <w:lang w:val="en-US"/>
        </w:rPr>
        <w:t>Mobile</w:t>
      </w:r>
      <w:r w:rsidR="00697676" w:rsidRPr="00A01B29">
        <w:rPr>
          <w:b/>
          <w:bCs/>
          <w:sz w:val="20"/>
          <w:szCs w:val="20"/>
          <w:lang w:val="en-US"/>
        </w:rPr>
        <w:t>: +964 7707880388</w:t>
      </w:r>
      <w:r w:rsidR="004F45B3" w:rsidRPr="00A01B29">
        <w:rPr>
          <w:b/>
          <w:bCs/>
          <w:sz w:val="20"/>
          <w:szCs w:val="20"/>
          <w:lang w:val="en-US"/>
        </w:rPr>
        <w:t xml:space="preserve"> </w:t>
      </w:r>
    </w:p>
    <w:p w:rsidR="004321FD" w:rsidRPr="00A01B29" w:rsidRDefault="004321FD">
      <w:pPr>
        <w:pStyle w:val="Heading2"/>
        <w:rPr>
          <w:rFonts w:ascii="Times New Roman" w:hAnsi="Times New Roman"/>
          <w:u w:val="single"/>
        </w:rPr>
      </w:pPr>
    </w:p>
    <w:p w:rsidR="00A31F07" w:rsidRDefault="00A31F07">
      <w:pPr>
        <w:pStyle w:val="Heading2"/>
        <w:rPr>
          <w:rFonts w:ascii="Times New Roman" w:hAnsi="Times New Roman"/>
          <w:sz w:val="24"/>
          <w:u w:val="single"/>
        </w:rPr>
      </w:pPr>
      <w:r w:rsidRPr="002349B6">
        <w:rPr>
          <w:rFonts w:ascii="Times New Roman" w:hAnsi="Times New Roman"/>
          <w:sz w:val="24"/>
          <w:u w:val="single"/>
        </w:rPr>
        <w:t>PERSONAL DATA</w:t>
      </w:r>
    </w:p>
    <w:p w:rsidR="002349B6" w:rsidRPr="002349B6" w:rsidRDefault="002349B6" w:rsidP="002349B6"/>
    <w:p w:rsidR="00A31F07" w:rsidRPr="00A01B29" w:rsidRDefault="00A31F07" w:rsidP="00F56648">
      <w:pPr>
        <w:keepNext/>
        <w:rPr>
          <w:lang w:val="en-US"/>
        </w:rPr>
      </w:pPr>
      <w:r w:rsidRPr="00A01B29">
        <w:rPr>
          <w:b/>
          <w:bCs/>
        </w:rPr>
        <w:t xml:space="preserve">Date of Birth: </w:t>
      </w:r>
      <w:r w:rsidRPr="00A01B29">
        <w:rPr>
          <w:b/>
          <w:bCs/>
          <w:lang w:val="en-US"/>
        </w:rPr>
        <w:t xml:space="preserve">  </w:t>
      </w:r>
      <w:r w:rsidR="0049035B" w:rsidRPr="00A01B29">
        <w:rPr>
          <w:lang w:val="en-US"/>
        </w:rPr>
        <w:t xml:space="preserve"> </w:t>
      </w:r>
      <w:r w:rsidR="00050C3F" w:rsidRPr="00A01B29">
        <w:rPr>
          <w:lang w:val="en-US"/>
        </w:rPr>
        <w:t>December</w:t>
      </w:r>
      <w:r w:rsidR="002F615F" w:rsidRPr="00A01B29">
        <w:t xml:space="preserve"> </w:t>
      </w:r>
      <w:r w:rsidR="00050C3F" w:rsidRPr="00A01B29">
        <w:t>3</w:t>
      </w:r>
      <w:r w:rsidR="002F615F" w:rsidRPr="00A01B29">
        <w:t xml:space="preserve">, </w:t>
      </w:r>
      <w:r w:rsidR="00CB70C9" w:rsidRPr="00A01B29">
        <w:t>19</w:t>
      </w:r>
      <w:r w:rsidR="00F56648" w:rsidRPr="00A01B29">
        <w:t>83</w:t>
      </w:r>
    </w:p>
    <w:p w:rsidR="00A31F07" w:rsidRPr="00A01B29" w:rsidRDefault="00A31F07">
      <w:pPr>
        <w:keepNext/>
        <w:rPr>
          <w:lang w:val="en-US"/>
        </w:rPr>
      </w:pPr>
      <w:r w:rsidRPr="00A01B29">
        <w:rPr>
          <w:b/>
          <w:bCs/>
        </w:rPr>
        <w:t>Place of Birth:</w:t>
      </w:r>
      <w:r w:rsidRPr="00A01B29">
        <w:t xml:space="preserve"> </w:t>
      </w:r>
      <w:r w:rsidRPr="00A01B29">
        <w:rPr>
          <w:lang w:val="en-US"/>
        </w:rPr>
        <w:t xml:space="preserve"> </w:t>
      </w:r>
      <w:r w:rsidR="0049035B" w:rsidRPr="00A01B29"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01B29">
            <w:t>Baghdad</w:t>
          </w:r>
        </w:smartTag>
        <w:r w:rsidRPr="00A01B29">
          <w:t xml:space="preserve">, </w:t>
        </w:r>
        <w:smartTag w:uri="urn:schemas-microsoft-com:office:smarttags" w:element="country-region">
          <w:r w:rsidRPr="00A01B29">
            <w:t>IRAQ</w:t>
          </w:r>
        </w:smartTag>
      </w:smartTag>
    </w:p>
    <w:p w:rsidR="00A31F07" w:rsidRPr="00A01B29" w:rsidRDefault="00A31F07" w:rsidP="00482D15">
      <w:pPr>
        <w:keepNext/>
        <w:rPr>
          <w:lang w:val="en-US"/>
        </w:rPr>
      </w:pPr>
      <w:r w:rsidRPr="00A01B29">
        <w:rPr>
          <w:b/>
          <w:bCs/>
        </w:rPr>
        <w:t>Nationality:</w:t>
      </w:r>
      <w:r w:rsidRPr="00A01B29">
        <w:t xml:space="preserve"> </w:t>
      </w:r>
      <w:r w:rsidRPr="00A01B29">
        <w:rPr>
          <w:lang w:val="en-US"/>
        </w:rPr>
        <w:t xml:space="preserve">    </w:t>
      </w:r>
      <w:r w:rsidR="0049035B" w:rsidRPr="00A01B29">
        <w:rPr>
          <w:lang w:val="en-US"/>
        </w:rPr>
        <w:t xml:space="preserve"> </w:t>
      </w:r>
      <w:r w:rsidRPr="00A01B29">
        <w:rPr>
          <w:lang w:val="en-US"/>
        </w:rPr>
        <w:t xml:space="preserve"> </w:t>
      </w:r>
      <w:r w:rsidRPr="00A01B29">
        <w:t>Iraqi</w:t>
      </w:r>
    </w:p>
    <w:p w:rsidR="00A31F07" w:rsidRPr="00A01B29" w:rsidRDefault="004F45B3" w:rsidP="00A0066E">
      <w:pPr>
        <w:keepNext/>
        <w:rPr>
          <w:sz w:val="22"/>
          <w:lang w:val="en-US"/>
        </w:rPr>
      </w:pPr>
      <w:r w:rsidRPr="00A01B29">
        <w:rPr>
          <w:b/>
          <w:bCs/>
        </w:rPr>
        <w:t>Languages</w:t>
      </w:r>
      <w:r w:rsidRPr="00A01B29">
        <w:rPr>
          <w:b/>
          <w:bCs/>
          <w:lang w:val="en-US"/>
        </w:rPr>
        <w:t xml:space="preserve">:       </w:t>
      </w:r>
      <w:r w:rsidRPr="00A01B29">
        <w:t xml:space="preserve"> Arabic (Mother), English</w:t>
      </w:r>
      <w:r w:rsidR="002C6341" w:rsidRPr="00A01B29">
        <w:rPr>
          <w:b/>
          <w:bCs/>
          <w:lang w:val="en-US"/>
        </w:rPr>
        <w:t xml:space="preserve"> </w:t>
      </w:r>
    </w:p>
    <w:p w:rsidR="004F45B3" w:rsidRPr="00A01B29" w:rsidRDefault="002F615F" w:rsidP="00DD6C12">
      <w:pPr>
        <w:keepNext/>
        <w:rPr>
          <w:sz w:val="22"/>
          <w:lang w:val="en-US"/>
        </w:rPr>
      </w:pPr>
      <w:r w:rsidRPr="00A01B29">
        <w:rPr>
          <w:sz w:val="22"/>
          <w:lang w:val="en-US"/>
        </w:rPr>
        <w:t xml:space="preserve">                       </w:t>
      </w:r>
    </w:p>
    <w:p w:rsidR="00A31F07" w:rsidRDefault="00A31F07">
      <w:pPr>
        <w:pStyle w:val="Heading3"/>
        <w:rPr>
          <w:rFonts w:ascii="Times New Roman" w:hAnsi="Times New Roman"/>
          <w:sz w:val="24"/>
        </w:rPr>
      </w:pPr>
      <w:r w:rsidRPr="002349B6">
        <w:rPr>
          <w:rFonts w:ascii="Times New Roman" w:hAnsi="Times New Roman"/>
          <w:sz w:val="24"/>
        </w:rPr>
        <w:t>EDUCATION</w:t>
      </w:r>
    </w:p>
    <w:p w:rsidR="002349B6" w:rsidRPr="002349B6" w:rsidRDefault="002349B6" w:rsidP="002349B6"/>
    <w:p w:rsidR="00697676" w:rsidRPr="00A01B29" w:rsidRDefault="00757670" w:rsidP="00143A66">
      <w:pPr>
        <w:keepNext/>
        <w:rPr>
          <w:sz w:val="22"/>
          <w:lang w:val="en-US"/>
        </w:rPr>
      </w:pPr>
      <w:r>
        <w:rPr>
          <w:b/>
          <w:bCs/>
          <w:lang w:val="en-US"/>
        </w:rPr>
        <w:t>B.</w:t>
      </w:r>
      <w:r w:rsidR="00697676" w:rsidRPr="00A01B29">
        <w:rPr>
          <w:b/>
          <w:bCs/>
          <w:lang w:val="en-US"/>
        </w:rPr>
        <w:t xml:space="preserve">Sc. in Atmospheric Sc. </w:t>
      </w:r>
      <w:r w:rsidR="00143A66" w:rsidRPr="00A01B29">
        <w:rPr>
          <w:b/>
          <w:bCs/>
          <w:lang w:val="en-US"/>
        </w:rPr>
        <w:t xml:space="preserve"> </w:t>
      </w:r>
      <w:r w:rsidR="00697676" w:rsidRPr="00A01B29">
        <w:rPr>
          <w:b/>
          <w:bCs/>
          <w:lang w:val="en-US"/>
        </w:rPr>
        <w:t xml:space="preserve">  (2005)              </w:t>
      </w:r>
      <w:r>
        <w:rPr>
          <w:sz w:val="22"/>
          <w:lang w:val="en-US"/>
        </w:rPr>
        <w:t>Dept. of Atmospheric Sciences</w:t>
      </w:r>
      <w:r w:rsidR="00697676" w:rsidRPr="00A01B29">
        <w:rPr>
          <w:sz w:val="22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697676" w:rsidRPr="00A01B29">
            <w:rPr>
              <w:sz w:val="22"/>
              <w:lang w:val="en-US"/>
            </w:rPr>
            <w:t>College</w:t>
          </w:r>
        </w:smartTag>
        <w:r w:rsidR="00697676" w:rsidRPr="00A01B29">
          <w:rPr>
            <w:sz w:val="22"/>
            <w:lang w:val="en-US"/>
          </w:rPr>
          <w:t xml:space="preserve"> of </w:t>
        </w:r>
        <w:smartTag w:uri="urn:schemas-microsoft-com:office:smarttags" w:element="PlaceName">
          <w:r w:rsidR="00697676" w:rsidRPr="00A01B29">
            <w:rPr>
              <w:sz w:val="22"/>
              <w:lang w:val="en-US"/>
            </w:rPr>
            <w:t>Science</w:t>
          </w:r>
        </w:smartTag>
      </w:smartTag>
      <w:r w:rsidR="00697676" w:rsidRPr="00A01B29">
        <w:rPr>
          <w:sz w:val="22"/>
          <w:lang w:val="en-US"/>
        </w:rPr>
        <w:t xml:space="preserve">, </w:t>
      </w:r>
    </w:p>
    <w:p w:rsidR="00697676" w:rsidRPr="00A01B29" w:rsidRDefault="00697676" w:rsidP="00697676">
      <w:pPr>
        <w:keepNext/>
        <w:rPr>
          <w:b/>
          <w:bCs/>
          <w:sz w:val="22"/>
          <w:lang w:val="en-US"/>
        </w:rPr>
      </w:pPr>
      <w:r w:rsidRPr="00A01B29">
        <w:rPr>
          <w:sz w:val="22"/>
          <w:lang w:val="en-US"/>
        </w:rPr>
        <w:t xml:space="preserve">                                                  </w:t>
      </w:r>
      <w:r w:rsidR="00757670">
        <w:rPr>
          <w:sz w:val="22"/>
          <w:lang w:val="en-US"/>
        </w:rPr>
        <w:t xml:space="preserve">                            </w:t>
      </w:r>
      <w:proofErr w:type="spellStart"/>
      <w:r w:rsidRPr="00A01B29">
        <w:rPr>
          <w:sz w:val="22"/>
          <w:lang w:val="en-US"/>
        </w:rPr>
        <w:t>Mustansiriyah</w:t>
      </w:r>
      <w:proofErr w:type="spellEnd"/>
      <w:r w:rsidRPr="00A01B29">
        <w:rPr>
          <w:sz w:val="22"/>
          <w:lang w:val="en-US"/>
        </w:rPr>
        <w:t xml:space="preserve"> Univ.</w:t>
      </w:r>
      <w:r w:rsidR="00143A66" w:rsidRPr="00A01B29">
        <w:rPr>
          <w:sz w:val="22"/>
          <w:lang w:val="en-US"/>
        </w:rPr>
        <w:t>,</w:t>
      </w:r>
      <w:r w:rsidR="00757670">
        <w:rPr>
          <w:sz w:val="22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01B29">
            <w:rPr>
              <w:sz w:val="22"/>
              <w:lang w:val="en-US"/>
            </w:rPr>
            <w:t>Baghdad</w:t>
          </w:r>
        </w:smartTag>
        <w:r w:rsidRPr="00A01B29">
          <w:rPr>
            <w:sz w:val="22"/>
            <w:lang w:val="en-US"/>
          </w:rPr>
          <w:t xml:space="preserve">, </w:t>
        </w:r>
        <w:smartTag w:uri="urn:schemas-microsoft-com:office:smarttags" w:element="country-region">
          <w:r w:rsidRPr="00A01B29">
            <w:rPr>
              <w:sz w:val="22"/>
              <w:lang w:val="en-US"/>
            </w:rPr>
            <w:t>IRAQ</w:t>
          </w:r>
        </w:smartTag>
      </w:smartTag>
    </w:p>
    <w:p w:rsidR="00697676" w:rsidRPr="00A01B29" w:rsidRDefault="00697676" w:rsidP="00697676">
      <w:pPr>
        <w:keepNext/>
        <w:rPr>
          <w:b/>
          <w:bCs/>
          <w:sz w:val="22"/>
          <w:lang w:val="en-US"/>
        </w:rPr>
      </w:pPr>
    </w:p>
    <w:p w:rsidR="00697676" w:rsidRPr="00A01B29" w:rsidRDefault="00697676" w:rsidP="00026589">
      <w:pPr>
        <w:keepNext/>
        <w:rPr>
          <w:sz w:val="22"/>
          <w:lang w:val="en-US"/>
        </w:rPr>
      </w:pPr>
      <w:r w:rsidRPr="00A01B29">
        <w:rPr>
          <w:b/>
          <w:bCs/>
          <w:lang w:val="en-US"/>
        </w:rPr>
        <w:t>M.Sc</w:t>
      </w:r>
      <w:r w:rsidR="00D756E6" w:rsidRPr="00A01B29">
        <w:rPr>
          <w:b/>
          <w:bCs/>
          <w:lang w:val="en-US"/>
        </w:rPr>
        <w:t>.</w:t>
      </w:r>
      <w:r w:rsidRPr="00A01B29">
        <w:rPr>
          <w:b/>
          <w:bCs/>
          <w:lang w:val="en-US"/>
        </w:rPr>
        <w:t xml:space="preserve"> in Atmospheric Sc. </w:t>
      </w:r>
      <w:r w:rsidR="00143A66" w:rsidRPr="00A01B29">
        <w:rPr>
          <w:b/>
          <w:bCs/>
          <w:lang w:val="en-US"/>
        </w:rPr>
        <w:t xml:space="preserve"> </w:t>
      </w:r>
      <w:r w:rsidRPr="00A01B29">
        <w:rPr>
          <w:b/>
          <w:bCs/>
          <w:lang w:val="en-US"/>
        </w:rPr>
        <w:t>(201</w:t>
      </w:r>
      <w:r w:rsidR="00026589" w:rsidRPr="00A01B29">
        <w:rPr>
          <w:b/>
          <w:bCs/>
          <w:lang w:val="en-US"/>
        </w:rPr>
        <w:t>0</w:t>
      </w:r>
      <w:r w:rsidRPr="00A01B29">
        <w:rPr>
          <w:b/>
          <w:bCs/>
          <w:lang w:val="en-US"/>
        </w:rPr>
        <w:t>)</w:t>
      </w:r>
      <w:r w:rsidRPr="00A01B29">
        <w:rPr>
          <w:lang w:val="en-US"/>
        </w:rPr>
        <w:t xml:space="preserve">   </w:t>
      </w:r>
      <w:r w:rsidR="00143A66" w:rsidRPr="00A01B29">
        <w:rPr>
          <w:lang w:val="en-US"/>
        </w:rPr>
        <w:t xml:space="preserve"> </w:t>
      </w:r>
      <w:r w:rsidRPr="00A01B29">
        <w:rPr>
          <w:lang w:val="en-US"/>
        </w:rPr>
        <w:t xml:space="preserve">           </w:t>
      </w:r>
      <w:r w:rsidR="00757670">
        <w:rPr>
          <w:sz w:val="22"/>
          <w:lang w:val="en-US"/>
        </w:rPr>
        <w:t>Dept. of Atmospheric Sciences</w:t>
      </w:r>
      <w:r w:rsidRPr="00A01B29">
        <w:rPr>
          <w:sz w:val="22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A01B29">
            <w:rPr>
              <w:sz w:val="22"/>
              <w:lang w:val="en-US"/>
            </w:rPr>
            <w:t>College</w:t>
          </w:r>
        </w:smartTag>
        <w:r w:rsidRPr="00A01B29">
          <w:rPr>
            <w:sz w:val="22"/>
            <w:lang w:val="en-US"/>
          </w:rPr>
          <w:t xml:space="preserve"> of </w:t>
        </w:r>
        <w:smartTag w:uri="urn:schemas-microsoft-com:office:smarttags" w:element="PlaceName">
          <w:r w:rsidRPr="00A01B29">
            <w:rPr>
              <w:sz w:val="22"/>
              <w:lang w:val="en-US"/>
            </w:rPr>
            <w:t>Science</w:t>
          </w:r>
        </w:smartTag>
      </w:smartTag>
      <w:r w:rsidRPr="00A01B29">
        <w:rPr>
          <w:sz w:val="22"/>
          <w:lang w:val="en-US"/>
        </w:rPr>
        <w:t xml:space="preserve">, </w:t>
      </w:r>
    </w:p>
    <w:p w:rsidR="00697676" w:rsidRPr="00A01B29" w:rsidRDefault="00697676" w:rsidP="00697676">
      <w:pPr>
        <w:keepNext/>
        <w:rPr>
          <w:b/>
          <w:bCs/>
          <w:sz w:val="22"/>
          <w:lang w:val="en-US"/>
        </w:rPr>
      </w:pPr>
      <w:r w:rsidRPr="00A01B29">
        <w:rPr>
          <w:sz w:val="22"/>
          <w:lang w:val="en-US"/>
        </w:rPr>
        <w:t xml:space="preserve">                                                  </w:t>
      </w:r>
      <w:r w:rsidR="00757670">
        <w:rPr>
          <w:sz w:val="22"/>
          <w:lang w:val="en-US"/>
        </w:rPr>
        <w:t xml:space="preserve">                            </w:t>
      </w:r>
      <w:proofErr w:type="spellStart"/>
      <w:r w:rsidRPr="00A01B29">
        <w:rPr>
          <w:sz w:val="22"/>
          <w:lang w:val="en-US"/>
        </w:rPr>
        <w:t>Mustansiriyah</w:t>
      </w:r>
      <w:proofErr w:type="spellEnd"/>
      <w:r w:rsidRPr="00A01B29">
        <w:rPr>
          <w:sz w:val="22"/>
          <w:lang w:val="en-US"/>
        </w:rPr>
        <w:t xml:space="preserve"> Univ.</w:t>
      </w:r>
      <w:r w:rsidR="00143A66" w:rsidRPr="00A01B29">
        <w:rPr>
          <w:sz w:val="22"/>
          <w:lang w:val="en-US"/>
        </w:rPr>
        <w:t>,</w:t>
      </w:r>
      <w:r w:rsidR="00757670">
        <w:rPr>
          <w:sz w:val="22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01B29">
            <w:rPr>
              <w:sz w:val="22"/>
              <w:lang w:val="en-US"/>
            </w:rPr>
            <w:t>Baghdad</w:t>
          </w:r>
        </w:smartTag>
        <w:r w:rsidRPr="00A01B29">
          <w:rPr>
            <w:sz w:val="22"/>
            <w:lang w:val="en-US"/>
          </w:rPr>
          <w:t xml:space="preserve">, </w:t>
        </w:r>
        <w:smartTag w:uri="urn:schemas-microsoft-com:office:smarttags" w:element="country-region">
          <w:r w:rsidRPr="00A01B29">
            <w:rPr>
              <w:sz w:val="22"/>
              <w:lang w:val="en-US"/>
            </w:rPr>
            <w:t>IRAQ</w:t>
          </w:r>
        </w:smartTag>
      </w:smartTag>
    </w:p>
    <w:p w:rsidR="00697676" w:rsidRPr="00A01B29" w:rsidRDefault="00697676" w:rsidP="00E15294">
      <w:pPr>
        <w:keepNext/>
        <w:rPr>
          <w:i/>
          <w:iCs/>
          <w:sz w:val="22"/>
          <w:lang w:val="en-US"/>
        </w:rPr>
      </w:pPr>
      <w:r w:rsidRPr="00A01B29">
        <w:rPr>
          <w:sz w:val="22"/>
          <w:lang w:val="en-US"/>
        </w:rPr>
        <w:t xml:space="preserve">                                                                              Thesis</w:t>
      </w:r>
      <w:r w:rsidRPr="00A01B29">
        <w:rPr>
          <w:b/>
          <w:bCs/>
          <w:sz w:val="22"/>
          <w:lang w:val="en-US"/>
        </w:rPr>
        <w:t xml:space="preserve">: </w:t>
      </w:r>
      <w:r w:rsidRPr="00A01B29">
        <w:rPr>
          <w:i/>
          <w:iCs/>
          <w:sz w:val="22"/>
          <w:lang w:val="en-US"/>
        </w:rPr>
        <w:t xml:space="preserve">Study Analysis of </w:t>
      </w:r>
      <w:r w:rsidR="00E15294" w:rsidRPr="00A01B29">
        <w:rPr>
          <w:i/>
          <w:iCs/>
          <w:sz w:val="22"/>
          <w:lang w:val="en-US"/>
        </w:rPr>
        <w:t>t</w:t>
      </w:r>
      <w:r w:rsidRPr="00A01B29">
        <w:rPr>
          <w:i/>
          <w:iCs/>
          <w:sz w:val="22"/>
          <w:lang w:val="en-US"/>
        </w:rPr>
        <w:t>he Synoptic Patterns for</w:t>
      </w:r>
    </w:p>
    <w:p w:rsidR="00697676" w:rsidRDefault="00697676" w:rsidP="00697676">
      <w:pPr>
        <w:keepNext/>
        <w:rPr>
          <w:i/>
          <w:iCs/>
          <w:sz w:val="22"/>
          <w:lang w:val="en-US"/>
        </w:rPr>
      </w:pPr>
      <w:r w:rsidRPr="00A01B29">
        <w:rPr>
          <w:i/>
          <w:iCs/>
          <w:sz w:val="22"/>
          <w:lang w:val="en-US"/>
        </w:rPr>
        <w:t xml:space="preserve">                                                                              </w:t>
      </w:r>
      <w:r w:rsidR="000703FD">
        <w:rPr>
          <w:i/>
          <w:iCs/>
          <w:sz w:val="22"/>
          <w:lang w:val="en-US"/>
        </w:rPr>
        <w:t xml:space="preserve">             </w:t>
      </w:r>
      <w:r w:rsidRPr="00A01B29">
        <w:rPr>
          <w:i/>
          <w:iCs/>
          <w:sz w:val="22"/>
          <w:lang w:val="en-US"/>
        </w:rPr>
        <w:t>Rainfall in Iraq using Satellites Data</w:t>
      </w:r>
    </w:p>
    <w:p w:rsidR="00757670" w:rsidRPr="00757670" w:rsidRDefault="00757670" w:rsidP="00697676">
      <w:pPr>
        <w:keepNext/>
        <w:rPr>
          <w:sz w:val="22"/>
          <w:lang w:val="en-US"/>
        </w:rPr>
      </w:pPr>
    </w:p>
    <w:p w:rsidR="00757670" w:rsidRPr="00A01B29" w:rsidRDefault="00757670" w:rsidP="00757670">
      <w:pPr>
        <w:keepNext/>
        <w:rPr>
          <w:sz w:val="22"/>
          <w:lang w:val="en-US"/>
        </w:rPr>
      </w:pPr>
      <w:proofErr w:type="spellStart"/>
      <w:r>
        <w:rPr>
          <w:b/>
          <w:bCs/>
          <w:lang w:val="en-US"/>
        </w:rPr>
        <w:t>P</w:t>
      </w:r>
      <w:r w:rsidRPr="00A01B29">
        <w:rPr>
          <w:b/>
          <w:bCs/>
          <w:lang w:val="en-US"/>
        </w:rPr>
        <w:t>.</w:t>
      </w:r>
      <w:r>
        <w:rPr>
          <w:b/>
          <w:bCs/>
          <w:lang w:val="en-US"/>
        </w:rPr>
        <w:t>hD</w:t>
      </w:r>
      <w:proofErr w:type="spellEnd"/>
      <w:r w:rsidRPr="00A01B29">
        <w:rPr>
          <w:b/>
          <w:bCs/>
          <w:lang w:val="en-US"/>
        </w:rPr>
        <w:t>. in Atmospheric Sc.  (201</w:t>
      </w:r>
      <w:r>
        <w:rPr>
          <w:b/>
          <w:bCs/>
          <w:lang w:val="en-US"/>
        </w:rPr>
        <w:t>7</w:t>
      </w:r>
      <w:r w:rsidRPr="00A01B29">
        <w:rPr>
          <w:b/>
          <w:bCs/>
          <w:lang w:val="en-US"/>
        </w:rPr>
        <w:t>)</w:t>
      </w:r>
      <w:r w:rsidRPr="00A01B29">
        <w:rPr>
          <w:lang w:val="en-US"/>
        </w:rPr>
        <w:t xml:space="preserve">               </w:t>
      </w:r>
      <w:r>
        <w:rPr>
          <w:sz w:val="22"/>
          <w:lang w:val="en-US"/>
        </w:rPr>
        <w:t>Dept. of Atmospheric Sciences</w:t>
      </w:r>
      <w:r w:rsidRPr="00A01B29">
        <w:rPr>
          <w:sz w:val="22"/>
          <w:lang w:val="en-US"/>
        </w:rPr>
        <w:t xml:space="preserve">, College of Science, </w:t>
      </w:r>
    </w:p>
    <w:p w:rsidR="00757670" w:rsidRPr="00A01B29" w:rsidRDefault="00757670" w:rsidP="00757670">
      <w:pPr>
        <w:keepNext/>
        <w:rPr>
          <w:b/>
          <w:bCs/>
          <w:sz w:val="22"/>
          <w:lang w:val="en-US"/>
        </w:rPr>
      </w:pPr>
      <w:r w:rsidRPr="00A01B29">
        <w:rPr>
          <w:sz w:val="22"/>
          <w:lang w:val="en-US"/>
        </w:rPr>
        <w:t xml:space="preserve">                                                  </w:t>
      </w:r>
      <w:r>
        <w:rPr>
          <w:sz w:val="22"/>
          <w:lang w:val="en-US"/>
        </w:rPr>
        <w:t xml:space="preserve">                            </w:t>
      </w:r>
      <w:proofErr w:type="spellStart"/>
      <w:r w:rsidRPr="00A01B29">
        <w:rPr>
          <w:sz w:val="22"/>
          <w:lang w:val="en-US"/>
        </w:rPr>
        <w:t>Mustansiriyah</w:t>
      </w:r>
      <w:proofErr w:type="spellEnd"/>
      <w:r w:rsidRPr="00A01B29">
        <w:rPr>
          <w:sz w:val="22"/>
          <w:lang w:val="en-US"/>
        </w:rPr>
        <w:t xml:space="preserve"> Univ., </w:t>
      </w:r>
      <w:smartTag w:uri="urn:schemas-microsoft-com:office:smarttags" w:element="place">
        <w:smartTag w:uri="urn:schemas-microsoft-com:office:smarttags" w:element="City">
          <w:r w:rsidRPr="00A01B29">
            <w:rPr>
              <w:sz w:val="22"/>
              <w:lang w:val="en-US"/>
            </w:rPr>
            <w:t>Baghdad</w:t>
          </w:r>
        </w:smartTag>
        <w:r w:rsidRPr="00A01B29">
          <w:rPr>
            <w:sz w:val="22"/>
            <w:lang w:val="en-US"/>
          </w:rPr>
          <w:t xml:space="preserve">, </w:t>
        </w:r>
        <w:smartTag w:uri="urn:schemas-microsoft-com:office:smarttags" w:element="country-region">
          <w:r w:rsidRPr="00A01B29">
            <w:rPr>
              <w:sz w:val="22"/>
              <w:lang w:val="en-US"/>
            </w:rPr>
            <w:t>IRAQ</w:t>
          </w:r>
        </w:smartTag>
      </w:smartTag>
    </w:p>
    <w:p w:rsidR="00757670" w:rsidRDefault="00757670" w:rsidP="00A15F47">
      <w:pPr>
        <w:keepNext/>
        <w:rPr>
          <w:i/>
          <w:iCs/>
          <w:sz w:val="22"/>
          <w:lang w:val="en-US"/>
        </w:rPr>
      </w:pPr>
      <w:r w:rsidRPr="00A01B29">
        <w:rPr>
          <w:sz w:val="22"/>
          <w:lang w:val="en-US"/>
        </w:rPr>
        <w:t xml:space="preserve">                                                                              Thesis</w:t>
      </w:r>
      <w:r w:rsidRPr="00A01B29">
        <w:rPr>
          <w:b/>
          <w:bCs/>
          <w:sz w:val="22"/>
          <w:lang w:val="en-US"/>
        </w:rPr>
        <w:t xml:space="preserve">: </w:t>
      </w:r>
      <w:r w:rsidRPr="00757670">
        <w:rPr>
          <w:i/>
          <w:iCs/>
          <w:sz w:val="22"/>
          <w:lang w:val="en-US"/>
        </w:rPr>
        <w:t>C</w:t>
      </w:r>
      <w:r>
        <w:rPr>
          <w:i/>
          <w:iCs/>
          <w:sz w:val="22"/>
          <w:lang w:val="en-US"/>
        </w:rPr>
        <w:t xml:space="preserve">haracteristics of Rainfall over Iraq using </w:t>
      </w:r>
    </w:p>
    <w:p w:rsidR="00757670" w:rsidRPr="00A01B29" w:rsidRDefault="00757670" w:rsidP="00757670">
      <w:pPr>
        <w:keepNext/>
        <w:rPr>
          <w:i/>
          <w:iCs/>
          <w:sz w:val="22"/>
          <w:lang w:val="en-US"/>
        </w:rPr>
      </w:pPr>
      <w:r>
        <w:rPr>
          <w:i/>
          <w:iCs/>
          <w:sz w:val="22"/>
          <w:lang w:val="en-US"/>
        </w:rPr>
        <w:t xml:space="preserve">                                                                                           </w:t>
      </w:r>
      <w:r w:rsidR="00A15F47">
        <w:rPr>
          <w:i/>
          <w:iCs/>
          <w:sz w:val="22"/>
          <w:lang w:val="en-US"/>
        </w:rPr>
        <w:t xml:space="preserve">TRMM </w:t>
      </w:r>
      <w:r>
        <w:rPr>
          <w:i/>
          <w:iCs/>
          <w:sz w:val="22"/>
          <w:lang w:val="en-US"/>
        </w:rPr>
        <w:t xml:space="preserve">Satellite-Borne Radar                     </w:t>
      </w:r>
    </w:p>
    <w:p w:rsidR="00757670" w:rsidRDefault="00757670" w:rsidP="00757670">
      <w:pPr>
        <w:keepNext/>
        <w:rPr>
          <w:i/>
          <w:iCs/>
          <w:sz w:val="22"/>
          <w:lang w:val="en-US"/>
        </w:rPr>
      </w:pPr>
      <w:r w:rsidRPr="00A01B29">
        <w:rPr>
          <w:i/>
          <w:iCs/>
          <w:sz w:val="22"/>
          <w:lang w:val="en-US"/>
        </w:rPr>
        <w:t xml:space="preserve">                                                                              </w:t>
      </w:r>
      <w:r>
        <w:rPr>
          <w:i/>
          <w:iCs/>
          <w:sz w:val="22"/>
          <w:lang w:val="en-US"/>
        </w:rPr>
        <w:t xml:space="preserve">             </w:t>
      </w:r>
    </w:p>
    <w:p w:rsidR="00757670" w:rsidRPr="00757670" w:rsidRDefault="00757670" w:rsidP="00757670">
      <w:pPr>
        <w:keepNext/>
        <w:rPr>
          <w:sz w:val="22"/>
          <w:lang w:val="en-US"/>
        </w:rPr>
      </w:pPr>
    </w:p>
    <w:p w:rsidR="00697676" w:rsidRPr="00A01B29" w:rsidRDefault="00697676" w:rsidP="00697676">
      <w:pPr>
        <w:rPr>
          <w:lang w:val="en-US"/>
        </w:rPr>
      </w:pPr>
    </w:p>
    <w:p w:rsidR="00E15294" w:rsidRDefault="00E15294" w:rsidP="00E15294">
      <w:pPr>
        <w:pStyle w:val="Heading3"/>
        <w:rPr>
          <w:rFonts w:ascii="Times New Roman" w:hAnsi="Times New Roman"/>
          <w:sz w:val="24"/>
        </w:rPr>
      </w:pPr>
      <w:r w:rsidRPr="002349B6">
        <w:rPr>
          <w:rFonts w:ascii="Times New Roman" w:hAnsi="Times New Roman"/>
          <w:sz w:val="24"/>
        </w:rPr>
        <w:t>EMPLOYMENT</w:t>
      </w:r>
    </w:p>
    <w:p w:rsidR="002349B6" w:rsidRPr="002349B6" w:rsidRDefault="002349B6" w:rsidP="002349B6"/>
    <w:p w:rsidR="00757670" w:rsidRPr="00A01B29" w:rsidRDefault="00757670" w:rsidP="00757670">
      <w:pPr>
        <w:jc w:val="both"/>
        <w:rPr>
          <w:lang w:val="en-US"/>
        </w:rPr>
      </w:pPr>
      <w:r>
        <w:rPr>
          <w:b/>
          <w:bCs/>
        </w:rPr>
        <w:t>2017</w:t>
      </w:r>
      <w:r w:rsidRPr="00A01B29">
        <w:rPr>
          <w:b/>
          <w:bCs/>
        </w:rPr>
        <w:t xml:space="preserve"> – Date  </w:t>
      </w:r>
      <w:r>
        <w:t xml:space="preserve"> Lecturer, </w:t>
      </w:r>
      <w:r w:rsidRPr="00A01B29">
        <w:rPr>
          <w:sz w:val="22"/>
          <w:lang w:val="en-US"/>
        </w:rPr>
        <w:t>Department of Atmospheric Sciences</w:t>
      </w:r>
      <w:r w:rsidRPr="00A01B29">
        <w:t xml:space="preserve">, </w:t>
      </w:r>
      <w:r w:rsidRPr="00A01B29">
        <w:rPr>
          <w:lang w:val="en-US"/>
        </w:rPr>
        <w:t xml:space="preserve">College of Science, </w:t>
      </w:r>
    </w:p>
    <w:p w:rsidR="00757670" w:rsidRPr="00757670" w:rsidRDefault="00757670" w:rsidP="00757670">
      <w:pPr>
        <w:jc w:val="both"/>
        <w:rPr>
          <w:lang w:val="en-US"/>
        </w:rPr>
      </w:pPr>
      <w:r>
        <w:rPr>
          <w:lang w:val="en-US"/>
        </w:rPr>
        <w:t xml:space="preserve">                       </w:t>
      </w:r>
      <w:proofErr w:type="spellStart"/>
      <w:r w:rsidRPr="00A01B29">
        <w:rPr>
          <w:lang w:val="en-US"/>
        </w:rPr>
        <w:t>Mustansiriyah</w:t>
      </w:r>
      <w:proofErr w:type="spellEnd"/>
      <w:r w:rsidRPr="00A01B29">
        <w:rPr>
          <w:lang w:val="en-US"/>
        </w:rPr>
        <w:t xml:space="preserve"> Univ., Baghdad, IRAQ</w:t>
      </w:r>
    </w:p>
    <w:p w:rsidR="00E15294" w:rsidRPr="00A01B29" w:rsidRDefault="00E15294" w:rsidP="00757670">
      <w:pPr>
        <w:jc w:val="both"/>
        <w:rPr>
          <w:lang w:val="en-US"/>
        </w:rPr>
      </w:pPr>
      <w:r w:rsidRPr="00A01B29">
        <w:rPr>
          <w:b/>
          <w:bCs/>
        </w:rPr>
        <w:t xml:space="preserve">2010 – </w:t>
      </w:r>
      <w:r w:rsidR="00757670">
        <w:rPr>
          <w:b/>
          <w:bCs/>
        </w:rPr>
        <w:t>2017</w:t>
      </w:r>
      <w:r w:rsidRPr="00A01B29">
        <w:rPr>
          <w:b/>
          <w:bCs/>
        </w:rPr>
        <w:t xml:space="preserve">  </w:t>
      </w:r>
      <w:r w:rsidR="00757670">
        <w:t xml:space="preserve"> Assistant Lecturer, </w:t>
      </w:r>
      <w:r w:rsidRPr="00A01B29">
        <w:rPr>
          <w:sz w:val="22"/>
          <w:lang w:val="en-US"/>
        </w:rPr>
        <w:t>Department of Atmospheric Sciences</w:t>
      </w:r>
      <w:r w:rsidRPr="00A01B29">
        <w:t xml:space="preserve">, </w:t>
      </w:r>
      <w:r w:rsidRPr="00A01B29">
        <w:rPr>
          <w:lang w:val="en-US"/>
        </w:rPr>
        <w:t xml:space="preserve">College of Science, </w:t>
      </w:r>
    </w:p>
    <w:p w:rsidR="00E15294" w:rsidRPr="00A01B29" w:rsidRDefault="00757670" w:rsidP="00757670">
      <w:pPr>
        <w:jc w:val="both"/>
        <w:rPr>
          <w:lang w:val="en-US"/>
        </w:rPr>
      </w:pPr>
      <w:r>
        <w:rPr>
          <w:lang w:val="en-US"/>
        </w:rPr>
        <w:t xml:space="preserve">                       </w:t>
      </w:r>
      <w:proofErr w:type="spellStart"/>
      <w:r w:rsidR="00E15294" w:rsidRPr="00A01B29">
        <w:rPr>
          <w:lang w:val="en-US"/>
        </w:rPr>
        <w:t>Mustansiriyah</w:t>
      </w:r>
      <w:proofErr w:type="spellEnd"/>
      <w:r w:rsidR="00E15294" w:rsidRPr="00A01B29">
        <w:rPr>
          <w:lang w:val="en-US"/>
        </w:rPr>
        <w:t xml:space="preserve"> Univ., </w:t>
      </w:r>
      <w:smartTag w:uri="urn:schemas-microsoft-com:office:smarttags" w:element="place">
        <w:smartTag w:uri="urn:schemas-microsoft-com:office:smarttags" w:element="City">
          <w:r w:rsidR="00E15294" w:rsidRPr="00A01B29">
            <w:rPr>
              <w:lang w:val="en-US"/>
            </w:rPr>
            <w:t>Baghdad</w:t>
          </w:r>
        </w:smartTag>
        <w:r w:rsidR="00E15294" w:rsidRPr="00A01B29">
          <w:rPr>
            <w:lang w:val="en-US"/>
          </w:rPr>
          <w:t xml:space="preserve">, </w:t>
        </w:r>
        <w:smartTag w:uri="urn:schemas-microsoft-com:office:smarttags" w:element="country-region">
          <w:r w:rsidR="00E15294" w:rsidRPr="00A01B29">
            <w:rPr>
              <w:lang w:val="en-US"/>
            </w:rPr>
            <w:t>IRAQ</w:t>
          </w:r>
        </w:smartTag>
      </w:smartTag>
    </w:p>
    <w:p w:rsidR="00E15294" w:rsidRPr="00A01B29" w:rsidRDefault="00E15294" w:rsidP="00757670">
      <w:pPr>
        <w:jc w:val="both"/>
        <w:rPr>
          <w:lang w:val="en-US"/>
        </w:rPr>
      </w:pPr>
      <w:r w:rsidRPr="00A01B29">
        <w:rPr>
          <w:b/>
          <w:bCs/>
        </w:rPr>
        <w:t>200</w:t>
      </w:r>
      <w:r w:rsidR="00E624B6" w:rsidRPr="00A01B29">
        <w:rPr>
          <w:b/>
          <w:bCs/>
        </w:rPr>
        <w:t>6</w:t>
      </w:r>
      <w:r w:rsidRPr="00A01B29">
        <w:rPr>
          <w:b/>
          <w:bCs/>
          <w:lang w:val="en-US"/>
        </w:rPr>
        <w:t xml:space="preserve"> </w:t>
      </w:r>
      <w:r w:rsidRPr="00A01B29">
        <w:rPr>
          <w:b/>
          <w:bCs/>
        </w:rPr>
        <w:t xml:space="preserve">- </w:t>
      </w:r>
      <w:r w:rsidRPr="00A01B29">
        <w:rPr>
          <w:b/>
          <w:bCs/>
          <w:lang w:val="en-US"/>
        </w:rPr>
        <w:t>2010</w:t>
      </w:r>
      <w:r w:rsidRPr="00A01B29">
        <w:rPr>
          <w:b/>
          <w:bCs/>
        </w:rPr>
        <w:t>:</w:t>
      </w:r>
      <w:r w:rsidRPr="00A01B29">
        <w:rPr>
          <w:b/>
          <w:bCs/>
          <w:sz w:val="22"/>
        </w:rPr>
        <w:t xml:space="preserve"> </w:t>
      </w:r>
      <w:r w:rsidRPr="00A01B29">
        <w:rPr>
          <w:sz w:val="22"/>
          <w:lang w:val="en-US"/>
        </w:rPr>
        <w:t xml:space="preserve">  Lab Assistant,</w:t>
      </w:r>
      <w:r w:rsidRPr="00A01B29">
        <w:rPr>
          <w:lang w:val="en-US"/>
        </w:rPr>
        <w:t xml:space="preserve"> </w:t>
      </w:r>
      <w:r w:rsidRPr="00A01B29">
        <w:rPr>
          <w:sz w:val="22"/>
          <w:lang w:val="en-US"/>
        </w:rPr>
        <w:t>Department of Atmospheric Sciences</w:t>
      </w:r>
      <w:r w:rsidRPr="00A01B29">
        <w:t xml:space="preserve">, </w:t>
      </w:r>
      <w:r w:rsidRPr="00A01B29">
        <w:rPr>
          <w:lang w:val="en-US"/>
        </w:rPr>
        <w:t xml:space="preserve">College of Science, </w:t>
      </w:r>
    </w:p>
    <w:p w:rsidR="00E15294" w:rsidRPr="00A01B29" w:rsidRDefault="00757670" w:rsidP="00757670">
      <w:pPr>
        <w:jc w:val="both"/>
        <w:rPr>
          <w:lang w:val="en-US"/>
        </w:rPr>
      </w:pPr>
      <w:r>
        <w:rPr>
          <w:lang w:val="en-US"/>
        </w:rPr>
        <w:t xml:space="preserve">                       </w:t>
      </w:r>
      <w:proofErr w:type="spellStart"/>
      <w:r w:rsidR="00E15294" w:rsidRPr="00A01B29">
        <w:rPr>
          <w:lang w:val="en-US"/>
        </w:rPr>
        <w:t>Mustansiriyah</w:t>
      </w:r>
      <w:proofErr w:type="spellEnd"/>
      <w:r w:rsidR="00E15294" w:rsidRPr="00A01B29">
        <w:rPr>
          <w:lang w:val="en-US"/>
        </w:rPr>
        <w:t xml:space="preserve"> Univ., </w:t>
      </w:r>
      <w:smartTag w:uri="urn:schemas-microsoft-com:office:smarttags" w:element="place">
        <w:smartTag w:uri="urn:schemas-microsoft-com:office:smarttags" w:element="City">
          <w:r w:rsidR="00E15294" w:rsidRPr="00A01B29">
            <w:rPr>
              <w:lang w:val="en-US"/>
            </w:rPr>
            <w:t>Baghdad</w:t>
          </w:r>
        </w:smartTag>
        <w:r w:rsidR="00E15294" w:rsidRPr="00A01B29">
          <w:rPr>
            <w:lang w:val="en-US"/>
          </w:rPr>
          <w:t xml:space="preserve">, </w:t>
        </w:r>
        <w:smartTag w:uri="urn:schemas-microsoft-com:office:smarttags" w:element="country-region">
          <w:r w:rsidR="00E15294" w:rsidRPr="00A01B29">
            <w:rPr>
              <w:lang w:val="en-US"/>
            </w:rPr>
            <w:t>IRAQ</w:t>
          </w:r>
        </w:smartTag>
      </w:smartTag>
    </w:p>
    <w:p w:rsidR="00E15294" w:rsidRPr="00A01B29" w:rsidRDefault="00E15294" w:rsidP="00757670">
      <w:pPr>
        <w:jc w:val="both"/>
        <w:rPr>
          <w:lang w:val="en-US"/>
        </w:rPr>
      </w:pPr>
    </w:p>
    <w:p w:rsidR="00A31F07" w:rsidRDefault="00C62B33" w:rsidP="004E5680">
      <w:pPr>
        <w:pStyle w:val="Heading3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TEACHING </w:t>
      </w:r>
      <w:r w:rsidR="004E5680" w:rsidRPr="002349B6">
        <w:rPr>
          <w:rFonts w:ascii="Times New Roman" w:hAnsi="Times New Roman"/>
          <w:sz w:val="24"/>
          <w:lang w:val="en-US"/>
        </w:rPr>
        <w:t xml:space="preserve">EXPERIENCE </w:t>
      </w:r>
    </w:p>
    <w:p w:rsidR="00C62B33" w:rsidRPr="00C62B33" w:rsidRDefault="00C62B33" w:rsidP="00C62B33">
      <w:pPr>
        <w:rPr>
          <w:lang w:val="en-US"/>
        </w:rPr>
      </w:pPr>
    </w:p>
    <w:p w:rsidR="00976FD2" w:rsidRPr="00DC0E6B" w:rsidRDefault="002F615F" w:rsidP="00C03BD8">
      <w:pPr>
        <w:pStyle w:val="ListBullet2"/>
      </w:pPr>
      <w:r w:rsidRPr="00DC0E6B">
        <w:t xml:space="preserve">More than </w:t>
      </w:r>
      <w:r w:rsidR="00A15F47" w:rsidRPr="00DC0E6B">
        <w:t>1</w:t>
      </w:r>
      <w:r w:rsidR="00C03BD8">
        <w:t>7</w:t>
      </w:r>
      <w:bookmarkStart w:id="0" w:name="_GoBack"/>
      <w:bookmarkEnd w:id="0"/>
      <w:r w:rsidRPr="00DC0E6B">
        <w:t xml:space="preserve"> </w:t>
      </w:r>
      <w:r w:rsidR="00A15F47" w:rsidRPr="00DC0E6B">
        <w:t>years’ experience in teaching undergraduate courses in atmospheric sciences</w:t>
      </w:r>
      <w:r w:rsidR="002D4EE5" w:rsidRPr="00DC0E6B">
        <w:t>.</w:t>
      </w:r>
    </w:p>
    <w:p w:rsidR="00DC0E6B" w:rsidRDefault="00DC0E6B" w:rsidP="00DC0E6B">
      <w:pPr>
        <w:pStyle w:val="ListBullet2"/>
      </w:pPr>
    </w:p>
    <w:p w:rsidR="00DC0E6B" w:rsidRDefault="00DC0E6B" w:rsidP="00DC0E6B">
      <w:pPr>
        <w:pStyle w:val="ListBullet2"/>
      </w:pPr>
    </w:p>
    <w:p w:rsidR="00DC0E6B" w:rsidRDefault="00DC0E6B" w:rsidP="00DC0E6B">
      <w:pPr>
        <w:pStyle w:val="ListBullet2"/>
      </w:pPr>
    </w:p>
    <w:p w:rsidR="00DC0E6B" w:rsidRPr="00161796" w:rsidRDefault="00DC0E6B" w:rsidP="00DC0E6B">
      <w:pPr>
        <w:pStyle w:val="ListBullet2"/>
        <w:rPr>
          <w:b/>
          <w:bCs/>
          <w:u w:val="single"/>
        </w:rPr>
      </w:pPr>
      <w:r w:rsidRPr="00161796">
        <w:rPr>
          <w:b/>
          <w:bCs/>
          <w:u w:val="single"/>
        </w:rPr>
        <w:lastRenderedPageBreak/>
        <w:t xml:space="preserve">COURSES TAUGHT </w:t>
      </w:r>
    </w:p>
    <w:p w:rsidR="00DC0E6B" w:rsidRDefault="00DC0E6B" w:rsidP="00DC0E6B">
      <w:pPr>
        <w:pStyle w:val="ListBullet2"/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</w:tblGrid>
      <w:tr w:rsidR="00DC0E6B" w:rsidRPr="00473590" w:rsidTr="00473590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0E6B" w:rsidRPr="00473590" w:rsidRDefault="00DC0E6B" w:rsidP="00473590">
            <w:pPr>
              <w:pStyle w:val="Default"/>
              <w:jc w:val="center"/>
              <w:rPr>
                <w:sz w:val="22"/>
                <w:szCs w:val="22"/>
              </w:rPr>
            </w:pPr>
            <w:r w:rsidRPr="00473590">
              <w:rPr>
                <w:b/>
                <w:bCs/>
                <w:sz w:val="22"/>
                <w:szCs w:val="22"/>
              </w:rPr>
              <w:t>Undergraduate</w:t>
            </w:r>
          </w:p>
        </w:tc>
      </w:tr>
      <w:tr w:rsidR="00DC0E6B" w:rsidRPr="00473590" w:rsidTr="00473590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6B" w:rsidRPr="00473590" w:rsidRDefault="00DC0E6B">
            <w:pPr>
              <w:rPr>
                <w:rFonts w:ascii="Garamond" w:hAnsi="Garamond" w:cs="Garamond"/>
                <w:color w:val="000000"/>
              </w:rPr>
            </w:pPr>
            <w:r w:rsidRPr="00473590">
              <w:rPr>
                <w:rFonts w:ascii="Garamond" w:hAnsi="Garamond" w:cs="Garamond"/>
                <w:color w:val="000000"/>
              </w:rPr>
              <w:t>Remote Sensing of the Atmosphere</w:t>
            </w:r>
          </w:p>
          <w:p w:rsidR="00DC0E6B" w:rsidRPr="00473590" w:rsidRDefault="00DC0E6B">
            <w:pPr>
              <w:rPr>
                <w:rFonts w:ascii="Garamond" w:hAnsi="Garamond" w:cs="Garamond"/>
                <w:color w:val="000000"/>
              </w:rPr>
            </w:pPr>
            <w:r w:rsidRPr="00473590">
              <w:rPr>
                <w:rFonts w:ascii="Garamond" w:hAnsi="Garamond" w:cs="Garamond"/>
                <w:color w:val="000000"/>
              </w:rPr>
              <w:t xml:space="preserve">Atmospheric Dynamics </w:t>
            </w:r>
          </w:p>
          <w:p w:rsidR="00DC0E6B" w:rsidRPr="00473590" w:rsidRDefault="00DC0E6B">
            <w:pPr>
              <w:rPr>
                <w:rFonts w:ascii="Garamond" w:hAnsi="Garamond" w:cs="Garamond"/>
                <w:color w:val="000000"/>
              </w:rPr>
            </w:pPr>
            <w:r w:rsidRPr="00473590">
              <w:rPr>
                <w:rFonts w:ascii="Garamond" w:hAnsi="Garamond" w:cs="Garamond"/>
                <w:color w:val="000000"/>
              </w:rPr>
              <w:t>Introduction to Atmospheric Sciences</w:t>
            </w:r>
          </w:p>
          <w:p w:rsidR="00DC0E6B" w:rsidRPr="00473590" w:rsidRDefault="00DC0E6B" w:rsidP="00DC0E6B">
            <w:pPr>
              <w:rPr>
                <w:rFonts w:ascii="Garamond" w:hAnsi="Garamond" w:cs="Garamond"/>
                <w:color w:val="000000"/>
              </w:rPr>
            </w:pPr>
            <w:r w:rsidRPr="00473590">
              <w:rPr>
                <w:rFonts w:ascii="Garamond" w:hAnsi="Garamond" w:cs="Garamond"/>
                <w:color w:val="000000"/>
              </w:rPr>
              <w:t>Cloud Physics</w:t>
            </w:r>
          </w:p>
        </w:tc>
      </w:tr>
    </w:tbl>
    <w:p w:rsidR="00DC0E6B" w:rsidRPr="00DC0E6B" w:rsidRDefault="00DC0E6B" w:rsidP="00DC0E6B">
      <w:pPr>
        <w:pStyle w:val="ListBullet2"/>
      </w:pPr>
    </w:p>
    <w:p w:rsidR="00DC0E6B" w:rsidRPr="00DC0E6B" w:rsidRDefault="00DC0E6B" w:rsidP="00DC0E6B">
      <w:pPr>
        <w:pStyle w:val="ListBullet2"/>
      </w:pPr>
    </w:p>
    <w:p w:rsidR="00976FD2" w:rsidRDefault="00976FD2" w:rsidP="00976FD2">
      <w:pPr>
        <w:pStyle w:val="Heading3"/>
        <w:rPr>
          <w:rFonts w:ascii="Times New Roman" w:hAnsi="Times New Roman"/>
          <w:sz w:val="24"/>
          <w:lang w:val="en-US"/>
        </w:rPr>
      </w:pPr>
      <w:r w:rsidRPr="002349B6">
        <w:rPr>
          <w:rFonts w:ascii="Times New Roman" w:hAnsi="Times New Roman"/>
          <w:sz w:val="24"/>
          <w:lang w:val="en-US"/>
        </w:rPr>
        <w:t xml:space="preserve">COMPUTER EXPERIENCE </w:t>
      </w:r>
    </w:p>
    <w:p w:rsidR="00C62B33" w:rsidRPr="00C62B33" w:rsidRDefault="00C62B33" w:rsidP="00C62B33">
      <w:pPr>
        <w:rPr>
          <w:lang w:val="en-US"/>
        </w:rPr>
      </w:pPr>
    </w:p>
    <w:p w:rsidR="00976FD2" w:rsidRPr="00A01B29" w:rsidRDefault="00976FD2" w:rsidP="00A43A17">
      <w:pPr>
        <w:pStyle w:val="ListBullet2"/>
      </w:pPr>
      <w:r w:rsidRPr="00A01B29">
        <w:t>Computer Languages (FORTRAN, MATLAB).</w:t>
      </w:r>
    </w:p>
    <w:p w:rsidR="00976FD2" w:rsidRPr="00A01B29" w:rsidRDefault="00976FD2" w:rsidP="00DC0E6B">
      <w:pPr>
        <w:pStyle w:val="ListBullet2"/>
      </w:pPr>
      <w:r w:rsidRPr="00A01B29">
        <w:t>Microsoft Office</w:t>
      </w:r>
    </w:p>
    <w:p w:rsidR="00976FD2" w:rsidRPr="00A01B29" w:rsidRDefault="00976FD2" w:rsidP="00DC0E6B">
      <w:pPr>
        <w:pStyle w:val="ListBullet2"/>
      </w:pPr>
      <w:r w:rsidRPr="00A01B29">
        <w:t xml:space="preserve">Many Scientific Packages. </w:t>
      </w:r>
    </w:p>
    <w:p w:rsidR="00976FD2" w:rsidRPr="00A01B29" w:rsidRDefault="00976FD2" w:rsidP="00DC0E6B">
      <w:pPr>
        <w:pStyle w:val="ListBullet2"/>
      </w:pPr>
      <w:r w:rsidRPr="00A01B29">
        <w:t>Internet</w:t>
      </w:r>
    </w:p>
    <w:p w:rsidR="00976FD2" w:rsidRPr="00A01B29" w:rsidRDefault="00976FD2" w:rsidP="00E15294">
      <w:pPr>
        <w:keepNext/>
        <w:ind w:left="720"/>
        <w:rPr>
          <w:lang w:val="en-US"/>
        </w:rPr>
      </w:pPr>
    </w:p>
    <w:p w:rsidR="00E15294" w:rsidRDefault="00E15294" w:rsidP="002D4EE5">
      <w:pPr>
        <w:pStyle w:val="Heading3"/>
        <w:rPr>
          <w:rFonts w:ascii="Times New Roman" w:hAnsi="Times New Roman"/>
          <w:sz w:val="24"/>
          <w:lang w:val="en-US"/>
        </w:rPr>
      </w:pPr>
      <w:r w:rsidRPr="002349B6">
        <w:rPr>
          <w:rFonts w:ascii="Times New Roman" w:hAnsi="Times New Roman"/>
          <w:sz w:val="24"/>
          <w:lang w:val="en-US"/>
        </w:rPr>
        <w:t xml:space="preserve">CURRENT </w:t>
      </w:r>
      <w:r w:rsidRPr="002349B6">
        <w:rPr>
          <w:rFonts w:ascii="Times New Roman" w:hAnsi="Times New Roman"/>
          <w:sz w:val="24"/>
        </w:rPr>
        <w:t>R</w:t>
      </w:r>
      <w:r w:rsidRPr="002349B6">
        <w:rPr>
          <w:rFonts w:ascii="Times New Roman" w:hAnsi="Times New Roman"/>
          <w:sz w:val="24"/>
          <w:lang w:val="en-US"/>
        </w:rPr>
        <w:t>ESEARCH INTER</w:t>
      </w:r>
      <w:r w:rsidR="002D4EE5" w:rsidRPr="002349B6">
        <w:rPr>
          <w:rFonts w:ascii="Times New Roman" w:hAnsi="Times New Roman"/>
          <w:sz w:val="24"/>
          <w:lang w:val="en-US"/>
        </w:rPr>
        <w:t>E</w:t>
      </w:r>
      <w:r w:rsidRPr="002349B6">
        <w:rPr>
          <w:rFonts w:ascii="Times New Roman" w:hAnsi="Times New Roman"/>
          <w:sz w:val="24"/>
          <w:lang w:val="en-US"/>
        </w:rPr>
        <w:t xml:space="preserve">ST </w:t>
      </w:r>
    </w:p>
    <w:p w:rsidR="00C62B33" w:rsidRPr="00C62B33" w:rsidRDefault="00C62B33" w:rsidP="00C62B33">
      <w:pPr>
        <w:rPr>
          <w:lang w:val="en-US"/>
        </w:rPr>
      </w:pPr>
    </w:p>
    <w:p w:rsidR="00E15294" w:rsidRPr="00A01B29" w:rsidRDefault="006B6DAA" w:rsidP="00161796">
      <w:pPr>
        <w:pStyle w:val="BodyText"/>
        <w:rPr>
          <w:lang w:val="en-US"/>
        </w:rPr>
      </w:pPr>
      <w:r>
        <w:rPr>
          <w:lang w:val="en-US"/>
        </w:rPr>
        <w:t>Cloud Physics,</w:t>
      </w:r>
      <w:r w:rsidR="003B304E">
        <w:rPr>
          <w:lang w:val="en-US"/>
        </w:rPr>
        <w:t xml:space="preserve"> Aerosols and Dust Storms, Radar and Remote Sensing.  </w:t>
      </w:r>
    </w:p>
    <w:p w:rsidR="00976FD2" w:rsidRPr="00A01B29" w:rsidRDefault="00976FD2" w:rsidP="00976FD2">
      <w:pPr>
        <w:pStyle w:val="BodyText"/>
        <w:rPr>
          <w:lang w:val="en-US"/>
        </w:rPr>
      </w:pPr>
    </w:p>
    <w:p w:rsidR="00AD3B27" w:rsidRPr="002349B6" w:rsidRDefault="00AD3B27" w:rsidP="00976FD2">
      <w:pPr>
        <w:pStyle w:val="Heading3"/>
        <w:rPr>
          <w:rFonts w:ascii="Times New Roman" w:hAnsi="Times New Roman"/>
          <w:sz w:val="24"/>
          <w:lang w:val="en-US"/>
        </w:rPr>
      </w:pPr>
      <w:r w:rsidRPr="002349B6">
        <w:rPr>
          <w:rFonts w:ascii="Times New Roman" w:hAnsi="Times New Roman"/>
          <w:sz w:val="24"/>
          <w:lang w:val="en-US"/>
        </w:rPr>
        <w:t>PARTICIPATION IN SCIENTIC CONFERENCES</w:t>
      </w:r>
      <w:r w:rsidR="00976FD2" w:rsidRPr="002349B6">
        <w:rPr>
          <w:rFonts w:ascii="Times New Roman" w:hAnsi="Times New Roman"/>
          <w:sz w:val="24"/>
          <w:lang w:val="en-US"/>
        </w:rPr>
        <w:t xml:space="preserve"> AND WORKSHOPS</w:t>
      </w:r>
      <w:r w:rsidR="00D24E2A" w:rsidRPr="002349B6">
        <w:rPr>
          <w:rFonts w:ascii="Times New Roman" w:hAnsi="Times New Roman"/>
          <w:sz w:val="24"/>
          <w:lang w:val="en-US"/>
        </w:rPr>
        <w:t xml:space="preserve"> </w:t>
      </w:r>
    </w:p>
    <w:p w:rsidR="00E15294" w:rsidRPr="00A01B29" w:rsidRDefault="00E15294" w:rsidP="00DC0E6B">
      <w:pPr>
        <w:pStyle w:val="ListBullet2"/>
      </w:pPr>
    </w:p>
    <w:p w:rsidR="00E15294" w:rsidRPr="003B304E" w:rsidRDefault="00E15294" w:rsidP="00DC0E6B">
      <w:pPr>
        <w:pStyle w:val="ListBullet2"/>
        <w:numPr>
          <w:ilvl w:val="0"/>
          <w:numId w:val="14"/>
        </w:numPr>
      </w:pPr>
      <w:r w:rsidRPr="00A01B29">
        <w:t>The Sixth Scientific Conferenc</w:t>
      </w:r>
      <w:r w:rsidR="00757670">
        <w:t xml:space="preserve">e of the College of Science, </w:t>
      </w:r>
      <w:proofErr w:type="spellStart"/>
      <w:r w:rsidRPr="00A01B29">
        <w:t>Mustansiriyah</w:t>
      </w:r>
      <w:proofErr w:type="spellEnd"/>
      <w:r w:rsidRPr="00A01B29">
        <w:t xml:space="preserve"> </w:t>
      </w:r>
      <w:r w:rsidR="00757670" w:rsidRPr="003B304E">
        <w:t xml:space="preserve">University, Baghdad, Iraq, </w:t>
      </w:r>
      <w:r w:rsidRPr="003B304E">
        <w:t>May</w:t>
      </w:r>
      <w:r w:rsidR="00E624B6" w:rsidRPr="003B304E">
        <w:t xml:space="preserve"> 5-6,</w:t>
      </w:r>
      <w:r w:rsidRPr="003B304E">
        <w:t xml:space="preserve"> 2010.</w:t>
      </w:r>
    </w:p>
    <w:p w:rsidR="00E624B6" w:rsidRPr="003B304E" w:rsidRDefault="00E624B6" w:rsidP="00DC0E6B">
      <w:pPr>
        <w:pStyle w:val="ListBullet2"/>
        <w:numPr>
          <w:ilvl w:val="0"/>
          <w:numId w:val="14"/>
        </w:numPr>
      </w:pPr>
      <w:proofErr w:type="spellStart"/>
      <w:r w:rsidRPr="00A01B29">
        <w:t>Azarquiel</w:t>
      </w:r>
      <w:proofErr w:type="spellEnd"/>
      <w:r w:rsidRPr="00A01B29">
        <w:t xml:space="preserve"> School of Astronomy - A bridge between East and West, </w:t>
      </w:r>
      <w:r w:rsidR="0032795B" w:rsidRPr="00A01B29">
        <w:t xml:space="preserve">Universidad </w:t>
      </w:r>
      <w:r w:rsidR="0032795B" w:rsidRPr="003B304E">
        <w:t>de Granada</w:t>
      </w:r>
      <w:r w:rsidRPr="003B304E">
        <w:t>, Granada, Spain, July 4-11, 2010</w:t>
      </w:r>
      <w:r w:rsidR="0032795B" w:rsidRPr="003B304E">
        <w:t>.</w:t>
      </w:r>
    </w:p>
    <w:p w:rsidR="00546AD8" w:rsidRPr="003B304E" w:rsidRDefault="00AD3B27" w:rsidP="00DC0E6B">
      <w:pPr>
        <w:pStyle w:val="ListBullet2"/>
        <w:numPr>
          <w:ilvl w:val="0"/>
          <w:numId w:val="14"/>
        </w:numPr>
      </w:pPr>
      <w:r w:rsidRPr="00A01B29">
        <w:t xml:space="preserve">The </w:t>
      </w:r>
      <w:r w:rsidR="00E15294" w:rsidRPr="00A01B29">
        <w:t>S</w:t>
      </w:r>
      <w:r w:rsidRPr="00A01B29">
        <w:t>eventh Scientific Conferenc</w:t>
      </w:r>
      <w:r w:rsidR="00757670">
        <w:t xml:space="preserve">e of the College of Science, </w:t>
      </w:r>
      <w:proofErr w:type="spellStart"/>
      <w:r w:rsidRPr="00A01B29">
        <w:t>Mustansiriyah</w:t>
      </w:r>
      <w:proofErr w:type="spellEnd"/>
      <w:r w:rsidRPr="00A01B29">
        <w:t xml:space="preserve"> </w:t>
      </w:r>
      <w:r w:rsidR="00757670" w:rsidRPr="003B304E">
        <w:t xml:space="preserve">University, Baghdad, Iraq, </w:t>
      </w:r>
      <w:r w:rsidR="00E15294" w:rsidRPr="003B304E">
        <w:t xml:space="preserve">May 4-5, </w:t>
      </w:r>
      <w:r w:rsidRPr="003B304E">
        <w:t>2011.</w:t>
      </w:r>
    </w:p>
    <w:p w:rsidR="002D4EE5" w:rsidRDefault="002D4EE5" w:rsidP="00DC0E6B">
      <w:pPr>
        <w:pStyle w:val="ListBullet2"/>
        <w:numPr>
          <w:ilvl w:val="0"/>
          <w:numId w:val="14"/>
        </w:numPr>
      </w:pPr>
      <w:r>
        <w:t xml:space="preserve">The First </w:t>
      </w:r>
      <w:r w:rsidRPr="00A01B29">
        <w:t>Scientific Conferenc</w:t>
      </w:r>
      <w:r>
        <w:t>e of the Department of Atmospheric Sciences,</w:t>
      </w:r>
      <w:r w:rsidRPr="002D4EE5">
        <w:t xml:space="preserve"> </w:t>
      </w:r>
      <w:r>
        <w:t xml:space="preserve">College of Science, </w:t>
      </w:r>
      <w:proofErr w:type="spellStart"/>
      <w:r w:rsidRPr="00A01B29">
        <w:t>Mustansiriyah</w:t>
      </w:r>
      <w:proofErr w:type="spellEnd"/>
      <w:r w:rsidRPr="00A01B29">
        <w:t xml:space="preserve"> </w:t>
      </w:r>
      <w:r w:rsidRPr="002D4EE5">
        <w:t xml:space="preserve">University, Baghdad, Iraq, </w:t>
      </w:r>
      <w:r>
        <w:t>Sep</w:t>
      </w:r>
      <w:r w:rsidRPr="002D4EE5">
        <w:t xml:space="preserve"> </w:t>
      </w:r>
      <w:r>
        <w:t>28</w:t>
      </w:r>
      <w:r w:rsidRPr="002D4EE5">
        <w:t>-</w:t>
      </w:r>
      <w:r>
        <w:t>29</w:t>
      </w:r>
      <w:r w:rsidRPr="002D4EE5">
        <w:t>, 20</w:t>
      </w:r>
      <w:r>
        <w:t>20</w:t>
      </w:r>
      <w:r w:rsidRPr="002D4EE5">
        <w:t>.</w:t>
      </w:r>
    </w:p>
    <w:p w:rsidR="00C03BD8" w:rsidRPr="00C03BD8" w:rsidRDefault="00C03BD8" w:rsidP="00C03BD8">
      <w:pPr>
        <w:pStyle w:val="Footer"/>
        <w:numPr>
          <w:ilvl w:val="0"/>
          <w:numId w:val="14"/>
        </w:numPr>
        <w:rPr>
          <w:lang w:val="en-US"/>
        </w:rPr>
      </w:pPr>
      <w:r w:rsidRPr="00C03BD8">
        <w:rPr>
          <w:lang w:val="en-US"/>
        </w:rPr>
        <w:t>The 8th International Scientific College of Science in Atmospheric Sciences</w:t>
      </w:r>
      <w:r>
        <w:rPr>
          <w:lang w:val="en-US"/>
        </w:rPr>
        <w:t xml:space="preserve">, </w:t>
      </w:r>
      <w:proofErr w:type="spellStart"/>
      <w:r w:rsidRPr="00A01B29">
        <w:t>Mustansiriyah</w:t>
      </w:r>
      <w:proofErr w:type="spellEnd"/>
      <w:r w:rsidRPr="00A01B29">
        <w:t xml:space="preserve"> </w:t>
      </w:r>
      <w:r w:rsidRPr="002D4EE5">
        <w:t xml:space="preserve">University, Baghdad, Iraq, </w:t>
      </w:r>
      <w:r>
        <w:t>May</w:t>
      </w:r>
      <w:r w:rsidRPr="002D4EE5">
        <w:t xml:space="preserve"> </w:t>
      </w:r>
      <w:r>
        <w:t>3</w:t>
      </w:r>
      <w:r w:rsidRPr="002D4EE5">
        <w:t>-</w:t>
      </w:r>
      <w:r>
        <w:t>4</w:t>
      </w:r>
      <w:r w:rsidRPr="002D4EE5">
        <w:t>, 20</w:t>
      </w:r>
      <w:r>
        <w:t>23</w:t>
      </w:r>
      <w:r w:rsidRPr="002D4EE5">
        <w:t>.</w:t>
      </w:r>
    </w:p>
    <w:p w:rsidR="00C03BD8" w:rsidRPr="002D4EE5" w:rsidRDefault="00C03BD8" w:rsidP="00C03BD8">
      <w:pPr>
        <w:pStyle w:val="ListBullet2"/>
        <w:ind w:left="360"/>
      </w:pPr>
    </w:p>
    <w:p w:rsidR="002D4EE5" w:rsidRPr="00C03BD8" w:rsidRDefault="002D4EE5" w:rsidP="00DC0E6B">
      <w:pPr>
        <w:pStyle w:val="ListBullet2"/>
      </w:pPr>
    </w:p>
    <w:p w:rsidR="00DC0E6B" w:rsidRPr="00DC0E6B" w:rsidRDefault="00DC0E6B" w:rsidP="00DC0E6B">
      <w:pPr>
        <w:pStyle w:val="ListBullet2"/>
        <w:rPr>
          <w:b/>
          <w:bCs/>
          <w:u w:val="single"/>
        </w:rPr>
      </w:pPr>
      <w:r w:rsidRPr="00DC0E6B">
        <w:rPr>
          <w:b/>
          <w:bCs/>
          <w:u w:val="single"/>
        </w:rPr>
        <w:t>ACADEMIC HONORS AND AWARDS</w:t>
      </w:r>
    </w:p>
    <w:p w:rsidR="00DC0E6B" w:rsidRDefault="00DC0E6B" w:rsidP="00DC0E6B">
      <w:pPr>
        <w:pStyle w:val="ListBullet2"/>
      </w:pPr>
    </w:p>
    <w:p w:rsidR="00161796" w:rsidRDefault="00161796" w:rsidP="00161796">
      <w:pPr>
        <w:pStyle w:val="ListBullet2"/>
        <w:numPr>
          <w:ilvl w:val="0"/>
          <w:numId w:val="17"/>
        </w:numPr>
      </w:pPr>
      <w:r>
        <w:t xml:space="preserve">Many Letters of Acknowledgement and Appreciation for research and teaching from the President of </w:t>
      </w:r>
      <w:proofErr w:type="spellStart"/>
      <w:r w:rsidRPr="00161796">
        <w:t>Mustansiriya</w:t>
      </w:r>
      <w:r w:rsidR="00A43A17">
        <w:t>h</w:t>
      </w:r>
      <w:proofErr w:type="spellEnd"/>
      <w:r w:rsidRPr="00161796">
        <w:t xml:space="preserve"> University and the Dean of the College of Science </w:t>
      </w:r>
    </w:p>
    <w:p w:rsidR="00DC0E6B" w:rsidRPr="00A01B29" w:rsidRDefault="00DC0E6B" w:rsidP="00161796">
      <w:pPr>
        <w:pStyle w:val="ListBullet2"/>
        <w:ind w:left="720"/>
      </w:pPr>
    </w:p>
    <w:p w:rsidR="00976FD2" w:rsidRPr="00A01B29" w:rsidRDefault="00976FD2" w:rsidP="00DC0E6B">
      <w:pPr>
        <w:pStyle w:val="ListBullet2"/>
      </w:pPr>
    </w:p>
    <w:p w:rsidR="00976FD2" w:rsidRPr="00DC0E6B" w:rsidRDefault="00976FD2" w:rsidP="00DC0E6B">
      <w:pPr>
        <w:pStyle w:val="ListBullet2"/>
        <w:rPr>
          <w:b/>
          <w:bCs/>
          <w:u w:val="single"/>
        </w:rPr>
      </w:pPr>
      <w:r w:rsidRPr="00DC0E6B">
        <w:rPr>
          <w:b/>
          <w:bCs/>
          <w:u w:val="single"/>
        </w:rPr>
        <w:t xml:space="preserve">PUBLICATIONS </w:t>
      </w:r>
    </w:p>
    <w:p w:rsidR="00976FD2" w:rsidRPr="00A01B29" w:rsidRDefault="00976FD2" w:rsidP="00DC0E6B">
      <w:pPr>
        <w:pStyle w:val="ListBullet2"/>
      </w:pPr>
    </w:p>
    <w:p w:rsidR="003B4271" w:rsidRPr="002D4EE5" w:rsidRDefault="003B4271" w:rsidP="00DC0E6B">
      <w:pPr>
        <w:pStyle w:val="ListBullet2"/>
        <w:numPr>
          <w:ilvl w:val="0"/>
          <w:numId w:val="16"/>
        </w:numPr>
      </w:pPr>
      <w:r w:rsidRPr="00A01B29">
        <w:t xml:space="preserve">Abdul </w:t>
      </w:r>
      <w:proofErr w:type="spellStart"/>
      <w:r w:rsidRPr="00A01B29">
        <w:t>Wahab</w:t>
      </w:r>
      <w:proofErr w:type="spellEnd"/>
      <w:r w:rsidRPr="00A01B29">
        <w:t>,</w:t>
      </w:r>
      <w:r w:rsidR="009F7882">
        <w:t xml:space="preserve"> S. A., M. F. Al-</w:t>
      </w:r>
      <w:proofErr w:type="spellStart"/>
      <w:r w:rsidR="009F7882">
        <w:t>Zuhairi</w:t>
      </w:r>
      <w:proofErr w:type="spellEnd"/>
      <w:r w:rsidR="009F7882">
        <w:t xml:space="preserve"> 2011:</w:t>
      </w:r>
      <w:r w:rsidRPr="00A01B29">
        <w:t xml:space="preserve"> Synoptic Study of Rainfall in Iraq </w:t>
      </w:r>
      <w:r w:rsidRPr="002D4EE5">
        <w:t>using Satel</w:t>
      </w:r>
      <w:r w:rsidR="00B75D47" w:rsidRPr="002D4EE5">
        <w:t xml:space="preserve">lites Data. </w:t>
      </w:r>
      <w:r w:rsidR="00B75D47" w:rsidRPr="009F7882">
        <w:rPr>
          <w:i/>
          <w:iCs/>
        </w:rPr>
        <w:t>Journal</w:t>
      </w:r>
      <w:r w:rsidR="00EA0049" w:rsidRPr="009F7882">
        <w:rPr>
          <w:i/>
          <w:iCs/>
        </w:rPr>
        <w:t xml:space="preserve"> of college of Education</w:t>
      </w:r>
      <w:r w:rsidR="00EA0049" w:rsidRPr="002D4EE5">
        <w:t xml:space="preserve">, Vol. </w:t>
      </w:r>
      <w:r w:rsidR="00EA0049" w:rsidRPr="009F7882">
        <w:rPr>
          <w:b/>
          <w:bCs/>
        </w:rPr>
        <w:t>6</w:t>
      </w:r>
      <w:r w:rsidR="00EA0049" w:rsidRPr="002D4EE5">
        <w:t>, 273-288.</w:t>
      </w:r>
    </w:p>
    <w:p w:rsidR="003B4271" w:rsidRPr="00A01B29" w:rsidRDefault="003B4271" w:rsidP="009F7882">
      <w:pPr>
        <w:numPr>
          <w:ilvl w:val="0"/>
          <w:numId w:val="6"/>
        </w:numPr>
        <w:jc w:val="both"/>
        <w:rPr>
          <w:b/>
          <w:bCs/>
          <w:sz w:val="36"/>
          <w:szCs w:val="36"/>
        </w:rPr>
      </w:pPr>
      <w:r w:rsidRPr="00A01B29">
        <w:rPr>
          <w:lang w:val="en-US"/>
        </w:rPr>
        <w:t>Al-</w:t>
      </w:r>
      <w:proofErr w:type="spellStart"/>
      <w:r w:rsidRPr="00A01B29">
        <w:rPr>
          <w:lang w:val="en-US"/>
        </w:rPr>
        <w:t>Jumaily</w:t>
      </w:r>
      <w:proofErr w:type="spellEnd"/>
      <w:r w:rsidRPr="00A01B29">
        <w:rPr>
          <w:lang w:val="en-US"/>
        </w:rPr>
        <w:t xml:space="preserve">, </w:t>
      </w:r>
      <w:r w:rsidR="009F7882">
        <w:rPr>
          <w:lang w:val="en-US"/>
        </w:rPr>
        <w:t>K.J., M. F. Al-</w:t>
      </w:r>
      <w:proofErr w:type="spellStart"/>
      <w:r w:rsidR="009F7882">
        <w:rPr>
          <w:lang w:val="en-US"/>
        </w:rPr>
        <w:t>Zuhairi</w:t>
      </w:r>
      <w:proofErr w:type="spellEnd"/>
      <w:r w:rsidR="009F7882">
        <w:rPr>
          <w:lang w:val="en-US"/>
        </w:rPr>
        <w:t>, Z.S. Mahdi 2012:</w:t>
      </w:r>
      <w:r w:rsidRPr="00A01B29">
        <w:rPr>
          <w:lang w:val="en-US"/>
        </w:rPr>
        <w:t xml:space="preserve"> Estimation of clear sky hourly global solar radiation in Iraq. </w:t>
      </w:r>
      <w:r w:rsidRPr="009F7882">
        <w:rPr>
          <w:i/>
          <w:iCs/>
          <w:lang w:val="en-US"/>
        </w:rPr>
        <w:t xml:space="preserve">International Journal </w:t>
      </w:r>
      <w:r w:rsidR="00B75D47" w:rsidRPr="009F7882">
        <w:rPr>
          <w:i/>
          <w:iCs/>
          <w:lang w:val="en-US"/>
        </w:rPr>
        <w:t>of Energy and Environment</w:t>
      </w:r>
      <w:r w:rsidR="00B75D47">
        <w:rPr>
          <w:lang w:val="en-US"/>
        </w:rPr>
        <w:t xml:space="preserve">, </w:t>
      </w:r>
      <w:r w:rsidR="009F7882">
        <w:rPr>
          <w:lang w:val="en-US"/>
        </w:rPr>
        <w:t>V</w:t>
      </w:r>
      <w:r w:rsidR="00B75D47">
        <w:rPr>
          <w:lang w:val="en-US"/>
        </w:rPr>
        <w:t>ol.</w:t>
      </w:r>
      <w:r w:rsidRPr="00A01B29">
        <w:rPr>
          <w:lang w:val="en-US"/>
        </w:rPr>
        <w:t xml:space="preserve"> </w:t>
      </w:r>
      <w:r w:rsidRPr="009F7882">
        <w:rPr>
          <w:b/>
          <w:bCs/>
          <w:lang w:val="en-US"/>
        </w:rPr>
        <w:t>3</w:t>
      </w:r>
      <w:r w:rsidR="00B75D47">
        <w:rPr>
          <w:lang w:val="en-US"/>
        </w:rPr>
        <w:t>, 659-666.</w:t>
      </w:r>
    </w:p>
    <w:p w:rsidR="00DC0E6B" w:rsidRDefault="003B4271" w:rsidP="00DC0E6B">
      <w:pPr>
        <w:pStyle w:val="ListBullet2"/>
        <w:numPr>
          <w:ilvl w:val="0"/>
          <w:numId w:val="6"/>
        </w:numPr>
      </w:pPr>
      <w:r>
        <w:t>Al-</w:t>
      </w:r>
      <w:proofErr w:type="spellStart"/>
      <w:r>
        <w:t>Zuhairi</w:t>
      </w:r>
      <w:proofErr w:type="spellEnd"/>
      <w:r>
        <w:t xml:space="preserve">, M.F., </w:t>
      </w:r>
      <w:r w:rsidR="002349B6">
        <w:t xml:space="preserve">J. H. </w:t>
      </w:r>
      <w:proofErr w:type="spellStart"/>
      <w:r>
        <w:t>Kadhum</w:t>
      </w:r>
      <w:proofErr w:type="spellEnd"/>
      <w:r>
        <w:t xml:space="preserve">, </w:t>
      </w:r>
      <w:r w:rsidR="002349B6">
        <w:t xml:space="preserve">A. J. M. </w:t>
      </w:r>
      <w:r>
        <w:t>F</w:t>
      </w:r>
      <w:r w:rsidR="008F3EDD">
        <w:t>arhan</w:t>
      </w:r>
      <w:r>
        <w:t xml:space="preserve">, </w:t>
      </w:r>
      <w:r w:rsidR="002D4EE5">
        <w:t xml:space="preserve">2013. Time Series Analysis of </w:t>
      </w:r>
      <w:r>
        <w:t xml:space="preserve">Southern Oscillation Index and Temperature over Iraq. </w:t>
      </w:r>
      <w:proofErr w:type="spellStart"/>
      <w:r w:rsidR="00B75D47" w:rsidRPr="009F7882">
        <w:rPr>
          <w:i/>
          <w:iCs/>
        </w:rPr>
        <w:t>Diyala</w:t>
      </w:r>
      <w:proofErr w:type="spellEnd"/>
      <w:r w:rsidR="00B75D47" w:rsidRPr="009F7882">
        <w:rPr>
          <w:i/>
          <w:iCs/>
        </w:rPr>
        <w:t xml:space="preserve"> Journal for Pure Sciences</w:t>
      </w:r>
      <w:r w:rsidR="00B75D47">
        <w:t xml:space="preserve">, Vol. </w:t>
      </w:r>
      <w:r w:rsidR="00B75D47" w:rsidRPr="009F7882">
        <w:rPr>
          <w:b/>
          <w:bCs/>
        </w:rPr>
        <w:t>9</w:t>
      </w:r>
      <w:r w:rsidR="00B75D47">
        <w:t>, No.3, 57-68.</w:t>
      </w:r>
    </w:p>
    <w:p w:rsidR="00DC0E6B" w:rsidRDefault="002D4EE5" w:rsidP="00DC0E6B">
      <w:pPr>
        <w:pStyle w:val="ListBullet2"/>
        <w:numPr>
          <w:ilvl w:val="0"/>
          <w:numId w:val="6"/>
        </w:numPr>
      </w:pPr>
      <w:r>
        <w:lastRenderedPageBreak/>
        <w:t>Al-</w:t>
      </w:r>
      <w:proofErr w:type="spellStart"/>
      <w:r>
        <w:t>Zuhairi</w:t>
      </w:r>
      <w:proofErr w:type="spellEnd"/>
      <w:r>
        <w:t>, M.F.,</w:t>
      </w:r>
      <w:r w:rsidR="009F7882">
        <w:t xml:space="preserve"> </w:t>
      </w:r>
      <w:r w:rsidR="009F7882" w:rsidRPr="00A01B29">
        <w:t>K.J.</w:t>
      </w:r>
      <w:r w:rsidR="009F7882" w:rsidRPr="009F7882">
        <w:t xml:space="preserve"> </w:t>
      </w:r>
      <w:r w:rsidR="009F7882" w:rsidRPr="00A01B29">
        <w:t>Al-</w:t>
      </w:r>
      <w:proofErr w:type="spellStart"/>
      <w:r w:rsidR="009F7882" w:rsidRPr="00A01B29">
        <w:t>Jumaily</w:t>
      </w:r>
      <w:proofErr w:type="spellEnd"/>
      <w:r w:rsidR="009F7882" w:rsidRPr="00A01B29">
        <w:t>,</w:t>
      </w:r>
      <w:r w:rsidR="009F7882">
        <w:t xml:space="preserve"> A.M. Al-</w:t>
      </w:r>
      <w:proofErr w:type="spellStart"/>
      <w:r w:rsidR="009F7882">
        <w:t>Salihi</w:t>
      </w:r>
      <w:proofErr w:type="spellEnd"/>
      <w:r w:rsidR="009F7882">
        <w:t xml:space="preserve"> 2016:</w:t>
      </w:r>
      <w:r w:rsidR="009F7882" w:rsidRPr="009F7882">
        <w:t xml:space="preserve"> </w:t>
      </w:r>
      <w:r w:rsidR="009F7882">
        <w:t xml:space="preserve">Characteristics of Precipitation Systems over Iraq Observed by TRMM Radar. </w:t>
      </w:r>
      <w:r w:rsidR="009F7882" w:rsidRPr="00DC0E6B">
        <w:rPr>
          <w:i/>
          <w:iCs/>
        </w:rPr>
        <w:t>American Journal of Engineering Research</w:t>
      </w:r>
      <w:r w:rsidR="009F7882">
        <w:t xml:space="preserve">, Vol. </w:t>
      </w:r>
      <w:r w:rsidR="009F7882" w:rsidRPr="00DC0E6B">
        <w:rPr>
          <w:b/>
          <w:bCs/>
        </w:rPr>
        <w:t>5</w:t>
      </w:r>
      <w:r w:rsidR="009F7882">
        <w:t xml:space="preserve">, 76-81. </w:t>
      </w:r>
    </w:p>
    <w:p w:rsidR="00DC0E6B" w:rsidRDefault="009F7882" w:rsidP="00DC0E6B">
      <w:pPr>
        <w:pStyle w:val="ListBullet2"/>
        <w:numPr>
          <w:ilvl w:val="0"/>
          <w:numId w:val="6"/>
        </w:numPr>
      </w:pPr>
      <w:r>
        <w:t>Al-</w:t>
      </w:r>
      <w:proofErr w:type="spellStart"/>
      <w:r>
        <w:t>Zuhairi</w:t>
      </w:r>
      <w:proofErr w:type="spellEnd"/>
      <w:r>
        <w:t xml:space="preserve">, M.F., </w:t>
      </w:r>
      <w:r w:rsidRPr="00A01B29">
        <w:t>K.J.</w:t>
      </w:r>
      <w:r w:rsidRPr="009F7882">
        <w:t xml:space="preserve"> </w:t>
      </w:r>
      <w:r w:rsidRPr="00A01B29">
        <w:t>Al-</w:t>
      </w:r>
      <w:proofErr w:type="spellStart"/>
      <w:r w:rsidRPr="00A01B29">
        <w:t>Jumaily</w:t>
      </w:r>
      <w:proofErr w:type="spellEnd"/>
      <w:r w:rsidRPr="00A01B29">
        <w:t>,</w:t>
      </w:r>
      <w:r>
        <w:t xml:space="preserve"> A.M. Al-</w:t>
      </w:r>
      <w:proofErr w:type="spellStart"/>
      <w:r>
        <w:t>Salihi</w:t>
      </w:r>
      <w:proofErr w:type="spellEnd"/>
      <w:r>
        <w:t xml:space="preserve"> 2016: Analysis of TRMM Precipitation Radar Measurements over Iraq.</w:t>
      </w:r>
      <w:r w:rsidRPr="009F7882">
        <w:t xml:space="preserve"> </w:t>
      </w:r>
      <w:r w:rsidRPr="00DC0E6B">
        <w:rPr>
          <w:i/>
          <w:iCs/>
        </w:rPr>
        <w:t>International Journal of Scientific and Research Publications</w:t>
      </w:r>
      <w:r>
        <w:t xml:space="preserve">, Vol. </w:t>
      </w:r>
      <w:r w:rsidRPr="00DC0E6B">
        <w:rPr>
          <w:b/>
          <w:bCs/>
        </w:rPr>
        <w:t>6</w:t>
      </w:r>
      <w:r>
        <w:t>, 1-9.</w:t>
      </w:r>
    </w:p>
    <w:p w:rsidR="00DC0E6B" w:rsidRDefault="009F7882" w:rsidP="00DC0E6B">
      <w:pPr>
        <w:pStyle w:val="ListBullet2"/>
        <w:numPr>
          <w:ilvl w:val="0"/>
          <w:numId w:val="6"/>
        </w:numPr>
      </w:pPr>
      <w:proofErr w:type="spellStart"/>
      <w:r w:rsidRPr="009F7882">
        <w:t>Majeed</w:t>
      </w:r>
      <w:proofErr w:type="spellEnd"/>
      <w:r>
        <w:t>, H.</w:t>
      </w:r>
      <w:r w:rsidRPr="009F7882">
        <w:t>T.</w:t>
      </w:r>
      <w:r>
        <w:t xml:space="preserve">, </w:t>
      </w:r>
      <w:r w:rsidRPr="009F7882">
        <w:t>M. F. Al-</w:t>
      </w:r>
      <w:proofErr w:type="spellStart"/>
      <w:r w:rsidRPr="009F7882">
        <w:t>Zuhairi</w:t>
      </w:r>
      <w:proofErr w:type="spellEnd"/>
      <w:r>
        <w:t>, D.A. Mahmood 2020:</w:t>
      </w:r>
      <w:r w:rsidRPr="009F7882">
        <w:t xml:space="preserve"> Decadal Surface Temperature Trends in Iraq using NOAA/ESRL Gridded High Resolution Data</w:t>
      </w:r>
      <w:r>
        <w:t>.</w:t>
      </w:r>
      <w:r w:rsidRPr="009F7882">
        <w:t xml:space="preserve"> </w:t>
      </w:r>
      <w:r w:rsidRPr="00DC0E6B">
        <w:rPr>
          <w:i/>
          <w:iCs/>
        </w:rPr>
        <w:t>Journal of Physics: Conference Series</w:t>
      </w:r>
      <w:r>
        <w:t xml:space="preserve">, Vol. </w:t>
      </w:r>
      <w:r w:rsidRPr="00DC0E6B">
        <w:rPr>
          <w:b/>
          <w:bCs/>
        </w:rPr>
        <w:t>1660</w:t>
      </w:r>
      <w:r w:rsidR="002349B6" w:rsidRPr="00DC0E6B">
        <w:rPr>
          <w:b/>
          <w:bCs/>
        </w:rPr>
        <w:t>(2020)</w:t>
      </w:r>
      <w:r w:rsidRPr="002349B6">
        <w:t>,</w:t>
      </w:r>
      <w:r>
        <w:t xml:space="preserve"> </w:t>
      </w:r>
      <w:r w:rsidR="002349B6">
        <w:t>012078</w:t>
      </w:r>
      <w:r>
        <w:t>.</w:t>
      </w:r>
    </w:p>
    <w:p w:rsidR="009F7882" w:rsidRDefault="002349B6" w:rsidP="00DC0E6B">
      <w:pPr>
        <w:pStyle w:val="ListBullet2"/>
        <w:numPr>
          <w:ilvl w:val="0"/>
          <w:numId w:val="6"/>
        </w:numPr>
      </w:pPr>
      <w:r>
        <w:t>Al-</w:t>
      </w:r>
      <w:proofErr w:type="spellStart"/>
      <w:r>
        <w:t>Zuhairi</w:t>
      </w:r>
      <w:proofErr w:type="spellEnd"/>
      <w:r>
        <w:t>, M.</w:t>
      </w:r>
      <w:r w:rsidR="00C03BD8">
        <w:t xml:space="preserve"> </w:t>
      </w:r>
      <w:r>
        <w:t>F.,</w:t>
      </w:r>
      <w:r w:rsidRPr="002349B6">
        <w:t xml:space="preserve"> </w:t>
      </w:r>
      <w:r>
        <w:t xml:space="preserve">J. H. </w:t>
      </w:r>
      <w:proofErr w:type="spellStart"/>
      <w:r>
        <w:t>Kadhum</w:t>
      </w:r>
      <w:proofErr w:type="spellEnd"/>
      <w:r>
        <w:t xml:space="preserve"> 2021: Spatiotemporal distribution of the Aura-OMI aerosol index and dust storm case studies over Iraq. </w:t>
      </w:r>
      <w:r w:rsidRPr="00DC0E6B">
        <w:rPr>
          <w:i/>
          <w:iCs/>
        </w:rPr>
        <w:t>Arabian Journal of Geosciences</w:t>
      </w:r>
      <w:r w:rsidRPr="002349B6">
        <w:t>,</w:t>
      </w:r>
      <w:r w:rsidRPr="00DC0E6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t xml:space="preserve">Vol. </w:t>
      </w:r>
      <w:r w:rsidRPr="00DC0E6B">
        <w:rPr>
          <w:b/>
          <w:bCs/>
        </w:rPr>
        <w:t>14</w:t>
      </w:r>
      <w:r>
        <w:t>, 1-22.</w:t>
      </w:r>
    </w:p>
    <w:p w:rsidR="00026589" w:rsidRDefault="00C03BD8" w:rsidP="00C03BD8">
      <w:pPr>
        <w:pStyle w:val="ListBullet2"/>
        <w:numPr>
          <w:ilvl w:val="0"/>
          <w:numId w:val="6"/>
        </w:numPr>
      </w:pPr>
      <w:proofErr w:type="spellStart"/>
      <w:r>
        <w:t>Kadhum</w:t>
      </w:r>
      <w:proofErr w:type="spellEnd"/>
      <w:r>
        <w:t xml:space="preserve">, </w:t>
      </w:r>
      <w:r>
        <w:t>J. H.</w:t>
      </w:r>
      <w:r>
        <w:t xml:space="preserve">, </w:t>
      </w:r>
      <w:r>
        <w:t xml:space="preserve">M. </w:t>
      </w:r>
      <w:r>
        <w:t>F.</w:t>
      </w:r>
      <w:r w:rsidRPr="00C03BD8">
        <w:t xml:space="preserve"> </w:t>
      </w:r>
      <w:r>
        <w:t>Al-</w:t>
      </w:r>
      <w:proofErr w:type="spellStart"/>
      <w:r>
        <w:t>Zuhairi</w:t>
      </w:r>
      <w:proofErr w:type="spellEnd"/>
      <w:r>
        <w:t>,</w:t>
      </w:r>
      <w:r>
        <w:t xml:space="preserve"> A. A. </w:t>
      </w:r>
      <w:proofErr w:type="spellStart"/>
      <w:r>
        <w:t>Hashim</w:t>
      </w:r>
      <w:proofErr w:type="spellEnd"/>
      <w:r>
        <w:t xml:space="preserve"> 2022: Synoptic and dynamic analysis of few extreme rainfall events in Iraq.</w:t>
      </w:r>
      <w:r w:rsidRPr="00C03BD8">
        <w:t xml:space="preserve"> </w:t>
      </w:r>
      <w:r w:rsidRPr="00C03BD8">
        <w:rPr>
          <w:i/>
          <w:iCs/>
        </w:rPr>
        <w:t>Modeling Earth Systems and Environment</w:t>
      </w:r>
      <w:r w:rsidRPr="00C03BD8">
        <w:t>,</w:t>
      </w:r>
      <w:r>
        <w:t xml:space="preserve"> Vol. </w:t>
      </w:r>
      <w:r w:rsidRPr="00C03BD8">
        <w:rPr>
          <w:b/>
          <w:bCs/>
        </w:rPr>
        <w:t>8</w:t>
      </w:r>
      <w:r>
        <w:t xml:space="preserve">, </w:t>
      </w:r>
      <w:r>
        <w:t>4939-4952</w:t>
      </w:r>
      <w:r>
        <w:t>.</w:t>
      </w:r>
    </w:p>
    <w:p w:rsidR="00C03BD8" w:rsidRDefault="00C03BD8" w:rsidP="00C03BD8">
      <w:pPr>
        <w:pStyle w:val="ListBullet2"/>
      </w:pPr>
    </w:p>
    <w:p w:rsidR="00026589" w:rsidRPr="00A01B29" w:rsidRDefault="00026589" w:rsidP="00026589">
      <w:pPr>
        <w:rPr>
          <w:lang w:val="en-US"/>
        </w:rPr>
      </w:pPr>
    </w:p>
    <w:p w:rsidR="005D2DF2" w:rsidRPr="00A01B29" w:rsidRDefault="005D2DF2" w:rsidP="00DC0E6B">
      <w:pPr>
        <w:pStyle w:val="ListBullet2"/>
      </w:pPr>
    </w:p>
    <w:p w:rsidR="005D2DF2" w:rsidRPr="003B4271" w:rsidRDefault="005D2DF2" w:rsidP="00DC0E6B">
      <w:pPr>
        <w:pStyle w:val="ListBullet2"/>
      </w:pPr>
    </w:p>
    <w:p w:rsidR="00AD546D" w:rsidRPr="00A01B29" w:rsidRDefault="00AD546D" w:rsidP="00DC0E6B">
      <w:pPr>
        <w:pStyle w:val="ListBullet2"/>
      </w:pPr>
    </w:p>
    <w:p w:rsidR="00AD546D" w:rsidRPr="00A01B29" w:rsidRDefault="00AD546D" w:rsidP="00DC0E6B">
      <w:pPr>
        <w:pStyle w:val="ListBullet2"/>
      </w:pPr>
    </w:p>
    <w:p w:rsidR="00E624B6" w:rsidRPr="00A01B29" w:rsidRDefault="00E624B6" w:rsidP="00DC0E6B">
      <w:pPr>
        <w:pStyle w:val="ListBullet2"/>
      </w:pPr>
    </w:p>
    <w:p w:rsidR="00E624B6" w:rsidRPr="00A01B29" w:rsidRDefault="00E624B6" w:rsidP="00DC0E6B">
      <w:pPr>
        <w:pStyle w:val="ListBullet2"/>
      </w:pPr>
    </w:p>
    <w:sectPr w:rsidR="00E624B6" w:rsidRPr="00A01B29" w:rsidSect="0054455F">
      <w:headerReference w:type="default" r:id="rId10"/>
      <w:footerReference w:type="even" r:id="rId11"/>
      <w:footerReference w:type="default" r:id="rId12"/>
      <w:pgSz w:w="11909" w:h="16834" w:code="9"/>
      <w:pgMar w:top="1134" w:right="851" w:bottom="851" w:left="1418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0C" w:rsidRDefault="00F0450C">
      <w:r>
        <w:separator/>
      </w:r>
    </w:p>
  </w:endnote>
  <w:endnote w:type="continuationSeparator" w:id="0">
    <w:p w:rsidR="00F0450C" w:rsidRDefault="00F0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C12" w:rsidRDefault="00DD6C12" w:rsidP="00705E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6C12" w:rsidRDefault="00DD6C12" w:rsidP="00B065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C12" w:rsidRPr="00705E05" w:rsidRDefault="00DD6C12" w:rsidP="00B065B5">
    <w:pPr>
      <w:tabs>
        <w:tab w:val="center" w:pos="4320"/>
        <w:tab w:val="right" w:pos="8640"/>
      </w:tabs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0C" w:rsidRDefault="00F0450C">
      <w:r>
        <w:separator/>
      </w:r>
    </w:p>
  </w:footnote>
  <w:footnote w:type="continuationSeparator" w:id="0">
    <w:p w:rsidR="00F0450C" w:rsidRDefault="00F04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C12" w:rsidRDefault="00DD6C12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B4498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573FB1"/>
    <w:multiLevelType w:val="hybridMultilevel"/>
    <w:tmpl w:val="698C8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E5374"/>
    <w:multiLevelType w:val="hybridMultilevel"/>
    <w:tmpl w:val="D2545E7C"/>
    <w:lvl w:ilvl="0" w:tplc="378686E4">
      <w:start w:val="1984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0E9A56EB"/>
    <w:multiLevelType w:val="hybridMultilevel"/>
    <w:tmpl w:val="7BD0764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FA72237"/>
    <w:multiLevelType w:val="hybridMultilevel"/>
    <w:tmpl w:val="A6442652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1ED765B2"/>
    <w:multiLevelType w:val="hybridMultilevel"/>
    <w:tmpl w:val="87E6F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F365E"/>
    <w:multiLevelType w:val="hybridMultilevel"/>
    <w:tmpl w:val="D054C12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CBC72C7"/>
    <w:multiLevelType w:val="hybridMultilevel"/>
    <w:tmpl w:val="32A6525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41A925B7"/>
    <w:multiLevelType w:val="hybridMultilevel"/>
    <w:tmpl w:val="3850B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23E49"/>
    <w:multiLevelType w:val="hybridMultilevel"/>
    <w:tmpl w:val="736214C6"/>
    <w:lvl w:ilvl="0" w:tplc="43D01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35E02"/>
    <w:multiLevelType w:val="hybridMultilevel"/>
    <w:tmpl w:val="B8DC7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86399"/>
    <w:multiLevelType w:val="hybridMultilevel"/>
    <w:tmpl w:val="1A3CDDB4"/>
    <w:lvl w:ilvl="0" w:tplc="43D01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72F46"/>
    <w:multiLevelType w:val="hybridMultilevel"/>
    <w:tmpl w:val="97A62978"/>
    <w:lvl w:ilvl="0" w:tplc="FB82566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5F627A1E"/>
    <w:multiLevelType w:val="hybridMultilevel"/>
    <w:tmpl w:val="FCBAF674"/>
    <w:lvl w:ilvl="0" w:tplc="8592B5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F92A71"/>
    <w:multiLevelType w:val="hybridMultilevel"/>
    <w:tmpl w:val="C6B0D586"/>
    <w:lvl w:ilvl="0" w:tplc="4518251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F4A82"/>
    <w:multiLevelType w:val="hybridMultilevel"/>
    <w:tmpl w:val="5764FA12"/>
    <w:lvl w:ilvl="0" w:tplc="4518251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  <w:num w:numId="12">
    <w:abstractNumId w:val="7"/>
  </w:num>
  <w:num w:numId="13">
    <w:abstractNumId w:val="13"/>
  </w:num>
  <w:num w:numId="14">
    <w:abstractNumId w:val="14"/>
  </w:num>
  <w:num w:numId="15">
    <w:abstractNumId w:val="15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25"/>
    <w:rsid w:val="000000BD"/>
    <w:rsid w:val="00026589"/>
    <w:rsid w:val="00050C3F"/>
    <w:rsid w:val="00053E40"/>
    <w:rsid w:val="000703FD"/>
    <w:rsid w:val="000B69DF"/>
    <w:rsid w:val="00143A66"/>
    <w:rsid w:val="00161796"/>
    <w:rsid w:val="00194198"/>
    <w:rsid w:val="001A2D8D"/>
    <w:rsid w:val="002349B6"/>
    <w:rsid w:val="00235939"/>
    <w:rsid w:val="00260259"/>
    <w:rsid w:val="002623BA"/>
    <w:rsid w:val="002C6341"/>
    <w:rsid w:val="002D4EE5"/>
    <w:rsid w:val="002E74FC"/>
    <w:rsid w:val="002F615F"/>
    <w:rsid w:val="002F7596"/>
    <w:rsid w:val="0032795B"/>
    <w:rsid w:val="00344E25"/>
    <w:rsid w:val="003B304E"/>
    <w:rsid w:val="003B4271"/>
    <w:rsid w:val="0041156F"/>
    <w:rsid w:val="004321FD"/>
    <w:rsid w:val="00473590"/>
    <w:rsid w:val="00482D15"/>
    <w:rsid w:val="0049035B"/>
    <w:rsid w:val="00491134"/>
    <w:rsid w:val="004E5680"/>
    <w:rsid w:val="004E6C41"/>
    <w:rsid w:val="004F45B3"/>
    <w:rsid w:val="004F46E1"/>
    <w:rsid w:val="0054455F"/>
    <w:rsid w:val="00546AD8"/>
    <w:rsid w:val="005D2DF2"/>
    <w:rsid w:val="005D5463"/>
    <w:rsid w:val="00676684"/>
    <w:rsid w:val="00697676"/>
    <w:rsid w:val="006B1800"/>
    <w:rsid w:val="006B6DAA"/>
    <w:rsid w:val="00705E05"/>
    <w:rsid w:val="00757670"/>
    <w:rsid w:val="007C19EE"/>
    <w:rsid w:val="007C7C6D"/>
    <w:rsid w:val="008507EA"/>
    <w:rsid w:val="008F3EDD"/>
    <w:rsid w:val="009126BB"/>
    <w:rsid w:val="0092698A"/>
    <w:rsid w:val="00976FD2"/>
    <w:rsid w:val="00977133"/>
    <w:rsid w:val="009A2120"/>
    <w:rsid w:val="009C0175"/>
    <w:rsid w:val="009C63AA"/>
    <w:rsid w:val="009F7882"/>
    <w:rsid w:val="00A0066E"/>
    <w:rsid w:val="00A01B29"/>
    <w:rsid w:val="00A15F47"/>
    <w:rsid w:val="00A31F07"/>
    <w:rsid w:val="00A43A17"/>
    <w:rsid w:val="00A5269C"/>
    <w:rsid w:val="00A73F06"/>
    <w:rsid w:val="00AD3B27"/>
    <w:rsid w:val="00AD546D"/>
    <w:rsid w:val="00B065B5"/>
    <w:rsid w:val="00B276C1"/>
    <w:rsid w:val="00B461CE"/>
    <w:rsid w:val="00B75D47"/>
    <w:rsid w:val="00B87FF3"/>
    <w:rsid w:val="00BA655D"/>
    <w:rsid w:val="00BC60C4"/>
    <w:rsid w:val="00C03BD8"/>
    <w:rsid w:val="00C110EF"/>
    <w:rsid w:val="00C52A0F"/>
    <w:rsid w:val="00C575A8"/>
    <w:rsid w:val="00C6182B"/>
    <w:rsid w:val="00C62B33"/>
    <w:rsid w:val="00CB70C9"/>
    <w:rsid w:val="00CF69CF"/>
    <w:rsid w:val="00D13524"/>
    <w:rsid w:val="00D24E2A"/>
    <w:rsid w:val="00D30CB0"/>
    <w:rsid w:val="00D70A6F"/>
    <w:rsid w:val="00D756E6"/>
    <w:rsid w:val="00DA7ACA"/>
    <w:rsid w:val="00DB06D0"/>
    <w:rsid w:val="00DC0E6B"/>
    <w:rsid w:val="00DD1032"/>
    <w:rsid w:val="00DD6C12"/>
    <w:rsid w:val="00E15294"/>
    <w:rsid w:val="00E20479"/>
    <w:rsid w:val="00E24DB5"/>
    <w:rsid w:val="00E624B6"/>
    <w:rsid w:val="00E93E2B"/>
    <w:rsid w:val="00EA0049"/>
    <w:rsid w:val="00ED0C4D"/>
    <w:rsid w:val="00EE59A0"/>
    <w:rsid w:val="00F0450C"/>
    <w:rsid w:val="00F3089A"/>
    <w:rsid w:val="00F56648"/>
    <w:rsid w:val="00FE4817"/>
    <w:rsid w:val="00FE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BFAA04D"/>
  <w15:chartTrackingRefBased/>
  <w15:docId w15:val="{873A2739-8667-4FFF-AB3B-DACE3E26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Century Gothic" w:hAnsi="Century Gothic"/>
      <w:b/>
      <w:bCs/>
      <w:snapToGrid w:val="0"/>
      <w:color w:val="808080"/>
      <w:kern w:val="28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b/>
      <w:bCs/>
      <w:sz w:val="22"/>
      <w:u w:val="single"/>
    </w:rPr>
  </w:style>
  <w:style w:type="paragraph" w:styleId="Heading4">
    <w:name w:val="heading 4"/>
    <w:basedOn w:val="Normal"/>
    <w:next w:val="Normal"/>
    <w:qFormat/>
    <w:rsid w:val="009C01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5269C"/>
    <w:pPr>
      <w:jc w:val="center"/>
    </w:pPr>
    <w:rPr>
      <w:b/>
      <w:bCs/>
      <w:lang w:val="en-US"/>
    </w:rPr>
  </w:style>
  <w:style w:type="paragraph" w:styleId="List2">
    <w:name w:val="List 2"/>
    <w:basedOn w:val="Normal"/>
    <w:rsid w:val="009C0175"/>
    <w:pPr>
      <w:ind w:left="566" w:hanging="283"/>
    </w:pPr>
  </w:style>
  <w:style w:type="paragraph" w:styleId="ListBullet2">
    <w:name w:val="List Bullet 2"/>
    <w:basedOn w:val="Normal"/>
    <w:autoRedefine/>
    <w:rsid w:val="00DC0E6B"/>
    <w:pPr>
      <w:ind w:right="720"/>
      <w:jc w:val="both"/>
    </w:pPr>
    <w:rPr>
      <w:lang w:val="en-US"/>
    </w:rPr>
  </w:style>
  <w:style w:type="paragraph" w:styleId="BodyText">
    <w:name w:val="Body Text"/>
    <w:basedOn w:val="Normal"/>
    <w:rsid w:val="009C0175"/>
    <w:pPr>
      <w:spacing w:after="120"/>
    </w:pPr>
  </w:style>
  <w:style w:type="paragraph" w:styleId="BodyTextIndent">
    <w:name w:val="Body Text Indent"/>
    <w:basedOn w:val="Normal"/>
    <w:rsid w:val="009C0175"/>
    <w:pPr>
      <w:spacing w:after="120"/>
      <w:ind w:left="283"/>
    </w:pPr>
  </w:style>
  <w:style w:type="paragraph" w:styleId="Footer">
    <w:name w:val="footer"/>
    <w:basedOn w:val="Normal"/>
    <w:link w:val="FooterChar"/>
    <w:uiPriority w:val="99"/>
    <w:rsid w:val="00B065B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065B5"/>
  </w:style>
  <w:style w:type="paragraph" w:styleId="Header">
    <w:name w:val="header"/>
    <w:basedOn w:val="Normal"/>
    <w:rsid w:val="00B065B5"/>
    <w:pPr>
      <w:tabs>
        <w:tab w:val="center" w:pos="4153"/>
        <w:tab w:val="right" w:pos="8306"/>
      </w:tabs>
    </w:pPr>
  </w:style>
  <w:style w:type="character" w:styleId="Hyperlink">
    <w:name w:val="Hyperlink"/>
    <w:rsid w:val="002F615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76FD2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76FD2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uiPriority w:val="99"/>
    <w:rsid w:val="00A01B29"/>
    <w:rPr>
      <w:sz w:val="24"/>
      <w:szCs w:val="24"/>
      <w:lang w:val="en-GB"/>
    </w:rPr>
  </w:style>
  <w:style w:type="paragraph" w:customStyle="1" w:styleId="Default">
    <w:name w:val="Default"/>
    <w:rsid w:val="00DC0E6B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0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rsid w:val="00DC0E6B"/>
    <w:rPr>
      <w:rFonts w:ascii="Courier New" w:hAnsi="Courier New" w:cs="Courier New"/>
    </w:rPr>
  </w:style>
  <w:style w:type="character" w:customStyle="1" w:styleId="y2iqfc">
    <w:name w:val="y2iqfc"/>
    <w:rsid w:val="00DC0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ya83.m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unya.atmsc@uomustansiriyah.edu.iq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Personal%20Portfolio\Templates\2057\CVs\Basic%20CV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CV 2</Template>
  <TotalTime>11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NAME</vt:lpstr>
      <vt:lpstr>NAME</vt:lpstr>
    </vt:vector>
  </TitlesOfParts>
  <Company>Microsoft</Company>
  <LinksUpToDate>false</LinksUpToDate>
  <CharactersWithSpaces>5094</CharactersWithSpaces>
  <SharedDoc>false</SharedDoc>
  <HLinks>
    <vt:vector size="12" baseType="variant">
      <vt:variant>
        <vt:i4>786474</vt:i4>
      </vt:variant>
      <vt:variant>
        <vt:i4>3</vt:i4>
      </vt:variant>
      <vt:variant>
        <vt:i4>0</vt:i4>
      </vt:variant>
      <vt:variant>
        <vt:i4>5</vt:i4>
      </vt:variant>
      <vt:variant>
        <vt:lpwstr>mailto:munya.atmsc@uomustansiriyah.edu.iq</vt:lpwstr>
      </vt:variant>
      <vt:variant>
        <vt:lpwstr/>
      </vt:variant>
      <vt:variant>
        <vt:i4>3801173</vt:i4>
      </vt:variant>
      <vt:variant>
        <vt:i4>0</vt:i4>
      </vt:variant>
      <vt:variant>
        <vt:i4>0</vt:i4>
      </vt:variant>
      <vt:variant>
        <vt:i4>5</vt:i4>
      </vt:variant>
      <vt:variant>
        <vt:lpwstr>mailto:munya83.m@gmail.com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Kais Al-jumaily</dc:creator>
  <cp:keywords/>
  <cp:lastModifiedBy>acer</cp:lastModifiedBy>
  <cp:revision>3</cp:revision>
  <cp:lastPrinted>2021-11-14T16:53:00Z</cp:lastPrinted>
  <dcterms:created xsi:type="dcterms:W3CDTF">2021-11-14T16:57:00Z</dcterms:created>
  <dcterms:modified xsi:type="dcterms:W3CDTF">2023-07-26T17:52:00Z</dcterms:modified>
</cp:coreProperties>
</file>